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/>
    <w:p w:rsidR="00000000" w:rsidRDefault="00000000"/>
    <w:p w:rsidR="00000000" w:rsidRDefault="00000000">
      <w:r>
        <w:t>Frau/Herrn</w:t>
      </w:r>
    </w:p>
    <w:p w:rsidR="00000000" w:rsidRDefault="00000000"/>
    <w:p w:rsidR="00000000" w:rsidRDefault="00000000">
      <w:r>
        <w:t>....................................................</w:t>
      </w:r>
    </w:p>
    <w:p w:rsidR="00000000" w:rsidRDefault="00000000">
      <w:r>
        <w:t>....................................................</w:t>
      </w:r>
      <w:r>
        <w:tab/>
      </w:r>
      <w:r>
        <w:tab/>
        <w:t>-4425.2 ........................................................................</w:t>
      </w:r>
    </w:p>
    <w:p w:rsidR="00000000" w:rsidRDefault="00000000">
      <w:r>
        <w:t>Landegrundwasserdienst;</w:t>
      </w:r>
      <w:r>
        <w:br/>
        <w:t>Beobachtung der Grundwasserstandsmessstelle(-) ............................................................................</w:t>
      </w:r>
    </w:p>
    <w:p w:rsidR="00000000" w:rsidRDefault="00000000"/>
    <w:p w:rsidR="00000000" w:rsidRDefault="00000000">
      <w:pPr>
        <w:rPr>
          <w:b/>
        </w:rPr>
      </w:pPr>
      <w:r>
        <w:rPr>
          <w:b/>
        </w:rPr>
        <w:t>Kündigung des Beobachtervertrages</w:t>
      </w:r>
    </w:p>
    <w:p w:rsidR="00000000" w:rsidRDefault="00000000">
      <w:pPr>
        <w:rPr>
          <w:b/>
        </w:rPr>
      </w:pPr>
    </w:p>
    <w:p w:rsidR="00000000" w:rsidRDefault="00000000">
      <w:r>
        <w:t>Sehr geehrte(-r)</w:t>
      </w:r>
      <w:r>
        <w:br/>
        <w:t>die Grundwasserstandsmessstelle(-n)</w:t>
      </w:r>
      <w:r>
        <w:br/>
        <w:t>.................................................besteht(en) seit ...................................................und wird (werden) von Ihnen seit...................................................beobachtet.</w:t>
      </w:r>
    </w:p>
    <w:p w:rsidR="00000000" w:rsidRDefault="00000000">
      <w:r>
        <w:t>Die nunmehr erreichte Dauer der Beobachtung genügt, um die Grundwasserverhältnisse im U</w:t>
      </w:r>
      <w:r>
        <w:t>m</w:t>
      </w:r>
      <w:r>
        <w:t>feld der Messstelle(-n) beurteilen zu können. Eine Fortsetzung der Beobachtung ist aus grun</w:t>
      </w:r>
      <w:r>
        <w:t>d</w:t>
      </w:r>
      <w:r>
        <w:t>wasserhydrologischer Sicht nicht mehr erforderlich. Die Beobachtung wird darum zum</w:t>
      </w:r>
      <w:r>
        <w:br/>
        <w:t>................................................eingestellt. Zum selben Zeitpunkt wird der Beobachtervertrag vom</w:t>
      </w:r>
      <w:r>
        <w:br/>
        <w:t>......................................................................gekündigt (§ ..................des Vertrages). Das Ihnen überlassene Messgerät werden wir am ............................abholen.</w:t>
      </w:r>
    </w:p>
    <w:p w:rsidR="00000000" w:rsidRDefault="00000000">
      <w:r>
        <w:t>Das Wasserwirtschaftsamt ..................................................bedankt sich für den über viele Jahre zuverlässig geleisteten Dienst. Das mit Ihrer Hilfe zusammengetragene Datenmaterial ist auch weiterhin eine wichtige Grundlage für wasserwirtschaftliche Planungen und Vorsorgemaßna</w:t>
      </w:r>
      <w:r>
        <w:t>h</w:t>
      </w:r>
      <w:r>
        <w:t>men.</w:t>
      </w:r>
    </w:p>
    <w:p w:rsidR="00000000" w:rsidRDefault="00000000">
      <w:r>
        <w:t>Für Ihre weitere Zukunft wünschen wir Ihnen alles Gute.</w:t>
      </w:r>
    </w:p>
    <w:p w:rsidR="00000000" w:rsidRDefault="00000000">
      <w:r>
        <w:t>Mit freundlichen Grüßen</w:t>
      </w:r>
    </w:p>
    <w:p w:rsidR="00000000" w:rsidRDefault="00000000"/>
    <w:p w:rsidR="00000000" w:rsidRDefault="00000000"/>
    <w:p w:rsidR="00000000" w:rsidRDefault="00000000">
      <w:r>
        <w:t>(Unterschrift Amtsvorstand)</w:t>
      </w:r>
    </w:p>
    <w:sectPr w:rsidR="00000000">
      <w:headerReference w:type="even" r:id="rId7"/>
      <w:footerReference w:type="even" r:id="rId8"/>
      <w:headerReference w:type="first" r:id="rId9"/>
      <w:footerReference w:type="first" r:id="rId10"/>
      <w:pgSz w:w="11907" w:h="16840" w:code="9"/>
      <w:pgMar w:top="680" w:right="1134" w:bottom="1134" w:left="1366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">
    <w:altName w:val="Nueva St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2" style="position:absolute;margin-left:426.1pt;margin-top:730.8pt;width:79.4pt;height:78.3pt;z-index:4;mso-position-horizontal:absolute;mso-position-horizontal-relative:margin;mso-position-vertical:absolute;mso-position-vertical-relative:page" o:allowincell="f" filled="f" stroked="f">
          <v:textbox style="mso-next-textbox:#_x0000_s2052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p w:rsidR="00000000" w:rsidRDefault="00000000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8.75pt;height:55.5pt" fillcolor="window">
                      <v:imagedata r:id="rId1" o:title="W_20_SW"/>
                    </v:shape>
                  </w:pict>
                </w:r>
              </w:p>
            </w:txbxContent>
          </v:textbox>
          <w10:wrap anchorx="margin" anchory="page"/>
        </v:rect>
      </w:pict>
    </w:r>
  </w:p>
  <w:p w:rsidR="00000000" w:rsidRDefault="00000000">
    <w:pPr>
      <w:pStyle w:val="Fuzeile"/>
    </w:pPr>
  </w:p>
  <w:p w:rsidR="00000000" w:rsidRDefault="00000000">
    <w:pPr>
      <w:pStyle w:val="Fuzeile"/>
    </w:pPr>
    <w:proofErr w:type="spellStart"/>
    <w:r>
      <w:t>Slg</w:t>
    </w:r>
    <w:proofErr w:type="spellEnd"/>
    <w:r>
      <w:t xml:space="preserve"> LfW – </w:t>
    </w:r>
    <w:r>
      <w:fldChar w:fldCharType="begin"/>
    </w:r>
    <w:r>
      <w:instrText xml:space="preserve"> REF Blatt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Stand: </w:t>
    </w:r>
    <w:r>
      <w:fldChar w:fldCharType="begin"/>
    </w:r>
    <w:r>
      <w:instrText xml:space="preserve"> REF Stand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1" style="position:absolute;margin-left:404.25pt;margin-top:668.35pt;width:167.25pt;height:140.75pt;z-index:3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bookmarkStart w:id="0" w:name="Z_TxtWasserE"/>
              <w:bookmarkEnd w:id="0"/>
              <w:bookmarkStart w:id="1" w:name="_MON_1012289795"/>
              <w:bookmarkEnd w:id="1"/>
              <w:p w:rsidR="00000000" w:rsidRDefault="00000000">
                <w:pPr>
                  <w:jc w:val="center"/>
                </w:pPr>
                <w:r>
                  <w:object w:dxaOrig="3337" w:dyaOrig="23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6.5pt;height:116.25pt" fillcolor="window">
                      <v:imagedata r:id="rId1" o:title=""/>
                    </v:shape>
                    <o:OLEObject Type="Embed" ProgID="Word.Picture.8" ShapeID="_x0000_i1026" DrawAspect="Content" ObjectID="_1654342789" r:id="rId2"/>
                  </w:objec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00">
      <w:pPr>
        <w:spacing w:before="0" w:after="0"/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73"/>
      <w:gridCol w:w="1701"/>
      <w:gridCol w:w="2155"/>
    </w:tblGrid>
    <w:tr w:rsidR="00000000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10229" w:type="dxa"/>
          <w:gridSpan w:val="3"/>
        </w:tcPr>
        <w:p w:rsidR="00000000" w:rsidRDefault="00000000">
          <w:pPr>
            <w:pStyle w:val="Kopfzeile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134"/>
      </w:trPr>
      <w:tc>
        <w:tcPr>
          <w:tcW w:w="6373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  <w:tab w:val="center" w:pos="5114"/>
            </w:tabs>
          </w:pPr>
        </w:p>
      </w:tc>
      <w:tc>
        <w:tcPr>
          <w:tcW w:w="1701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</w:tabs>
            <w:ind w:right="-57"/>
            <w:jc w:val="right"/>
          </w:pPr>
        </w:p>
      </w:tc>
      <w:tc>
        <w:tcPr>
          <w:tcW w:w="2155" w:type="dxa"/>
        </w:tcPr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</w:tc>
    </w:tr>
  </w:tbl>
  <w:p w:rsidR="00000000" w:rsidRDefault="00000000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Kopfzeile"/>
      <w:spacing w:line="227" w:lineRule="exact"/>
    </w:pPr>
    <w:r>
      <w:rPr>
        <w:noProof/>
        <w:sz w:val="20"/>
      </w:rPr>
      <w:pict>
        <v:line id="_x0000_s2049" style="position:absolute;z-index:1;mso-position-horizontal:absolute;mso-position-horizontal-relative:page;mso-position-vertical:absolute;mso-position-vertical-relative:page" from="21.25pt,297.7pt" to="35.45pt,297.7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  <w:sz w:val="20"/>
      </w:rPr>
      <w:pict>
        <v:line id="_x0000_s2050" style="position:absolute;z-index:2;mso-position-horizontal:absolute;mso-position-horizontal-relative:page;mso-position-vertical:absolute;mso-position-vertical-relative:page" from="21.25pt,419.6pt" to="35.45pt,419.6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3EE3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4D7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4B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E8F7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A4FD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E30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E29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20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01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A5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404"/>
    <w:multiLevelType w:val="singleLevel"/>
    <w:tmpl w:val="C6901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ACA08C7"/>
    <w:multiLevelType w:val="singleLevel"/>
    <w:tmpl w:val="8206B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224E9D"/>
    <w:multiLevelType w:val="multilevel"/>
    <w:tmpl w:val="51906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8454F17"/>
    <w:multiLevelType w:val="singleLevel"/>
    <w:tmpl w:val="B498CFE6"/>
    <w:lvl w:ilvl="0">
      <w:start w:val="1"/>
      <w:numFmt w:val="bullet"/>
      <w:pStyle w:val="Spiegelstric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BA53E14"/>
    <w:multiLevelType w:val="multilevel"/>
    <w:tmpl w:val="62CA57E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3640B6"/>
    <w:multiLevelType w:val="singleLevel"/>
    <w:tmpl w:val="0C3EE492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254453A8"/>
    <w:multiLevelType w:val="multilevel"/>
    <w:tmpl w:val="810E60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6C75941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DB36197"/>
    <w:multiLevelType w:val="multilevel"/>
    <w:tmpl w:val="EB6A05E8"/>
    <w:lvl w:ilvl="0">
      <w:start w:val="1"/>
      <w:numFmt w:val="decimal"/>
      <w:pStyle w:val="berschrift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690AF8"/>
    <w:multiLevelType w:val="singleLevel"/>
    <w:tmpl w:val="3C40C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4152F19"/>
    <w:multiLevelType w:val="singleLevel"/>
    <w:tmpl w:val="69FA27B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49614E1F"/>
    <w:multiLevelType w:val="singleLevel"/>
    <w:tmpl w:val="A0E60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5C9764B9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6A6F73A1"/>
    <w:multiLevelType w:val="singleLevel"/>
    <w:tmpl w:val="9F0072E2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080F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7"/>
  </w:num>
  <w:num w:numId="5">
    <w:abstractNumId w:val="24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3"/>
  </w:num>
  <w:num w:numId="22">
    <w:abstractNumId w:val="19"/>
  </w:num>
  <w:num w:numId="23">
    <w:abstractNumId w:val="10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mirrorMargins/>
  <w:proofState w:spelling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kVarVorlage" w:val="PRESSE"/>
    <w:docVar w:name="sDokVerantwortlicher1" w:val="Frau Wei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E6BB245-D6B4-4538-B667-03D5A46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80" w:after="60"/>
      <w:outlineLvl w:val="0"/>
    </w:pPr>
    <w:rPr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spacing w:before="200" w:after="10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pos="9356"/>
      </w:tabs>
      <w:spacing w:before="120" w:after="60"/>
      <w:ind w:left="709" w:hanging="709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09"/>
        <w:tab w:val="right" w:pos="9356"/>
      </w:tabs>
      <w:spacing w:before="0" w:after="60"/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200"/>
        <w:tab w:val="right" w:pos="9356"/>
      </w:tabs>
      <w:spacing w:before="0" w:after="60"/>
    </w:pPr>
    <w:rPr>
      <w:noProof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Titelzeile">
    <w:name w:val="Titelzeile"/>
    <w:basedOn w:val="Standard"/>
    <w:pPr>
      <w:spacing w:before="400" w:after="240"/>
    </w:pPr>
    <w:rPr>
      <w:sz w:val="32"/>
    </w:r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pPr>
      <w:numPr>
        <w:numId w:val="13"/>
      </w:numPr>
    </w:pPr>
  </w:style>
  <w:style w:type="paragraph" w:styleId="Aufzhlungszeichen5">
    <w:name w:val="List Bullet 5"/>
    <w:basedOn w:val="Standard"/>
    <w:autoRedefine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0" w:after="30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Aufzhlung">
    <w:name w:val="Aufzählung"/>
    <w:basedOn w:val="Standard"/>
    <w:pPr>
      <w:numPr>
        <w:numId w:val="21"/>
      </w:numPr>
    </w:pPr>
  </w:style>
  <w:style w:type="paragraph" w:customStyle="1" w:styleId="Spiegelstrich1">
    <w:name w:val="Spiegelstrich 1"/>
    <w:basedOn w:val="Standard"/>
    <w:pPr>
      <w:numPr>
        <w:numId w:val="25"/>
      </w:numPr>
    </w:pPr>
  </w:style>
  <w:style w:type="paragraph" w:customStyle="1" w:styleId="Spiegelstrich2">
    <w:name w:val="Spiegelstrich 2"/>
    <w:basedOn w:val="Standard"/>
    <w:pPr>
      <w:numPr>
        <w:numId w:val="24"/>
      </w:numPr>
      <w:tabs>
        <w:tab w:val="clear" w:pos="360"/>
        <w:tab w:val="num" w:pos="72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470a01\lfw\Abteilung7\Referat74\Vorlage_fuer_Anlage_fuer_Merkbla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Vorlage_fuer_Anlage_fuer_Merkblaetter.dot</Template>
  <TotalTime>0</TotalTime>
  <Pages>1</Pages>
  <Words>224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 zu Merkblatt Nr. 2.1/4</vt:lpstr>
    </vt:vector>
  </TitlesOfParts>
  <Company>Bayer. Landesamt für Wasserwirtschaft</Company>
  <LinksUpToDate>false</LinksUpToDate>
  <CharactersWithSpaces>1633</CharactersWithSpaces>
  <SharedDoc>false</SharedDoc>
  <HLinks>
    <vt:vector size="6" baseType="variant">
      <vt:variant>
        <vt:i4>2818109</vt:i4>
      </vt:variant>
      <vt:variant>
        <vt:i4>2913</vt:i4>
      </vt:variant>
      <vt:variant>
        <vt:i4>1025</vt:i4>
      </vt:variant>
      <vt:variant>
        <vt:i4>1</vt:i4>
      </vt:variant>
      <vt:variant>
        <vt:lpwstr>\\BUPOSDEV\Projekt\WASSERW\PJ10421\VORNEU\GLOBAL\W_20_SW.WMF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zu Merkblatt Nr. 2.1/4</dc:title>
  <dc:subject/>
  <dc:creator>puhl</dc:creator>
  <cp:keywords/>
  <cp:lastModifiedBy>moritz</cp:lastModifiedBy>
  <cp:revision>4</cp:revision>
  <cp:lastPrinted>2000-11-14T11:23:00Z</cp:lastPrinted>
  <dcterms:created xsi:type="dcterms:W3CDTF">2003-02-06T14:44:00Z</dcterms:created>
  <dcterms:modified xsi:type="dcterms:W3CDTF">2003-02-06T14:46:00Z</dcterms:modified>
</cp:coreProperties>
</file>