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709"/>
        <w:gridCol w:w="663"/>
        <w:gridCol w:w="1321"/>
        <w:gridCol w:w="993"/>
        <w:gridCol w:w="4394"/>
        <w:gridCol w:w="4814"/>
        <w:gridCol w:w="2693"/>
      </w:tblGrid>
      <w:tr w:rsidR="004E575B" w:rsidRPr="002F041E" w14:paraId="4C8B7EDB" w14:textId="77777777" w:rsidTr="00BE539A">
        <w:trPr>
          <w:cantSplit/>
          <w:trHeight w:val="49"/>
          <w:tblHeader/>
          <w:jc w:val="center"/>
        </w:trPr>
        <w:tc>
          <w:tcPr>
            <w:tcW w:w="565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C8B7ED3" w14:textId="77777777" w:rsidR="004E575B" w:rsidRPr="002F041E" w:rsidRDefault="004E575B" w:rsidP="00BE539A">
            <w:pPr>
              <w:keepLines/>
              <w:spacing w:before="40" w:after="40" w:line="18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 w:rsidRPr="002F041E">
              <w:rPr>
                <w:rFonts w:ascii="Tahoma" w:hAnsi="Tahoma" w:cs="Tahoma"/>
                <w:sz w:val="16"/>
                <w:lang w:val="de-DE"/>
              </w:rPr>
              <w:t>1</w:t>
            </w:r>
            <w:r>
              <w:rPr>
                <w:rFonts w:ascii="Tahoma" w:hAnsi="Tahoma" w:cs="Tahoma"/>
                <w:sz w:val="16"/>
                <w:lang w:val="de-DE"/>
              </w:rPr>
              <w:t xml:space="preserve"> *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4C8B7ED4" w14:textId="77777777" w:rsidR="004E575B" w:rsidRPr="002F041E" w:rsidRDefault="004E575B" w:rsidP="00BE539A">
            <w:pPr>
              <w:keepLines/>
              <w:spacing w:before="40" w:after="40" w:line="18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 w:rsidRPr="002F041E">
              <w:rPr>
                <w:rFonts w:ascii="Tahoma" w:hAnsi="Tahoma" w:cs="Tahoma"/>
                <w:sz w:val="16"/>
                <w:lang w:val="de-DE"/>
              </w:rPr>
              <w:t>2</w:t>
            </w:r>
          </w:p>
        </w:tc>
        <w:tc>
          <w:tcPr>
            <w:tcW w:w="663" w:type="dxa"/>
            <w:tcBorders>
              <w:bottom w:val="single" w:sz="2" w:space="0" w:color="auto"/>
            </w:tcBorders>
          </w:tcPr>
          <w:p w14:paraId="4C8B7ED5" w14:textId="77777777" w:rsidR="004E575B" w:rsidRDefault="004E575B" w:rsidP="00BE539A">
            <w:pPr>
              <w:keepLines/>
              <w:spacing w:before="40" w:after="40" w:line="18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  <w:lang w:val="de-DE"/>
              </w:rPr>
              <w:t>3</w:t>
            </w:r>
          </w:p>
        </w:tc>
        <w:tc>
          <w:tcPr>
            <w:tcW w:w="1321" w:type="dxa"/>
            <w:tcBorders>
              <w:bottom w:val="single" w:sz="2" w:space="0" w:color="auto"/>
            </w:tcBorders>
          </w:tcPr>
          <w:p w14:paraId="4C8B7ED6" w14:textId="77777777" w:rsidR="004E575B" w:rsidRPr="002F041E" w:rsidRDefault="004E575B" w:rsidP="00BE539A">
            <w:pPr>
              <w:keepLines/>
              <w:spacing w:before="40" w:after="40" w:line="18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  <w:lang w:val="de-DE"/>
              </w:rPr>
              <w:t>4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14:paraId="4C8B7ED7" w14:textId="77777777" w:rsidR="004E575B" w:rsidRPr="002F041E" w:rsidRDefault="004E575B" w:rsidP="00BE539A">
            <w:pPr>
              <w:keepLines/>
              <w:spacing w:before="40" w:after="40" w:line="18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  <w:lang w:val="de-DE"/>
              </w:rPr>
              <w:t>5</w:t>
            </w: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14:paraId="4C8B7ED8" w14:textId="77777777" w:rsidR="004E575B" w:rsidRPr="002F041E" w:rsidRDefault="004E575B" w:rsidP="00BE539A">
            <w:pPr>
              <w:keepLines/>
              <w:spacing w:before="40" w:after="40" w:line="18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  <w:lang w:val="de-DE"/>
              </w:rPr>
              <w:t>6</w:t>
            </w:r>
          </w:p>
        </w:tc>
        <w:tc>
          <w:tcPr>
            <w:tcW w:w="4814" w:type="dxa"/>
            <w:tcBorders>
              <w:bottom w:val="single" w:sz="2" w:space="0" w:color="auto"/>
            </w:tcBorders>
          </w:tcPr>
          <w:p w14:paraId="4C8B7ED9" w14:textId="77777777" w:rsidR="004E575B" w:rsidRPr="002F041E" w:rsidRDefault="004E575B" w:rsidP="00BE539A">
            <w:pPr>
              <w:keepLines/>
              <w:spacing w:before="40" w:after="40" w:line="18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  <w:lang w:val="de-DE"/>
              </w:rPr>
              <w:t>7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C8B7EDA" w14:textId="21E268A8" w:rsidR="004E575B" w:rsidRPr="002F041E" w:rsidRDefault="004E575B" w:rsidP="00BE539A">
            <w:pPr>
              <w:keepLines/>
              <w:spacing w:before="40" w:after="40" w:line="18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  <w:lang w:val="de-DE"/>
              </w:rPr>
              <w:t>8</w:t>
            </w:r>
          </w:p>
        </w:tc>
      </w:tr>
      <w:tr w:rsidR="004E575B" w:rsidRPr="00FB61ED" w14:paraId="4C8B7EE5" w14:textId="77777777" w:rsidTr="00BE539A">
        <w:trPr>
          <w:cantSplit/>
          <w:tblHeader/>
          <w:jc w:val="center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8B7EDC" w14:textId="77777777" w:rsidR="004E575B" w:rsidRDefault="004E575B" w:rsidP="00BE539A">
            <w:pPr>
              <w:keepLines/>
              <w:spacing w:before="100" w:after="60" w:line="19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b/>
                <w:sz w:val="16"/>
                <w:lang w:val="de-DE"/>
              </w:rPr>
              <w:t>Nr.</w:t>
            </w:r>
          </w:p>
          <w:p w14:paraId="4C8B7EDD" w14:textId="77777777" w:rsidR="004E575B" w:rsidRPr="0049376F" w:rsidRDefault="004E575B" w:rsidP="00BE539A">
            <w:pPr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8B7EDE" w14:textId="77777777" w:rsidR="004E575B" w:rsidRPr="002F041E" w:rsidRDefault="004E575B" w:rsidP="00BE539A">
            <w:pPr>
              <w:keepLines/>
              <w:spacing w:before="100" w:after="60" w:line="190" w:lineRule="exact"/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  <w:r>
              <w:rPr>
                <w:rFonts w:ascii="Tahoma" w:hAnsi="Tahoma" w:cs="Tahoma"/>
                <w:b/>
                <w:sz w:val="16"/>
                <w:lang w:val="de-DE"/>
              </w:rPr>
              <w:t>Seiten-zahl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8B7EDF" w14:textId="77777777" w:rsidR="004E575B" w:rsidRDefault="004E575B" w:rsidP="00BE539A">
            <w:pPr>
              <w:keepLines/>
              <w:spacing w:before="100" w:after="60" w:line="190" w:lineRule="exact"/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  <w:r>
              <w:rPr>
                <w:rFonts w:ascii="Tahoma" w:hAnsi="Tahoma" w:cs="Tahoma"/>
                <w:b/>
                <w:sz w:val="16"/>
                <w:lang w:val="de-DE"/>
              </w:rPr>
              <w:t>Zeile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8B7EE0" w14:textId="77777777" w:rsidR="004E575B" w:rsidRPr="002F041E" w:rsidRDefault="004E575B" w:rsidP="00BE539A">
            <w:pPr>
              <w:keepLines/>
              <w:spacing w:before="100" w:after="60" w:line="190" w:lineRule="exact"/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  <w:r w:rsidRPr="002F041E">
              <w:rPr>
                <w:rFonts w:ascii="Tahoma" w:hAnsi="Tahoma" w:cs="Tahoma"/>
                <w:b/>
                <w:sz w:val="16"/>
                <w:lang w:val="de-DE"/>
              </w:rPr>
              <w:t>Bild</w:t>
            </w:r>
            <w:r>
              <w:rPr>
                <w:rFonts w:ascii="Tahoma" w:hAnsi="Tahoma" w:cs="Tahoma"/>
                <w:b/>
                <w:sz w:val="16"/>
                <w:lang w:val="de-DE"/>
              </w:rPr>
              <w:t>-Nr.</w:t>
            </w:r>
            <w:r w:rsidRPr="002F041E">
              <w:rPr>
                <w:rFonts w:ascii="Tahoma" w:hAnsi="Tahoma" w:cs="Tahoma"/>
                <w:b/>
                <w:sz w:val="16"/>
                <w:lang w:val="de-DE"/>
              </w:rPr>
              <w:t>/ Tabelle</w:t>
            </w:r>
            <w:r>
              <w:rPr>
                <w:rFonts w:ascii="Tahoma" w:hAnsi="Tahoma" w:cs="Tahoma"/>
                <w:b/>
                <w:sz w:val="16"/>
                <w:lang w:val="de-DE"/>
              </w:rPr>
              <w:t>n-Nr.</w:t>
            </w:r>
            <w:r w:rsidRPr="002F041E">
              <w:rPr>
                <w:rFonts w:ascii="Tahoma" w:hAnsi="Tahoma" w:cs="Tahoma"/>
                <w:b/>
                <w:sz w:val="16"/>
                <w:lang w:val="de-DE"/>
              </w:rPr>
              <w:t xml:space="preserve">/ </w:t>
            </w:r>
            <w:r>
              <w:rPr>
                <w:rFonts w:ascii="Tahoma" w:hAnsi="Tahoma" w:cs="Tahoma"/>
                <w:b/>
                <w:sz w:val="16"/>
                <w:lang w:val="de-DE"/>
              </w:rPr>
              <w:t>Formel-Nr.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8B7EE1" w14:textId="5FD25B78" w:rsidR="004E575B" w:rsidRPr="002F041E" w:rsidRDefault="00AB505B" w:rsidP="00BE539A">
            <w:pPr>
              <w:keepLines/>
              <w:spacing w:before="100" w:after="60" w:line="190" w:lineRule="exact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  <w:lang w:val="de-DE"/>
              </w:rPr>
              <w:t>Art des K</w:t>
            </w:r>
            <w:r w:rsidR="004E575B" w:rsidRPr="002F041E">
              <w:rPr>
                <w:rFonts w:ascii="Tahoma" w:hAnsi="Tahoma" w:cs="Tahoma"/>
                <w:b/>
                <w:sz w:val="16"/>
                <w:lang w:val="de-DE"/>
              </w:rPr>
              <w:t>ommen</w:t>
            </w:r>
            <w:r w:rsidR="004E575B">
              <w:rPr>
                <w:rFonts w:ascii="Tahoma" w:hAnsi="Tahoma" w:cs="Tahoma"/>
                <w:b/>
                <w:sz w:val="16"/>
                <w:lang w:val="de-DE"/>
              </w:rPr>
              <w:t>-</w:t>
            </w:r>
            <w:r w:rsidR="004E575B" w:rsidRPr="002F041E">
              <w:rPr>
                <w:rFonts w:ascii="Tahoma" w:hAnsi="Tahoma" w:cs="Tahoma"/>
                <w:b/>
                <w:sz w:val="16"/>
                <w:lang w:val="de-DE"/>
              </w:rPr>
              <w:t>tar</w:t>
            </w:r>
            <w:r>
              <w:rPr>
                <w:rFonts w:ascii="Tahoma" w:hAnsi="Tahoma" w:cs="Tahoma"/>
                <w:b/>
                <w:sz w:val="16"/>
                <w:lang w:val="de-DE"/>
              </w:rPr>
              <w:t>s</w:t>
            </w:r>
            <w:r w:rsidR="004E575B" w:rsidRPr="002F041E">
              <w:rPr>
                <w:rFonts w:ascii="Tahoma" w:hAnsi="Tahoma" w:cs="Tahoma"/>
                <w:b/>
                <w:position w:val="6"/>
                <w:sz w:val="12"/>
              </w:rPr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8B7EE2" w14:textId="09F82C4F" w:rsidR="004E575B" w:rsidRPr="002F041E" w:rsidRDefault="004E575B" w:rsidP="00BE539A">
            <w:pPr>
              <w:keepLines/>
              <w:spacing w:before="100" w:after="60" w:line="190" w:lineRule="exact"/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  <w:r w:rsidRPr="002F041E">
              <w:rPr>
                <w:rFonts w:ascii="Tahoma" w:hAnsi="Tahoma" w:cs="Tahoma"/>
                <w:b/>
                <w:sz w:val="16"/>
                <w:lang w:val="de-DE"/>
              </w:rPr>
              <w:t>Kommentar</w:t>
            </w:r>
            <w:r w:rsidR="00AB505B">
              <w:rPr>
                <w:rFonts w:ascii="Tahoma" w:hAnsi="Tahoma" w:cs="Tahoma"/>
                <w:b/>
                <w:sz w:val="16"/>
                <w:lang w:val="de-DE"/>
              </w:rPr>
              <w:t xml:space="preserve"> </w:t>
            </w:r>
            <w:r w:rsidRPr="002F041E">
              <w:rPr>
                <w:rFonts w:ascii="Tahoma" w:hAnsi="Tahoma" w:cs="Tahoma"/>
                <w:b/>
                <w:sz w:val="16"/>
                <w:lang w:val="de-DE"/>
              </w:rPr>
              <w:t xml:space="preserve">(Begründung </w:t>
            </w:r>
            <w:r w:rsidR="00AB505B">
              <w:rPr>
                <w:rFonts w:ascii="Tahoma" w:hAnsi="Tahoma" w:cs="Tahoma"/>
                <w:b/>
                <w:sz w:val="16"/>
                <w:lang w:val="de-DE"/>
              </w:rPr>
              <w:t>/ Erläuterung der</w:t>
            </w:r>
            <w:r w:rsidRPr="002F041E">
              <w:rPr>
                <w:rFonts w:ascii="Tahoma" w:hAnsi="Tahoma" w:cs="Tahoma"/>
                <w:b/>
                <w:sz w:val="16"/>
                <w:lang w:val="de-DE"/>
              </w:rPr>
              <w:t xml:space="preserve"> Änderung) </w:t>
            </w:r>
          </w:p>
        </w:tc>
        <w:tc>
          <w:tcPr>
            <w:tcW w:w="4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8B7EE3" w14:textId="025AC463" w:rsidR="004E575B" w:rsidRPr="002F041E" w:rsidRDefault="004E575B" w:rsidP="00BE539A">
            <w:pPr>
              <w:keepLines/>
              <w:spacing w:before="100" w:after="60" w:line="190" w:lineRule="exact"/>
              <w:jc w:val="center"/>
              <w:rPr>
                <w:rFonts w:ascii="Tahoma" w:hAnsi="Tahoma" w:cs="Tahoma"/>
                <w:b/>
                <w:sz w:val="16"/>
              </w:rPr>
            </w:pPr>
            <w:r w:rsidRPr="002F041E">
              <w:rPr>
                <w:rFonts w:ascii="Tahoma" w:hAnsi="Tahoma" w:cs="Tahoma"/>
                <w:b/>
                <w:sz w:val="16"/>
                <w:lang w:val="de-DE"/>
              </w:rPr>
              <w:t>Vor</w:t>
            </w:r>
            <w:r w:rsidR="00AB505B">
              <w:rPr>
                <w:rFonts w:ascii="Tahoma" w:hAnsi="Tahoma" w:cs="Tahoma"/>
                <w:b/>
                <w:sz w:val="16"/>
                <w:lang w:val="de-DE"/>
              </w:rPr>
              <w:t>schlag</w:t>
            </w:r>
            <w:r w:rsidRPr="002F041E">
              <w:rPr>
                <w:rFonts w:ascii="Tahoma" w:hAnsi="Tahoma" w:cs="Tahoma"/>
                <w:b/>
                <w:sz w:val="16"/>
                <w:lang w:val="de-DE"/>
              </w:rPr>
              <w:t xml:space="preserve"> Textänderung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8B7EE4" w14:textId="74312682" w:rsidR="004E575B" w:rsidRPr="002F041E" w:rsidRDefault="004E575B" w:rsidP="00BE539A">
            <w:pPr>
              <w:keepLines/>
              <w:spacing w:before="100" w:after="60" w:line="19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b/>
                <w:sz w:val="16"/>
                <w:lang w:val="de-DE"/>
              </w:rPr>
              <w:t>Spalte bitte freilassen</w:t>
            </w:r>
            <w:r>
              <w:rPr>
                <w:rFonts w:ascii="Tahoma" w:hAnsi="Tahoma" w:cs="Tahoma"/>
                <w:b/>
                <w:sz w:val="16"/>
                <w:lang w:val="de-DE"/>
              </w:rPr>
              <w:br/>
              <w:t xml:space="preserve">für Kommentare des </w:t>
            </w:r>
            <w:r w:rsidR="00AB505B">
              <w:rPr>
                <w:rFonts w:ascii="Tahoma" w:hAnsi="Tahoma" w:cs="Tahoma"/>
                <w:b/>
                <w:sz w:val="16"/>
                <w:lang w:val="de-DE"/>
              </w:rPr>
              <w:t>LfU</w:t>
            </w:r>
          </w:p>
        </w:tc>
      </w:tr>
      <w:tr w:rsidR="004E575B" w:rsidRPr="00FB61ED" w14:paraId="4C8B7EEE" w14:textId="77777777" w:rsidTr="00BE539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C8B7EE6" w14:textId="77777777" w:rsidR="004E575B" w:rsidRPr="005B7698" w:rsidRDefault="004E575B" w:rsidP="00BE539A">
            <w:pPr>
              <w:pStyle w:val="ISOMB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14:paraId="4C8B7EE7" w14:textId="77777777" w:rsidR="004E575B" w:rsidRPr="00E67D8E" w:rsidRDefault="004E575B" w:rsidP="00BE539A">
            <w:pPr>
              <w:pStyle w:val="ISOClause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6" w:space="0" w:color="auto"/>
            </w:tcBorders>
          </w:tcPr>
          <w:p w14:paraId="4C8B7EE8" w14:textId="77777777" w:rsidR="004E575B" w:rsidRPr="00E67D8E" w:rsidRDefault="004E575B" w:rsidP="00BE539A">
            <w:pPr>
              <w:pStyle w:val="ISOParagraph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1321" w:type="dxa"/>
            <w:tcBorders>
              <w:top w:val="single" w:sz="12" w:space="0" w:color="auto"/>
              <w:bottom w:val="single" w:sz="6" w:space="0" w:color="auto"/>
            </w:tcBorders>
          </w:tcPr>
          <w:p w14:paraId="4C8B7EE9" w14:textId="77777777" w:rsidR="004E575B" w:rsidRPr="00E67D8E" w:rsidRDefault="004E575B" w:rsidP="00BE539A">
            <w:pPr>
              <w:pStyle w:val="ISOParagraph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</w:tcPr>
          <w:p w14:paraId="4C8B7EEA" w14:textId="77777777" w:rsidR="004E575B" w:rsidRPr="00E67D8E" w:rsidRDefault="004E575B" w:rsidP="00BE539A">
            <w:pPr>
              <w:pStyle w:val="ISOCommType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6" w:space="0" w:color="auto"/>
            </w:tcBorders>
          </w:tcPr>
          <w:p w14:paraId="4C8B7EEB" w14:textId="77777777" w:rsidR="004E575B" w:rsidRPr="0017158D" w:rsidRDefault="004E575B" w:rsidP="00BE539A">
            <w:pPr>
              <w:pStyle w:val="ISOComments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4814" w:type="dxa"/>
            <w:tcBorders>
              <w:top w:val="single" w:sz="12" w:space="0" w:color="auto"/>
              <w:bottom w:val="single" w:sz="6" w:space="0" w:color="auto"/>
            </w:tcBorders>
          </w:tcPr>
          <w:p w14:paraId="4C8B7EEC" w14:textId="77777777" w:rsidR="004E575B" w:rsidRPr="0017158D" w:rsidRDefault="004E575B" w:rsidP="00BE539A">
            <w:pPr>
              <w:pStyle w:val="ISOChange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C8B7EED" w14:textId="77777777" w:rsidR="004E575B" w:rsidRPr="0017158D" w:rsidRDefault="004E575B" w:rsidP="00BE539A">
            <w:pPr>
              <w:pStyle w:val="ISOSecretObservations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</w:tr>
    </w:tbl>
    <w:p w14:paraId="4C8B7EF0" w14:textId="77777777" w:rsidR="00E30CCC" w:rsidRDefault="00E30CCC" w:rsidP="00663E8D">
      <w:pPr>
        <w:rPr>
          <w:rFonts w:ascii="Tahoma" w:hAnsi="Tahoma" w:cs="Tahoma"/>
          <w:sz w:val="18"/>
          <w:szCs w:val="18"/>
          <w:lang w:val="de-DE"/>
        </w:rPr>
      </w:pPr>
    </w:p>
    <w:sectPr w:rsidR="00E30CCC" w:rsidSect="00AB5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228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7EF3" w14:textId="77777777" w:rsidR="0044350F" w:rsidRDefault="0044350F">
      <w:r>
        <w:separator/>
      </w:r>
    </w:p>
  </w:endnote>
  <w:endnote w:type="continuationSeparator" w:id="0">
    <w:p w14:paraId="4C8B7EF4" w14:textId="77777777" w:rsidR="0044350F" w:rsidRDefault="0044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7F12" w14:textId="77777777" w:rsidR="004C0208" w:rsidRDefault="004C02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7F13" w14:textId="234E76C5" w:rsidR="005B7698" w:rsidRPr="002600BA" w:rsidRDefault="005B7698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</w:tabs>
      <w:spacing w:before="20" w:after="20"/>
      <w:jc w:val="left"/>
      <w:rPr>
        <w:rStyle w:val="Seitenzahl"/>
        <w:sz w:val="16"/>
        <w:lang w:val="de-DE"/>
      </w:rPr>
    </w:pPr>
    <w:r w:rsidRPr="002600BA">
      <w:rPr>
        <w:rStyle w:val="Seitenzahl"/>
        <w:sz w:val="16"/>
        <w:lang w:val="de-DE"/>
      </w:rPr>
      <w:t>1</w:t>
    </w:r>
    <w:r>
      <w:rPr>
        <w:rStyle w:val="Seitenzahl"/>
        <w:b/>
        <w:sz w:val="16"/>
        <w:lang w:val="de-DE"/>
      </w:rPr>
      <w:tab/>
    </w:r>
    <w:r w:rsidRPr="002600BA">
      <w:rPr>
        <w:rStyle w:val="Seitenzahl"/>
        <w:b/>
        <w:sz w:val="16"/>
        <w:lang w:val="de-DE"/>
      </w:rPr>
      <w:t>Art des Kommentars:</w:t>
    </w:r>
    <w:r w:rsidRPr="002600BA">
      <w:rPr>
        <w:rStyle w:val="Seitenzahl"/>
        <w:sz w:val="16"/>
        <w:lang w:val="de-DE"/>
      </w:rPr>
      <w:tab/>
    </w:r>
    <w:r w:rsidR="009E3EFA">
      <w:rPr>
        <w:rStyle w:val="Seitenzahl"/>
        <w:sz w:val="16"/>
        <w:lang w:val="de-DE"/>
      </w:rPr>
      <w:t>a</w:t>
    </w:r>
    <w:r w:rsidR="00F23883">
      <w:rPr>
        <w:rStyle w:val="Seitenzahl"/>
        <w:sz w:val="16"/>
        <w:lang w:val="de-DE"/>
      </w:rPr>
      <w:t>l</w:t>
    </w:r>
    <w:r w:rsidR="009E3EFA">
      <w:rPr>
        <w:rStyle w:val="Seitenzahl"/>
        <w:sz w:val="16"/>
        <w:lang w:val="de-DE"/>
      </w:rPr>
      <w:t>lg</w:t>
    </w:r>
    <w:r>
      <w:rPr>
        <w:rStyle w:val="Seitenzahl"/>
        <w:sz w:val="16"/>
        <w:lang w:val="de-DE"/>
      </w:rPr>
      <w:t xml:space="preserve"> = </w:t>
    </w:r>
    <w:r w:rsidRPr="002600BA">
      <w:rPr>
        <w:rStyle w:val="Seitenzahl"/>
        <w:sz w:val="16"/>
        <w:lang w:val="de-DE"/>
      </w:rPr>
      <w:t xml:space="preserve">allgemein </w:t>
    </w:r>
    <w:r>
      <w:rPr>
        <w:rStyle w:val="Seitenzahl"/>
        <w:sz w:val="16"/>
        <w:lang w:val="de-DE"/>
      </w:rPr>
      <w:tab/>
    </w:r>
    <w:r w:rsidR="009E3EFA">
      <w:rPr>
        <w:rStyle w:val="Seitenzahl"/>
        <w:sz w:val="16"/>
        <w:lang w:val="de-DE"/>
      </w:rPr>
      <w:t>fach</w:t>
    </w:r>
    <w:r>
      <w:rPr>
        <w:rStyle w:val="Seitenzahl"/>
        <w:sz w:val="16"/>
        <w:lang w:val="de-DE"/>
      </w:rPr>
      <w:t xml:space="preserve"> = </w:t>
    </w:r>
    <w:r w:rsidRPr="002600BA">
      <w:rPr>
        <w:rStyle w:val="Seitenzahl"/>
        <w:sz w:val="16"/>
        <w:lang w:val="de-DE"/>
      </w:rPr>
      <w:t xml:space="preserve">fachlich </w:t>
    </w:r>
    <w:r w:rsidRPr="002600BA">
      <w:rPr>
        <w:rStyle w:val="Seitenzahl"/>
        <w:sz w:val="16"/>
        <w:lang w:val="de-DE"/>
      </w:rPr>
      <w:tab/>
    </w:r>
    <w:r w:rsidR="009E3EFA">
      <w:rPr>
        <w:rStyle w:val="Seitenzahl"/>
        <w:sz w:val="16"/>
        <w:lang w:val="de-DE"/>
      </w:rPr>
      <w:t>red</w:t>
    </w:r>
    <w:r>
      <w:rPr>
        <w:rStyle w:val="Seitenzahl"/>
        <w:sz w:val="16"/>
        <w:lang w:val="de-DE"/>
      </w:rPr>
      <w:t xml:space="preserve"> = </w:t>
    </w:r>
    <w:r w:rsidRPr="002600BA">
      <w:rPr>
        <w:rStyle w:val="Seitenzahl"/>
        <w:sz w:val="16"/>
        <w:lang w:val="de-DE"/>
      </w:rPr>
      <w:t xml:space="preserve">redaktionell </w:t>
    </w:r>
  </w:p>
  <w:p w14:paraId="4C8B7F14" w14:textId="77777777" w:rsidR="005B7698" w:rsidRPr="002600BA" w:rsidRDefault="005B7698">
    <w:pPr>
      <w:pStyle w:val="Fuzeile"/>
      <w:tabs>
        <w:tab w:val="clear" w:pos="4820"/>
        <w:tab w:val="clear" w:pos="9639"/>
        <w:tab w:val="left" w:pos="426"/>
      </w:tabs>
      <w:spacing w:before="20" w:after="20"/>
      <w:jc w:val="left"/>
      <w:rPr>
        <w:rStyle w:val="Seitenzahl"/>
        <w:sz w:val="16"/>
        <w:lang w:val="de-DE"/>
      </w:rPr>
    </w:pPr>
  </w:p>
  <w:p w14:paraId="4C8B7F15" w14:textId="28D24375" w:rsidR="005B7698" w:rsidRPr="00663E8D" w:rsidRDefault="005B7698" w:rsidP="003F6659">
    <w:pPr>
      <w:pStyle w:val="Fuzeile"/>
      <w:tabs>
        <w:tab w:val="clear" w:pos="9639"/>
        <w:tab w:val="right" w:pos="8364"/>
        <w:tab w:val="left" w:pos="14034"/>
      </w:tabs>
      <w:jc w:val="left"/>
      <w:rPr>
        <w:sz w:val="16"/>
        <w:lang w:val="de-DE"/>
      </w:rPr>
    </w:pPr>
    <w:r w:rsidRPr="001A6447">
      <w:rPr>
        <w:rStyle w:val="Seitenzahl"/>
        <w:i/>
        <w:sz w:val="16"/>
        <w:lang w:val="de-DE"/>
      </w:rPr>
      <w:tab/>
    </w:r>
    <w:r w:rsidRPr="001A6447">
      <w:rPr>
        <w:rStyle w:val="Seitenzahl"/>
        <w:i/>
        <w:sz w:val="16"/>
        <w:lang w:val="de-DE"/>
      </w:rPr>
      <w:tab/>
    </w:r>
    <w:r>
      <w:rPr>
        <w:rStyle w:val="Seitenzahl"/>
        <w:sz w:val="16"/>
        <w:lang w:val="de-DE"/>
      </w:rPr>
      <w:t>Seite</w:t>
    </w:r>
    <w:r w:rsidRPr="001A6447">
      <w:rPr>
        <w:rStyle w:val="Seitenzahl"/>
        <w:sz w:val="16"/>
        <w:lang w:val="de-DE"/>
      </w:rPr>
      <w:t xml:space="preserve"> </w:t>
    </w:r>
    <w:r>
      <w:rPr>
        <w:rStyle w:val="Seitenzahl"/>
        <w:sz w:val="16"/>
        <w:lang w:val="en-US"/>
      </w:rPr>
      <w:fldChar w:fldCharType="begin"/>
    </w:r>
    <w:r w:rsidRPr="001A6447">
      <w:rPr>
        <w:rStyle w:val="Seitenzahl"/>
        <w:sz w:val="16"/>
        <w:lang w:val="de-DE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C33A65">
      <w:rPr>
        <w:rStyle w:val="Seitenzahl"/>
        <w:noProof/>
        <w:sz w:val="16"/>
        <w:lang w:val="de-DE"/>
      </w:rPr>
      <w:t>1</w:t>
    </w:r>
    <w:r>
      <w:rPr>
        <w:rStyle w:val="Seitenzahl"/>
        <w:sz w:val="16"/>
        <w:lang w:val="en-US"/>
      </w:rPr>
      <w:fldChar w:fldCharType="end"/>
    </w:r>
    <w:r w:rsidRPr="001A6447">
      <w:rPr>
        <w:rStyle w:val="Seitenzahl"/>
        <w:sz w:val="16"/>
        <w:lang w:val="de-DE"/>
      </w:rPr>
      <w:t xml:space="preserve"> </w:t>
    </w:r>
    <w:r>
      <w:rPr>
        <w:rStyle w:val="Seitenzahl"/>
        <w:sz w:val="16"/>
        <w:lang w:val="de-DE"/>
      </w:rPr>
      <w:t>v</w:t>
    </w:r>
    <w:r w:rsidRPr="001A6447">
      <w:rPr>
        <w:rStyle w:val="Seitenzahl"/>
        <w:sz w:val="16"/>
        <w:lang w:val="de-DE"/>
      </w:rPr>
      <w:t>o</w:t>
    </w:r>
    <w:r>
      <w:rPr>
        <w:rStyle w:val="Seitenzahl"/>
        <w:sz w:val="16"/>
        <w:lang w:val="de-DE"/>
      </w:rPr>
      <w:t>n</w:t>
    </w:r>
    <w:r w:rsidRPr="001A6447">
      <w:rPr>
        <w:rStyle w:val="Seitenzahl"/>
        <w:sz w:val="16"/>
        <w:lang w:val="de-DE"/>
      </w:rPr>
      <w:t xml:space="preserve"> </w:t>
    </w:r>
    <w:r>
      <w:rPr>
        <w:rStyle w:val="Seitenzahl"/>
        <w:sz w:val="16"/>
        <w:lang w:val="en-US"/>
      </w:rPr>
      <w:fldChar w:fldCharType="begin"/>
    </w:r>
    <w:r w:rsidRPr="001A6447">
      <w:rPr>
        <w:rStyle w:val="Seitenzahl"/>
        <w:sz w:val="16"/>
        <w:lang w:val="de-DE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C33A65">
      <w:rPr>
        <w:rStyle w:val="Seitenzahl"/>
        <w:noProof/>
        <w:sz w:val="16"/>
        <w:lang w:val="de-DE"/>
      </w:rPr>
      <w:t>1</w:t>
    </w:r>
    <w:r>
      <w:rPr>
        <w:rStyle w:val="Seitenzahl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7F2D" w14:textId="77777777" w:rsidR="005B7698" w:rsidRDefault="005B7698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1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sz w:val="16"/>
      </w:rPr>
      <w:t xml:space="preserve"> = Member body (enter the ISO 3166 two-letter country code, e.g. CN for China)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sz w:val="16"/>
      </w:rPr>
      <w:t xml:space="preserve"> = ISO/CS editing unit</w:t>
    </w:r>
  </w:p>
  <w:p w14:paraId="4C8B7F2E" w14:textId="77777777" w:rsidR="005B7698" w:rsidRDefault="005B7698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sz w:val="16"/>
      </w:rPr>
      <w:t>:</w:t>
    </w:r>
    <w:r>
      <w:rPr>
        <w:rStyle w:val="Seitenzahl"/>
        <w:sz w:val="16"/>
      </w:rPr>
      <w:tab/>
      <w:t>ge = general</w:t>
    </w:r>
    <w:r>
      <w:rPr>
        <w:rStyle w:val="Seitenzahl"/>
        <w:sz w:val="16"/>
      </w:rPr>
      <w:tab/>
      <w:t xml:space="preserve">te = technical </w:t>
    </w:r>
    <w:r>
      <w:rPr>
        <w:rStyle w:val="Seitenzahl"/>
        <w:sz w:val="16"/>
      </w:rPr>
      <w:tab/>
      <w:t xml:space="preserve">ed = editorial </w:t>
    </w:r>
  </w:p>
  <w:p w14:paraId="4C8B7F2F" w14:textId="77777777" w:rsidR="005B7698" w:rsidRDefault="005B7698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sz w:val="16"/>
      </w:rPr>
      <w:tab/>
      <w:t>Columns 1, 2, 4, 5 are compulsory.</w:t>
    </w:r>
  </w:p>
  <w:p w14:paraId="4C8B7F30" w14:textId="77777777" w:rsidR="005B7698" w:rsidRDefault="005B7698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8B0CCB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14:paraId="4C8B7F31" w14:textId="77777777" w:rsidR="005B7698" w:rsidRDefault="005B7698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7EF1" w14:textId="77777777" w:rsidR="0044350F" w:rsidRDefault="0044350F">
      <w:r>
        <w:separator/>
      </w:r>
    </w:p>
  </w:footnote>
  <w:footnote w:type="continuationSeparator" w:id="0">
    <w:p w14:paraId="4C8B7EF2" w14:textId="77777777" w:rsidR="0044350F" w:rsidRDefault="0044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7EF5" w14:textId="77777777" w:rsidR="004C0208" w:rsidRDefault="004C02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60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3685"/>
      <w:gridCol w:w="8080"/>
      <w:gridCol w:w="2835"/>
    </w:tblGrid>
    <w:tr w:rsidR="00E30CCC" w:rsidRPr="00E30CCC" w14:paraId="4C8B7EFA" w14:textId="77777777" w:rsidTr="004E575B">
      <w:trPr>
        <w:cantSplit/>
        <w:trHeight w:val="366"/>
      </w:trPr>
      <w:tc>
        <w:tcPr>
          <w:tcW w:w="1560" w:type="dxa"/>
          <w:vMerge w:val="restart"/>
        </w:tcPr>
        <w:p w14:paraId="3BA59206" w14:textId="77777777" w:rsidR="00AB505B" w:rsidRDefault="00AB505B" w:rsidP="00AB505B">
          <w:pPr>
            <w:tabs>
              <w:tab w:val="center" w:pos="5697"/>
              <w:tab w:val="left" w:pos="10658"/>
            </w:tabs>
            <w:jc w:val="left"/>
            <w:rPr>
              <w:rFonts w:ascii="Helvetica" w:hAnsi="Helvetica"/>
              <w:color w:val="000000"/>
              <w:sz w:val="16"/>
              <w:szCs w:val="16"/>
              <w:lang w:val="de-DE" w:eastAsia="de-DE"/>
            </w:rPr>
          </w:pPr>
          <w:r w:rsidRPr="00AB505B">
            <w:rPr>
              <w:rFonts w:ascii="Helvetica" w:hAnsi="Helvetica"/>
              <w:color w:val="000000"/>
              <w:sz w:val="16"/>
              <w:szCs w:val="16"/>
              <w:lang w:val="de-DE" w:eastAsia="de-DE"/>
            </w:rPr>
            <w:t xml:space="preserve">Bayerisches Landesamt für </w:t>
          </w:r>
          <w:r w:rsidRPr="00AB505B">
            <w:rPr>
              <w:color w:val="000000"/>
              <w:sz w:val="16"/>
              <w:szCs w:val="16"/>
              <w:lang w:val="de-DE" w:eastAsia="de-DE"/>
            </w:rPr>
            <w:t>Umwelt</w:t>
          </w:r>
          <w:r w:rsidRPr="00AB505B">
            <w:rPr>
              <w:rFonts w:ascii="Helvetica" w:hAnsi="Helvetica"/>
              <w:color w:val="000000"/>
              <w:sz w:val="16"/>
              <w:szCs w:val="16"/>
              <w:lang w:val="de-DE" w:eastAsia="de-DE"/>
            </w:rPr>
            <w:t>,</w:t>
          </w:r>
        </w:p>
        <w:p w14:paraId="4C8B7EF6" w14:textId="401204A4" w:rsidR="00E30CCC" w:rsidRPr="00AB505B" w:rsidRDefault="00AB505B" w:rsidP="00AB505B">
          <w:pPr>
            <w:tabs>
              <w:tab w:val="center" w:pos="5697"/>
              <w:tab w:val="left" w:pos="10658"/>
            </w:tabs>
            <w:jc w:val="left"/>
            <w:rPr>
              <w:rFonts w:ascii="Helvetica" w:hAnsi="Helvetica"/>
              <w:color w:val="000000"/>
              <w:sz w:val="16"/>
              <w:szCs w:val="16"/>
              <w:lang w:val="de-DE" w:eastAsia="de-DE"/>
            </w:rPr>
          </w:pPr>
          <w:r>
            <w:rPr>
              <w:rFonts w:ascii="Helvetica" w:hAnsi="Helvetica"/>
              <w:color w:val="000000"/>
              <w:sz w:val="16"/>
              <w:szCs w:val="16"/>
              <w:lang w:val="de-DE" w:eastAsia="de-DE"/>
            </w:rPr>
            <w:t xml:space="preserve">Referat </w:t>
          </w:r>
          <w:r w:rsidRPr="00AB505B">
            <w:rPr>
              <w:rFonts w:ascii="Helvetica" w:hAnsi="Helvetica"/>
              <w:color w:val="000000"/>
              <w:sz w:val="16"/>
              <w:szCs w:val="16"/>
              <w:lang w:val="de-DE" w:eastAsia="de-DE"/>
            </w:rPr>
            <w:t>94</w:t>
          </w:r>
        </w:p>
      </w:tc>
      <w:tc>
        <w:tcPr>
          <w:tcW w:w="3685" w:type="dxa"/>
          <w:vMerge w:val="restart"/>
        </w:tcPr>
        <w:p w14:paraId="34D0509A" w14:textId="77777777" w:rsidR="00E30CCC" w:rsidRDefault="00E30CCC" w:rsidP="00E30CCC">
          <w:pPr>
            <w:jc w:val="left"/>
            <w:rPr>
              <w:rFonts w:cs="Arial"/>
              <w:b/>
              <w:sz w:val="24"/>
              <w:szCs w:val="24"/>
              <w:lang w:val="de-DE"/>
            </w:rPr>
          </w:pPr>
          <w:r w:rsidRPr="00FA3BD9">
            <w:rPr>
              <w:rFonts w:cs="Arial"/>
              <w:b/>
              <w:sz w:val="24"/>
              <w:szCs w:val="24"/>
              <w:lang w:val="de-DE"/>
            </w:rPr>
            <w:t>Formblatt für Stellungnahmen</w:t>
          </w:r>
        </w:p>
        <w:p w14:paraId="65ED32A1" w14:textId="77777777" w:rsidR="00AB505B" w:rsidRDefault="00AB505B" w:rsidP="00E30CCC">
          <w:pPr>
            <w:jc w:val="left"/>
            <w:rPr>
              <w:rFonts w:cs="Arial"/>
              <w:bCs/>
              <w:sz w:val="20"/>
              <w:lang w:val="de-DE"/>
            </w:rPr>
          </w:pPr>
        </w:p>
        <w:p w14:paraId="4C8B7EF7" w14:textId="0ED4499F" w:rsidR="00AB505B" w:rsidRPr="00AB505B" w:rsidRDefault="00AB505B" w:rsidP="00E30CCC">
          <w:pPr>
            <w:jc w:val="left"/>
            <w:rPr>
              <w:bCs/>
              <w:color w:val="000000"/>
              <w:sz w:val="20"/>
              <w:lang w:val="de-DE" w:eastAsia="de-DE"/>
            </w:rPr>
          </w:pPr>
          <w:r w:rsidRPr="00AB505B">
            <w:rPr>
              <w:rFonts w:cs="Arial"/>
              <w:bCs/>
              <w:sz w:val="20"/>
              <w:lang w:val="de-DE"/>
            </w:rPr>
            <w:t>Praxischeck/Evaluierung bis Dezember 202</w:t>
          </w:r>
          <w:r w:rsidR="00FB61ED">
            <w:rPr>
              <w:rFonts w:cs="Arial"/>
              <w:bCs/>
              <w:sz w:val="20"/>
              <w:lang w:val="de-DE"/>
            </w:rPr>
            <w:t>5</w:t>
          </w:r>
        </w:p>
      </w:tc>
      <w:tc>
        <w:tcPr>
          <w:tcW w:w="8080" w:type="dxa"/>
        </w:tcPr>
        <w:p w14:paraId="4C8B7EF8" w14:textId="4BD48077" w:rsidR="00E30CCC" w:rsidRPr="005B7698" w:rsidRDefault="00E30CCC" w:rsidP="00E30CCC">
          <w:pPr>
            <w:jc w:val="left"/>
            <w:rPr>
              <w:b/>
              <w:color w:val="000000"/>
              <w:sz w:val="20"/>
              <w:lang w:val="de-DE" w:eastAsia="de-DE"/>
            </w:rPr>
          </w:pPr>
          <w:r w:rsidRPr="00E30CCC">
            <w:rPr>
              <w:rFonts w:cs="Arial"/>
              <w:sz w:val="24"/>
              <w:szCs w:val="24"/>
              <w:lang w:val="de-DE"/>
            </w:rPr>
            <w:t>Mer</w:t>
          </w:r>
          <w:r w:rsidR="00AB505B">
            <w:rPr>
              <w:rFonts w:cs="Arial"/>
              <w:sz w:val="24"/>
              <w:szCs w:val="24"/>
              <w:lang w:val="de-DE"/>
            </w:rPr>
            <w:t>kblatt</w:t>
          </w:r>
          <w:r w:rsidRPr="00E30CCC">
            <w:rPr>
              <w:rFonts w:cs="Arial"/>
              <w:sz w:val="24"/>
              <w:szCs w:val="24"/>
              <w:lang w:val="de-DE"/>
            </w:rPr>
            <w:t xml:space="preserve">-Nr.: </w:t>
          </w:r>
          <w:r w:rsidR="00AB505B">
            <w:rPr>
              <w:rFonts w:cs="Arial"/>
              <w:sz w:val="24"/>
              <w:szCs w:val="24"/>
              <w:lang w:val="de-DE"/>
            </w:rPr>
            <w:t>1.4/6 (Stand Dezember 2023)</w:t>
          </w:r>
        </w:p>
      </w:tc>
      <w:tc>
        <w:tcPr>
          <w:tcW w:w="2835" w:type="dxa"/>
        </w:tcPr>
        <w:p w14:paraId="4C8B7EF9" w14:textId="77777777" w:rsidR="00E30CCC" w:rsidRPr="005B7698" w:rsidRDefault="00E30CCC" w:rsidP="00E30CCC">
          <w:pPr>
            <w:tabs>
              <w:tab w:val="center" w:pos="4536"/>
              <w:tab w:val="right" w:pos="9072"/>
            </w:tabs>
            <w:spacing w:before="60"/>
            <w:jc w:val="left"/>
            <w:rPr>
              <w:color w:val="000000"/>
              <w:sz w:val="20"/>
              <w:lang w:val="de-DE" w:eastAsia="de-DE"/>
            </w:rPr>
          </w:pPr>
          <w:r w:rsidRPr="008D35EC">
            <w:rPr>
              <w:rFonts w:cs="Arial"/>
              <w:sz w:val="24"/>
              <w:szCs w:val="24"/>
              <w:lang w:val="de-DE"/>
            </w:rPr>
            <w:t>Datum:</w:t>
          </w:r>
          <w:r w:rsidRPr="005B7698">
            <w:rPr>
              <w:color w:val="000000"/>
              <w:sz w:val="20"/>
              <w:lang w:val="de-DE" w:eastAsia="de-DE"/>
            </w:rPr>
            <w:t xml:space="preserve"> </w:t>
          </w:r>
        </w:p>
      </w:tc>
    </w:tr>
    <w:tr w:rsidR="00E30CCC" w:rsidRPr="00E30CCC" w14:paraId="4C8B7EFF" w14:textId="77777777" w:rsidTr="004E575B">
      <w:trPr>
        <w:cantSplit/>
        <w:trHeight w:val="365"/>
      </w:trPr>
      <w:tc>
        <w:tcPr>
          <w:tcW w:w="1560" w:type="dxa"/>
          <w:vMerge/>
        </w:tcPr>
        <w:p w14:paraId="4C8B7EFB" w14:textId="77777777" w:rsidR="00E30CCC" w:rsidRPr="005B7698" w:rsidRDefault="00E30CCC" w:rsidP="005B7698">
          <w:pPr>
            <w:jc w:val="left"/>
            <w:rPr>
              <w:rFonts w:ascii="Helvetica" w:hAnsi="Helvetica"/>
              <w:color w:val="000000"/>
              <w:sz w:val="20"/>
              <w:lang w:val="de-DE" w:eastAsia="de-DE"/>
            </w:rPr>
          </w:pPr>
        </w:p>
      </w:tc>
      <w:tc>
        <w:tcPr>
          <w:tcW w:w="3685" w:type="dxa"/>
          <w:vMerge/>
        </w:tcPr>
        <w:p w14:paraId="4C8B7EFC" w14:textId="77777777" w:rsidR="00E30CCC" w:rsidRDefault="00E30CCC" w:rsidP="005D6175">
          <w:pPr>
            <w:tabs>
              <w:tab w:val="center" w:pos="5697"/>
              <w:tab w:val="left" w:pos="10658"/>
            </w:tabs>
            <w:jc w:val="left"/>
            <w:rPr>
              <w:b/>
              <w:color w:val="000000"/>
              <w:sz w:val="20"/>
              <w:lang w:val="de-DE" w:eastAsia="de-DE"/>
            </w:rPr>
          </w:pPr>
        </w:p>
      </w:tc>
      <w:tc>
        <w:tcPr>
          <w:tcW w:w="8080" w:type="dxa"/>
        </w:tcPr>
        <w:p w14:paraId="4C8B7EFD" w14:textId="4FD2F412" w:rsidR="00AB505B" w:rsidRPr="00AB505B" w:rsidRDefault="00E30CCC" w:rsidP="005D6175">
          <w:pPr>
            <w:tabs>
              <w:tab w:val="center" w:pos="5697"/>
              <w:tab w:val="left" w:pos="10658"/>
            </w:tabs>
            <w:jc w:val="left"/>
            <w:rPr>
              <w:color w:val="000000"/>
              <w:sz w:val="24"/>
              <w:szCs w:val="24"/>
              <w:lang w:val="de-DE" w:eastAsia="de-DE"/>
            </w:rPr>
          </w:pPr>
          <w:r w:rsidRPr="00E30CCC">
            <w:rPr>
              <w:color w:val="000000"/>
              <w:sz w:val="24"/>
              <w:szCs w:val="24"/>
              <w:lang w:val="de-DE" w:eastAsia="de-DE"/>
            </w:rPr>
            <w:t>Titel:</w:t>
          </w:r>
          <w:r w:rsidR="00AB505B">
            <w:rPr>
              <w:color w:val="000000"/>
              <w:sz w:val="24"/>
              <w:szCs w:val="24"/>
              <w:lang w:val="de-DE" w:eastAsia="de-DE"/>
            </w:rPr>
            <w:t xml:space="preserve"> „Tiefengrundwasser – Vorkommen, Schutz und Bewirtschaftung langsam regenerierender Grundwassersysteme“</w:t>
          </w:r>
        </w:p>
      </w:tc>
      <w:tc>
        <w:tcPr>
          <w:tcW w:w="2835" w:type="dxa"/>
        </w:tcPr>
        <w:p w14:paraId="4C8B7EFE" w14:textId="77777777" w:rsidR="00E30CCC" w:rsidRPr="005D6175" w:rsidRDefault="00E30CCC" w:rsidP="005B7698">
          <w:pPr>
            <w:tabs>
              <w:tab w:val="center" w:pos="4536"/>
              <w:tab w:val="right" w:pos="9072"/>
            </w:tabs>
            <w:spacing w:before="60"/>
            <w:jc w:val="center"/>
            <w:rPr>
              <w:color w:val="000000"/>
              <w:sz w:val="20"/>
              <w:lang w:val="de-DE" w:eastAsia="de-DE"/>
            </w:rPr>
          </w:pPr>
          <w:r w:rsidRPr="00E30CCC">
            <w:rPr>
              <w:snapToGrid w:val="0"/>
              <w:sz w:val="20"/>
              <w:lang w:val="de-DE"/>
            </w:rPr>
            <w:t xml:space="preserve">Seite </w:t>
          </w:r>
          <w:r w:rsidRPr="005D6175">
            <w:rPr>
              <w:snapToGrid w:val="0"/>
              <w:sz w:val="20"/>
            </w:rPr>
            <w:fldChar w:fldCharType="begin"/>
          </w:r>
          <w:r w:rsidRPr="00E30CCC">
            <w:rPr>
              <w:snapToGrid w:val="0"/>
              <w:sz w:val="20"/>
              <w:lang w:val="de-DE"/>
            </w:rPr>
            <w:instrText xml:space="preserve"> PAGE </w:instrText>
          </w:r>
          <w:r w:rsidRPr="005D6175">
            <w:rPr>
              <w:snapToGrid w:val="0"/>
              <w:sz w:val="20"/>
            </w:rPr>
            <w:fldChar w:fldCharType="separate"/>
          </w:r>
          <w:r w:rsidR="00C33A65">
            <w:rPr>
              <w:noProof/>
              <w:snapToGrid w:val="0"/>
              <w:sz w:val="20"/>
              <w:lang w:val="de-DE"/>
            </w:rPr>
            <w:t>1</w:t>
          </w:r>
          <w:r w:rsidRPr="005D6175">
            <w:rPr>
              <w:snapToGrid w:val="0"/>
              <w:sz w:val="20"/>
            </w:rPr>
            <w:fldChar w:fldCharType="end"/>
          </w:r>
          <w:r w:rsidRPr="00E30CCC">
            <w:rPr>
              <w:snapToGrid w:val="0"/>
              <w:sz w:val="20"/>
              <w:lang w:val="de-DE"/>
            </w:rPr>
            <w:t xml:space="preserve"> von </w:t>
          </w:r>
          <w:r w:rsidRPr="005D6175">
            <w:rPr>
              <w:snapToGrid w:val="0"/>
              <w:sz w:val="20"/>
            </w:rPr>
            <w:fldChar w:fldCharType="begin"/>
          </w:r>
          <w:r w:rsidRPr="00E30CCC">
            <w:rPr>
              <w:snapToGrid w:val="0"/>
              <w:sz w:val="20"/>
              <w:lang w:val="de-DE"/>
            </w:rPr>
            <w:instrText xml:space="preserve"> NUMPAGES </w:instrText>
          </w:r>
          <w:r w:rsidRPr="005D6175">
            <w:rPr>
              <w:snapToGrid w:val="0"/>
              <w:sz w:val="20"/>
            </w:rPr>
            <w:fldChar w:fldCharType="separate"/>
          </w:r>
          <w:r w:rsidR="00C33A65">
            <w:rPr>
              <w:noProof/>
              <w:snapToGrid w:val="0"/>
              <w:sz w:val="20"/>
              <w:lang w:val="de-DE"/>
            </w:rPr>
            <w:t>1</w:t>
          </w:r>
          <w:r w:rsidRPr="005D6175">
            <w:rPr>
              <w:snapToGrid w:val="0"/>
              <w:sz w:val="20"/>
            </w:rPr>
            <w:fldChar w:fldCharType="end"/>
          </w:r>
        </w:p>
      </w:tc>
    </w:tr>
  </w:tbl>
  <w:p w14:paraId="4C8B7F00" w14:textId="77777777" w:rsidR="00E30CCC" w:rsidRPr="00E30CCC" w:rsidRDefault="00E30CCC" w:rsidP="00E30CCC">
    <w:pPr>
      <w:rPr>
        <w:lang w:val="de-DE"/>
      </w:rPr>
    </w:pPr>
  </w:p>
  <w:tbl>
    <w:tblPr>
      <w:tblStyle w:val="Tabellenraster"/>
      <w:tblW w:w="16160" w:type="dxa"/>
      <w:tblInd w:w="-45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64"/>
      <w:gridCol w:w="3850"/>
      <w:gridCol w:w="2935"/>
      <w:gridCol w:w="4111"/>
    </w:tblGrid>
    <w:tr w:rsidR="006071C1" w:rsidRPr="00E30CCC" w14:paraId="4C8B7F02" w14:textId="77777777" w:rsidTr="004E575B">
      <w:trPr>
        <w:trHeight w:val="274"/>
      </w:trPr>
      <w:tc>
        <w:tcPr>
          <w:tcW w:w="16160" w:type="dxa"/>
          <w:gridSpan w:val="4"/>
        </w:tcPr>
        <w:p w14:paraId="4C8B7F01" w14:textId="77777777" w:rsidR="006071C1" w:rsidRPr="006071C1" w:rsidRDefault="006071C1" w:rsidP="005A0058">
          <w:pPr>
            <w:pStyle w:val="Kopfzeile"/>
            <w:rPr>
              <w:rFonts w:cs="Arial"/>
              <w:b/>
              <w:sz w:val="24"/>
              <w:szCs w:val="24"/>
              <w:lang w:val="de-DE"/>
            </w:rPr>
          </w:pPr>
          <w:r w:rsidRPr="006071C1">
            <w:rPr>
              <w:rFonts w:cs="Arial"/>
              <w:b/>
              <w:sz w:val="24"/>
              <w:szCs w:val="24"/>
              <w:lang w:val="de-DE"/>
            </w:rPr>
            <w:t>Daten zum Stellungnehmenden</w:t>
          </w:r>
        </w:p>
      </w:tc>
    </w:tr>
    <w:tr w:rsidR="00AB505B" w:rsidRPr="00F14BF7" w14:paraId="4C8B7F08" w14:textId="77777777" w:rsidTr="00AB505B">
      <w:tc>
        <w:tcPr>
          <w:tcW w:w="5264" w:type="dxa"/>
        </w:tcPr>
        <w:p w14:paraId="4C8B7F04" w14:textId="45DF07E8" w:rsidR="00AB505B" w:rsidRPr="006071C1" w:rsidRDefault="00AB505B" w:rsidP="005A0058">
          <w:pPr>
            <w:pStyle w:val="Kopfzeile"/>
            <w:rPr>
              <w:rFonts w:cs="Arial"/>
              <w:sz w:val="24"/>
              <w:szCs w:val="24"/>
              <w:lang w:val="de-DE"/>
            </w:rPr>
          </w:pPr>
          <w:r w:rsidRPr="006071C1">
            <w:rPr>
              <w:rFonts w:cs="Arial"/>
              <w:sz w:val="24"/>
              <w:szCs w:val="24"/>
              <w:lang w:val="de-DE"/>
            </w:rPr>
            <w:t>Name, Vorname</w:t>
          </w:r>
        </w:p>
      </w:tc>
      <w:tc>
        <w:tcPr>
          <w:tcW w:w="3850" w:type="dxa"/>
        </w:tcPr>
        <w:p w14:paraId="4C8B7F05" w14:textId="61B29750" w:rsidR="00AB505B" w:rsidRPr="00F14BF7" w:rsidRDefault="00EC2911" w:rsidP="005A0058">
          <w:pPr>
            <w:pStyle w:val="Kopfzeile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  <w:lang w:val="de-DE"/>
            </w:rPr>
            <w:t>Firma</w:t>
          </w:r>
          <w:r w:rsidR="00AB505B">
            <w:rPr>
              <w:rFonts w:cs="Arial"/>
              <w:sz w:val="24"/>
              <w:szCs w:val="24"/>
            </w:rPr>
            <w:t xml:space="preserve"> / Institution</w:t>
          </w:r>
        </w:p>
      </w:tc>
      <w:tc>
        <w:tcPr>
          <w:tcW w:w="2935" w:type="dxa"/>
        </w:tcPr>
        <w:p w14:paraId="4C8B7F06" w14:textId="1A7850FD" w:rsidR="00AB505B" w:rsidRPr="00F14BF7" w:rsidRDefault="00AB505B" w:rsidP="005A0058">
          <w:pPr>
            <w:pStyle w:val="Kopfzeile"/>
            <w:rPr>
              <w:rFonts w:cs="Arial"/>
              <w:sz w:val="24"/>
              <w:szCs w:val="24"/>
            </w:rPr>
          </w:pPr>
          <w:r w:rsidRPr="00AB505B">
            <w:rPr>
              <w:rFonts w:cs="Arial"/>
              <w:sz w:val="24"/>
              <w:szCs w:val="24"/>
              <w:lang w:val="de-DE"/>
            </w:rPr>
            <w:t>Straße</w:t>
          </w:r>
          <w:r w:rsidRPr="00F14BF7">
            <w:rPr>
              <w:rFonts w:cs="Arial"/>
              <w:sz w:val="24"/>
              <w:szCs w:val="24"/>
            </w:rPr>
            <w:t>, Ort</w:t>
          </w:r>
        </w:p>
      </w:tc>
      <w:tc>
        <w:tcPr>
          <w:tcW w:w="4111" w:type="dxa"/>
        </w:tcPr>
        <w:p w14:paraId="4C8B7F07" w14:textId="1B50056D" w:rsidR="00AB505B" w:rsidRPr="00F14BF7" w:rsidRDefault="00AB505B" w:rsidP="005A0058">
          <w:pPr>
            <w:pStyle w:val="Kopfzeile"/>
            <w:rPr>
              <w:rFonts w:cs="Arial"/>
              <w:sz w:val="24"/>
              <w:szCs w:val="24"/>
            </w:rPr>
          </w:pPr>
          <w:r w:rsidRPr="00F14BF7">
            <w:rPr>
              <w:rFonts w:cs="Arial"/>
              <w:sz w:val="24"/>
              <w:szCs w:val="24"/>
            </w:rPr>
            <w:t>E</w:t>
          </w:r>
          <w:r>
            <w:rPr>
              <w:rFonts w:cs="Arial"/>
              <w:sz w:val="24"/>
              <w:szCs w:val="24"/>
            </w:rPr>
            <w:t>-M</w:t>
          </w:r>
          <w:r w:rsidRPr="00F14BF7">
            <w:rPr>
              <w:rFonts w:cs="Arial"/>
              <w:sz w:val="24"/>
              <w:szCs w:val="24"/>
            </w:rPr>
            <w:t>ail</w:t>
          </w:r>
        </w:p>
      </w:tc>
    </w:tr>
    <w:tr w:rsidR="00AB505B" w:rsidRPr="00AB505B" w14:paraId="4C8B7F0E" w14:textId="77777777" w:rsidTr="00AB505B">
      <w:tc>
        <w:tcPr>
          <w:tcW w:w="5264" w:type="dxa"/>
        </w:tcPr>
        <w:p w14:paraId="4C8B7F0A" w14:textId="77777777" w:rsidR="00AB505B" w:rsidRPr="00AB505B" w:rsidRDefault="00AB505B" w:rsidP="005A0058">
          <w:pPr>
            <w:pStyle w:val="Kopfzeile"/>
            <w:rPr>
              <w:rFonts w:cs="Arial"/>
              <w:sz w:val="20"/>
            </w:rPr>
          </w:pPr>
        </w:p>
      </w:tc>
      <w:tc>
        <w:tcPr>
          <w:tcW w:w="3850" w:type="dxa"/>
        </w:tcPr>
        <w:p w14:paraId="4C8B7F0B" w14:textId="77777777" w:rsidR="00AB505B" w:rsidRPr="00AB505B" w:rsidRDefault="00AB505B" w:rsidP="005A0058">
          <w:pPr>
            <w:pStyle w:val="Kopfzeile"/>
            <w:rPr>
              <w:rFonts w:cs="Arial"/>
              <w:sz w:val="20"/>
            </w:rPr>
          </w:pPr>
        </w:p>
      </w:tc>
      <w:tc>
        <w:tcPr>
          <w:tcW w:w="2935" w:type="dxa"/>
        </w:tcPr>
        <w:p w14:paraId="4C8B7F0C" w14:textId="77777777" w:rsidR="00AB505B" w:rsidRPr="00AB505B" w:rsidRDefault="00AB505B" w:rsidP="005A0058">
          <w:pPr>
            <w:pStyle w:val="Kopfzeile"/>
            <w:rPr>
              <w:rFonts w:cs="Arial"/>
              <w:sz w:val="20"/>
            </w:rPr>
          </w:pPr>
        </w:p>
      </w:tc>
      <w:tc>
        <w:tcPr>
          <w:tcW w:w="4111" w:type="dxa"/>
        </w:tcPr>
        <w:p w14:paraId="4C8B7F0D" w14:textId="77777777" w:rsidR="00AB505B" w:rsidRPr="00AB505B" w:rsidRDefault="00AB505B" w:rsidP="005A0058">
          <w:pPr>
            <w:pStyle w:val="Kopfzeile"/>
            <w:rPr>
              <w:rFonts w:cs="Arial"/>
              <w:sz w:val="20"/>
            </w:rPr>
          </w:pPr>
        </w:p>
      </w:tc>
    </w:tr>
  </w:tbl>
  <w:p w14:paraId="4C8B7F0F" w14:textId="77777777" w:rsidR="00E30CCC" w:rsidRPr="005D6175" w:rsidRDefault="00E30CCC" w:rsidP="00E30CCC">
    <w:pPr>
      <w:pStyle w:val="Kopfzeile"/>
      <w:rPr>
        <w:rFonts w:ascii="Tahoma" w:hAnsi="Tahoma" w:cs="Tahoma"/>
        <w:sz w:val="16"/>
        <w:szCs w:val="16"/>
        <w:lang w:val="de-DE"/>
      </w:rPr>
    </w:pPr>
  </w:p>
  <w:p w14:paraId="4C8B7F10" w14:textId="77777777" w:rsidR="005B7698" w:rsidRPr="002F041E" w:rsidRDefault="005B7698">
    <w:pPr>
      <w:pStyle w:val="Kopfzeile"/>
      <w:rPr>
        <w:rFonts w:ascii="Tahoma" w:hAnsi="Tahoma" w:cs="Tahoma"/>
        <w:sz w:val="2"/>
        <w:lang w:val="de-DE"/>
      </w:rPr>
    </w:pPr>
  </w:p>
  <w:p w14:paraId="4C8B7F11" w14:textId="77777777" w:rsidR="005B7698" w:rsidRPr="002F041E" w:rsidRDefault="005B7698">
    <w:pPr>
      <w:pStyle w:val="Kopfzeile"/>
      <w:spacing w:line="14" w:lineRule="exact"/>
      <w:rPr>
        <w:rFonts w:ascii="Tahoma" w:hAnsi="Tahoma" w:cs="Tahoma"/>
        <w:sz w:val="4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5B7698" w14:paraId="4C8B7F19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C8B7F16" w14:textId="77777777" w:rsidR="005B7698" w:rsidRDefault="005B7698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C8B7F17" w14:textId="77777777" w:rsidR="005B7698" w:rsidRDefault="005B7698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C8B7F18" w14:textId="77777777" w:rsidR="005B7698" w:rsidRDefault="005B7698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4C8B7F1A" w14:textId="77777777" w:rsidR="005B7698" w:rsidRDefault="005B7698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5B7698" w14:paraId="4C8B7F22" w14:textId="77777777">
      <w:trPr>
        <w:cantSplit/>
        <w:jc w:val="center"/>
      </w:trPr>
      <w:tc>
        <w:tcPr>
          <w:tcW w:w="539" w:type="dxa"/>
        </w:tcPr>
        <w:p w14:paraId="4C8B7F1B" w14:textId="77777777" w:rsidR="005B7698" w:rsidRDefault="005B769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C8B7F1C" w14:textId="77777777" w:rsidR="005B7698" w:rsidRDefault="005B769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C8B7F1D" w14:textId="77777777" w:rsidR="005B7698" w:rsidRDefault="005B769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C8B7F1E" w14:textId="77777777" w:rsidR="005B7698" w:rsidRDefault="005B769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C8B7F1F" w14:textId="77777777" w:rsidR="005B7698" w:rsidRDefault="005B769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C8B7F20" w14:textId="77777777" w:rsidR="005B7698" w:rsidRDefault="005B769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C8B7F21" w14:textId="77777777" w:rsidR="005B7698" w:rsidRDefault="005B769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5B7698" w14:paraId="4C8B7F2A" w14:textId="77777777">
      <w:trPr>
        <w:cantSplit/>
        <w:jc w:val="center"/>
      </w:trPr>
      <w:tc>
        <w:tcPr>
          <w:tcW w:w="539" w:type="dxa"/>
        </w:tcPr>
        <w:p w14:paraId="4C8B7F23" w14:textId="77777777" w:rsidR="005B7698" w:rsidRDefault="005B769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C8B7F24" w14:textId="77777777" w:rsidR="005B7698" w:rsidRDefault="005B769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4C8B7F25" w14:textId="77777777" w:rsidR="005B7698" w:rsidRDefault="005B769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4C8B7F26" w14:textId="77777777" w:rsidR="005B7698" w:rsidRDefault="005B769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C8B7F27" w14:textId="77777777" w:rsidR="005B7698" w:rsidRDefault="005B769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C8B7F28" w14:textId="77777777" w:rsidR="005B7698" w:rsidRDefault="005B769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C8B7F29" w14:textId="77777777" w:rsidR="005B7698" w:rsidRDefault="005B769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C8B7F2B" w14:textId="77777777" w:rsidR="005B7698" w:rsidRDefault="005B7698">
    <w:pPr>
      <w:pStyle w:val="Kopfzeile"/>
      <w:rPr>
        <w:sz w:val="2"/>
      </w:rPr>
    </w:pPr>
  </w:p>
  <w:p w14:paraId="4C8B7F2C" w14:textId="77777777" w:rsidR="005B7698" w:rsidRDefault="005B7698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F4596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8C12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A699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DEDC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7A9E4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0A192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AE06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3038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52C00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CF9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6E4B2E"/>
    <w:multiLevelType w:val="hybridMultilevel"/>
    <w:tmpl w:val="C1428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94A8D"/>
    <w:multiLevelType w:val="hybridMultilevel"/>
    <w:tmpl w:val="89308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55D6D"/>
    <w:multiLevelType w:val="hybridMultilevel"/>
    <w:tmpl w:val="B4F6E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8B0CCB"/>
    <w:rsid w:val="00010744"/>
    <w:rsid w:val="0001110B"/>
    <w:rsid w:val="0001481A"/>
    <w:rsid w:val="000261CA"/>
    <w:rsid w:val="000265BD"/>
    <w:rsid w:val="00032DE7"/>
    <w:rsid w:val="00034A97"/>
    <w:rsid w:val="00036FDA"/>
    <w:rsid w:val="00056AE3"/>
    <w:rsid w:val="000657AE"/>
    <w:rsid w:val="00081ADB"/>
    <w:rsid w:val="00091E24"/>
    <w:rsid w:val="00096F68"/>
    <w:rsid w:val="000A1F52"/>
    <w:rsid w:val="000A4BD7"/>
    <w:rsid w:val="000D34F4"/>
    <w:rsid w:val="000E5210"/>
    <w:rsid w:val="000E6D01"/>
    <w:rsid w:val="000E7F67"/>
    <w:rsid w:val="001004C5"/>
    <w:rsid w:val="00122964"/>
    <w:rsid w:val="00151E84"/>
    <w:rsid w:val="00165764"/>
    <w:rsid w:val="0017158D"/>
    <w:rsid w:val="001A6447"/>
    <w:rsid w:val="001B7639"/>
    <w:rsid w:val="002179DA"/>
    <w:rsid w:val="00236FD4"/>
    <w:rsid w:val="00244244"/>
    <w:rsid w:val="002454D8"/>
    <w:rsid w:val="002600BA"/>
    <w:rsid w:val="0028794A"/>
    <w:rsid w:val="0029264D"/>
    <w:rsid w:val="00294008"/>
    <w:rsid w:val="00295831"/>
    <w:rsid w:val="002E4B2E"/>
    <w:rsid w:val="002F041E"/>
    <w:rsid w:val="002F0B26"/>
    <w:rsid w:val="002F40E0"/>
    <w:rsid w:val="00303DAA"/>
    <w:rsid w:val="003060B2"/>
    <w:rsid w:val="003063B3"/>
    <w:rsid w:val="00333A43"/>
    <w:rsid w:val="00346CC2"/>
    <w:rsid w:val="00384111"/>
    <w:rsid w:val="003879C2"/>
    <w:rsid w:val="003925AE"/>
    <w:rsid w:val="003A1F68"/>
    <w:rsid w:val="003A3B1C"/>
    <w:rsid w:val="003B7334"/>
    <w:rsid w:val="003C7E81"/>
    <w:rsid w:val="003F1118"/>
    <w:rsid w:val="003F1D4F"/>
    <w:rsid w:val="003F6659"/>
    <w:rsid w:val="00414E0A"/>
    <w:rsid w:val="00440728"/>
    <w:rsid w:val="0044350F"/>
    <w:rsid w:val="00443B6D"/>
    <w:rsid w:val="00451372"/>
    <w:rsid w:val="00467CC1"/>
    <w:rsid w:val="0049168A"/>
    <w:rsid w:val="0049376F"/>
    <w:rsid w:val="004965BD"/>
    <w:rsid w:val="004B62B8"/>
    <w:rsid w:val="004C0208"/>
    <w:rsid w:val="004E23FA"/>
    <w:rsid w:val="004E47A4"/>
    <w:rsid w:val="004E575B"/>
    <w:rsid w:val="004E57E3"/>
    <w:rsid w:val="004F0EDD"/>
    <w:rsid w:val="0055074F"/>
    <w:rsid w:val="00554909"/>
    <w:rsid w:val="00555817"/>
    <w:rsid w:val="005654BC"/>
    <w:rsid w:val="005A28D5"/>
    <w:rsid w:val="005B7698"/>
    <w:rsid w:val="005C34DC"/>
    <w:rsid w:val="005D6175"/>
    <w:rsid w:val="005E56BB"/>
    <w:rsid w:val="005E7C24"/>
    <w:rsid w:val="006071C1"/>
    <w:rsid w:val="00611F3C"/>
    <w:rsid w:val="006163A8"/>
    <w:rsid w:val="00640091"/>
    <w:rsid w:val="00640D2A"/>
    <w:rsid w:val="006456A8"/>
    <w:rsid w:val="00656264"/>
    <w:rsid w:val="00663E8D"/>
    <w:rsid w:val="006834A6"/>
    <w:rsid w:val="006C6468"/>
    <w:rsid w:val="006E6289"/>
    <w:rsid w:val="006F5AC2"/>
    <w:rsid w:val="007125F9"/>
    <w:rsid w:val="00712C62"/>
    <w:rsid w:val="00754B87"/>
    <w:rsid w:val="00757E57"/>
    <w:rsid w:val="0079711A"/>
    <w:rsid w:val="00797401"/>
    <w:rsid w:val="007A314A"/>
    <w:rsid w:val="007E343D"/>
    <w:rsid w:val="007E771D"/>
    <w:rsid w:val="0084764C"/>
    <w:rsid w:val="00847BD4"/>
    <w:rsid w:val="0085320A"/>
    <w:rsid w:val="00862E4B"/>
    <w:rsid w:val="00871D78"/>
    <w:rsid w:val="0087645D"/>
    <w:rsid w:val="008B08A4"/>
    <w:rsid w:val="008B0CCB"/>
    <w:rsid w:val="008D5834"/>
    <w:rsid w:val="008E5520"/>
    <w:rsid w:val="00906BFF"/>
    <w:rsid w:val="00922306"/>
    <w:rsid w:val="0093690C"/>
    <w:rsid w:val="0098262E"/>
    <w:rsid w:val="009D08E0"/>
    <w:rsid w:val="009D3845"/>
    <w:rsid w:val="009E3EFA"/>
    <w:rsid w:val="00A3522E"/>
    <w:rsid w:val="00A362FC"/>
    <w:rsid w:val="00A479B1"/>
    <w:rsid w:val="00A50118"/>
    <w:rsid w:val="00A50FA4"/>
    <w:rsid w:val="00A74202"/>
    <w:rsid w:val="00A80F3D"/>
    <w:rsid w:val="00A92D8F"/>
    <w:rsid w:val="00A94DB7"/>
    <w:rsid w:val="00AA3B59"/>
    <w:rsid w:val="00AB505B"/>
    <w:rsid w:val="00AC6FC0"/>
    <w:rsid w:val="00AF103B"/>
    <w:rsid w:val="00AF7E3B"/>
    <w:rsid w:val="00B03ED0"/>
    <w:rsid w:val="00B1355F"/>
    <w:rsid w:val="00B14C1C"/>
    <w:rsid w:val="00B2000D"/>
    <w:rsid w:val="00B57AE2"/>
    <w:rsid w:val="00B802CD"/>
    <w:rsid w:val="00B808A8"/>
    <w:rsid w:val="00B823E1"/>
    <w:rsid w:val="00B8342F"/>
    <w:rsid w:val="00BA4A7A"/>
    <w:rsid w:val="00BA55FD"/>
    <w:rsid w:val="00BA6D2E"/>
    <w:rsid w:val="00BE1B61"/>
    <w:rsid w:val="00BF1EE6"/>
    <w:rsid w:val="00C00F4C"/>
    <w:rsid w:val="00C07045"/>
    <w:rsid w:val="00C33A65"/>
    <w:rsid w:val="00C34237"/>
    <w:rsid w:val="00C355F1"/>
    <w:rsid w:val="00C74A85"/>
    <w:rsid w:val="00C93BB8"/>
    <w:rsid w:val="00CC1555"/>
    <w:rsid w:val="00CD0864"/>
    <w:rsid w:val="00D17AA2"/>
    <w:rsid w:val="00D236AA"/>
    <w:rsid w:val="00D2581F"/>
    <w:rsid w:val="00D26F6A"/>
    <w:rsid w:val="00D47004"/>
    <w:rsid w:val="00D6393E"/>
    <w:rsid w:val="00D6759C"/>
    <w:rsid w:val="00D71FDD"/>
    <w:rsid w:val="00D85B3A"/>
    <w:rsid w:val="00D91CD7"/>
    <w:rsid w:val="00DB52E3"/>
    <w:rsid w:val="00DC21C3"/>
    <w:rsid w:val="00DF551A"/>
    <w:rsid w:val="00E216E1"/>
    <w:rsid w:val="00E246DB"/>
    <w:rsid w:val="00E24DCE"/>
    <w:rsid w:val="00E275B8"/>
    <w:rsid w:val="00E30CCC"/>
    <w:rsid w:val="00E32D83"/>
    <w:rsid w:val="00E43C36"/>
    <w:rsid w:val="00E47803"/>
    <w:rsid w:val="00E62638"/>
    <w:rsid w:val="00E66BFD"/>
    <w:rsid w:val="00E67836"/>
    <w:rsid w:val="00E67C68"/>
    <w:rsid w:val="00E67D8E"/>
    <w:rsid w:val="00E709A8"/>
    <w:rsid w:val="00E84FAA"/>
    <w:rsid w:val="00E87063"/>
    <w:rsid w:val="00E943D9"/>
    <w:rsid w:val="00EA1045"/>
    <w:rsid w:val="00EA4055"/>
    <w:rsid w:val="00EA5CA5"/>
    <w:rsid w:val="00EA7823"/>
    <w:rsid w:val="00EC2911"/>
    <w:rsid w:val="00EC713B"/>
    <w:rsid w:val="00ED4A07"/>
    <w:rsid w:val="00ED70AC"/>
    <w:rsid w:val="00F05556"/>
    <w:rsid w:val="00F23883"/>
    <w:rsid w:val="00F33C1D"/>
    <w:rsid w:val="00F35FC5"/>
    <w:rsid w:val="00F36E31"/>
    <w:rsid w:val="00F5773A"/>
    <w:rsid w:val="00F616DD"/>
    <w:rsid w:val="00F7363C"/>
    <w:rsid w:val="00F83BD6"/>
    <w:rsid w:val="00F96F67"/>
    <w:rsid w:val="00FA66E9"/>
    <w:rsid w:val="00FB61ED"/>
    <w:rsid w:val="00FC2F9E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8B7ED3"/>
  <w15:docId w15:val="{9367631D-ABE2-4D21-9A42-3F503BEA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75B"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link w:val="KopfzeileZchn"/>
    <w:uiPriority w:val="99"/>
  </w:style>
  <w:style w:type="paragraph" w:styleId="Fuzeile">
    <w:name w:val="footer"/>
    <w:basedOn w:val="Standard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Sprechblasentext">
    <w:name w:val="Balloon Text"/>
    <w:basedOn w:val="Standard"/>
    <w:link w:val="SprechblasentextZchn"/>
    <w:rsid w:val="005B76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7698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9E3EF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CC"/>
    <w:rPr>
      <w:rFonts w:ascii="Arial" w:hAnsi="Arial"/>
      <w:sz w:val="22"/>
      <w:lang w:val="en-GB" w:eastAsia="en-US"/>
    </w:rPr>
  </w:style>
  <w:style w:type="table" w:styleId="Tabellenraster">
    <w:name w:val="Table Grid"/>
    <w:basedOn w:val="NormaleTabelle"/>
    <w:uiPriority w:val="59"/>
    <w:rsid w:val="00E30C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2_Fachgremienarbeit\Hauptausschuesse\HA-uebergreifende_Projekte\IMS\IMS_Kr\2.3-Erarbeitung-Publikationen\2.3.2-Ablauf-Erabeitung-Regelwerk\2.3.2.2-Musterablauf-Merkblatterstellung\Anlage-5c-Formular%20f&#252;r%20Stellungnehmen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5B13-5021-4DF4-A208-AB0DF5FC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Anlage-5c-Formular für Stellungnehmende.dotx</Template>
  <TotalTime>0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Krämer , Brigitte</dc:creator>
  <cp:lastModifiedBy>Kassebaum, Christian, Dr. (LfU)</cp:lastModifiedBy>
  <cp:revision>3</cp:revision>
  <cp:lastPrinted>2011-03-02T20:56:00Z</cp:lastPrinted>
  <dcterms:created xsi:type="dcterms:W3CDTF">2024-01-04T10:17:00Z</dcterms:created>
  <dcterms:modified xsi:type="dcterms:W3CDTF">2024-01-04T10:17:00Z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</Properties>
</file>