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5C8FA4" w14:textId="1209A84A" w:rsidR="009D0A27" w:rsidRDefault="000C6432" w:rsidP="002622E1">
      <w:pPr>
        <w:pStyle w:val="MerkblattNr"/>
        <w:ind w:right="1262"/>
      </w:pPr>
      <w:bookmarkStart w:id="0" w:name="_GoBack"/>
      <w:bookmarkEnd w:id="0"/>
      <w:r>
        <w:t>Arbeitshilfe zum Merkblatt 3.8/2, Teil 1 (HE)</w:t>
      </w:r>
    </w:p>
    <w:p w14:paraId="79FF279E" w14:textId="2FD3EDEC" w:rsidR="009D0A27" w:rsidRDefault="009D0A27" w:rsidP="002622E1">
      <w:pPr>
        <w:pStyle w:val="Stand"/>
        <w:ind w:right="1418"/>
      </w:pPr>
      <w:bookmarkStart w:id="1" w:name="Stand"/>
      <w:r>
        <w:t>Stand</w:t>
      </w:r>
      <w:r w:rsidR="000C6432">
        <w:t xml:space="preserve">: </w:t>
      </w:r>
      <w:r w:rsidR="00EE5468">
        <w:t>März</w:t>
      </w:r>
      <w:r w:rsidR="00123E4C">
        <w:t xml:space="preserve"> </w:t>
      </w:r>
      <w:r w:rsidR="00F34A87">
        <w:t>201</w:t>
      </w:r>
      <w:bookmarkEnd w:id="1"/>
      <w:r w:rsidR="000C6432">
        <w:t>9</w:t>
      </w:r>
    </w:p>
    <w:p w14:paraId="4C9FDC93" w14:textId="77777777" w:rsidR="009D0A27" w:rsidRDefault="009D0A27" w:rsidP="00E734EA">
      <w:pPr>
        <w:pStyle w:val="Ansprechpartner"/>
        <w:ind w:right="1418"/>
      </w:pPr>
      <w:r>
        <w:t xml:space="preserve">Ansprechpartner: </w:t>
      </w:r>
      <w:r w:rsidR="007C6C64" w:rsidRPr="007C6C64">
        <w:t>Referat 96</w:t>
      </w:r>
    </w:p>
    <w:p w14:paraId="75E12329" w14:textId="3440FB3F" w:rsidR="007C6C64" w:rsidRPr="00123E4C" w:rsidRDefault="007C6C64" w:rsidP="00123E4C">
      <w:pPr>
        <w:pStyle w:val="LfU-Titel"/>
        <w:rPr>
          <w:sz w:val="32"/>
          <w:szCs w:val="32"/>
        </w:rPr>
      </w:pPr>
      <w:bookmarkStart w:id="2" w:name="Titel"/>
      <w:r w:rsidRPr="00123E4C">
        <w:rPr>
          <w:sz w:val="32"/>
          <w:szCs w:val="32"/>
        </w:rPr>
        <w:t>Muster Leistungsbeschreibung (LB)</w:t>
      </w:r>
      <w:bookmarkEnd w:id="2"/>
    </w:p>
    <w:p w14:paraId="590ECC5C" w14:textId="77777777" w:rsidR="007C6C64" w:rsidRDefault="007C6C64" w:rsidP="007C6C64">
      <w:pPr>
        <w:pStyle w:val="Stand"/>
        <w:rPr>
          <w:color w:val="436F81"/>
          <w:sz w:val="28"/>
        </w:rPr>
      </w:pPr>
      <w:r>
        <w:br w:type="page"/>
      </w:r>
    </w:p>
    <w:p w14:paraId="0DCE14B1" w14:textId="0411B325" w:rsidR="003E4F22" w:rsidRPr="003E4F22" w:rsidRDefault="003E4F22" w:rsidP="003E4F22">
      <w:bookmarkStart w:id="3" w:name="_Toc201381403"/>
      <w:r w:rsidRPr="003E4F22">
        <w:rPr>
          <w:b/>
          <w:bCs/>
        </w:rPr>
        <w:lastRenderedPageBreak/>
        <w:t>Leistungsbeschreibung mit Leistungsverz</w:t>
      </w:r>
      <w:bookmarkStart w:id="4" w:name="Text14"/>
      <w:r w:rsidRPr="003E4F22">
        <w:rPr>
          <w:b/>
          <w:bCs/>
        </w:rPr>
        <w:t xml:space="preserve">eichnis zum Auftrag </w:t>
      </w:r>
      <w:r w:rsidRPr="003E4F22">
        <w:rPr>
          <w:b/>
          <w:bCs/>
        </w:rPr>
        <w:fldChar w:fldCharType="begin">
          <w:ffData>
            <w:name w:val=""/>
            <w:enabled/>
            <w:calcOnExit w:val="0"/>
            <w:textInput>
              <w:default w:val="Name des Auftrags"/>
            </w:textInput>
          </w:ffData>
        </w:fldChar>
      </w:r>
      <w:r w:rsidRPr="003E4F22">
        <w:rPr>
          <w:b/>
          <w:bCs/>
        </w:rPr>
        <w:instrText xml:space="preserve"> FORMTEXT </w:instrText>
      </w:r>
      <w:r w:rsidRPr="003E4F22">
        <w:rPr>
          <w:b/>
          <w:bCs/>
        </w:rPr>
      </w:r>
      <w:r w:rsidRPr="003E4F22">
        <w:rPr>
          <w:b/>
          <w:bCs/>
        </w:rPr>
        <w:fldChar w:fldCharType="separate"/>
      </w:r>
      <w:r w:rsidRPr="003E4F22">
        <w:rPr>
          <w:b/>
          <w:bCs/>
        </w:rPr>
        <w:t>Name des Auftrags</w:t>
      </w:r>
      <w:bookmarkEnd w:id="3"/>
      <w:r w:rsidRPr="003E4F22">
        <w:fldChar w:fldCharType="end"/>
      </w:r>
      <w:bookmarkEnd w:id="4"/>
    </w:p>
    <w:p w14:paraId="27C2D7FD" w14:textId="77777777" w:rsidR="009D0A27" w:rsidRDefault="009D0A27" w:rsidP="002622E1">
      <w:pPr>
        <w:pStyle w:val="2ohneIHV"/>
        <w:ind w:right="1418"/>
      </w:pPr>
      <w:r>
        <w:t>Inhaltsverzeichnis</w:t>
      </w:r>
    </w:p>
    <w:p w14:paraId="63B7FC76" w14:textId="77777777" w:rsidR="000D0A39" w:rsidRDefault="009D0A27">
      <w:pPr>
        <w:pStyle w:val="Verzeichnis1"/>
        <w:rPr>
          <w:rFonts w:asciiTheme="minorHAnsi" w:eastAsiaTheme="minorEastAsia" w:hAnsiTheme="minorHAnsi" w:cstheme="minorBidi"/>
          <w:b w:val="0"/>
          <w:noProof/>
          <w:color w:val="auto"/>
          <w:sz w:val="22"/>
          <w:szCs w:val="22"/>
        </w:rPr>
      </w:pPr>
      <w:r>
        <w:fldChar w:fldCharType="begin"/>
      </w:r>
      <w:r>
        <w:instrText xml:space="preserve"> TOC \h \z \t "Überschrift 1;1;Überschrift 2;2;Überschrift 3;3; Überschrift 4;4" </w:instrText>
      </w:r>
      <w:r>
        <w:fldChar w:fldCharType="separate"/>
      </w:r>
      <w:hyperlink w:anchor="_Toc528761786" w:history="1">
        <w:r w:rsidR="000D0A39" w:rsidRPr="008C13ED">
          <w:rPr>
            <w:rStyle w:val="Hyperlink"/>
            <w:noProof/>
          </w:rPr>
          <w:t>1</w:t>
        </w:r>
        <w:r w:rsidR="000D0A39">
          <w:rPr>
            <w:rFonts w:asciiTheme="minorHAnsi" w:eastAsiaTheme="minorEastAsia" w:hAnsiTheme="minorHAnsi" w:cstheme="minorBidi"/>
            <w:b w:val="0"/>
            <w:noProof/>
            <w:color w:val="auto"/>
            <w:sz w:val="22"/>
            <w:szCs w:val="22"/>
          </w:rPr>
          <w:tab/>
        </w:r>
        <w:r w:rsidR="000D0A39" w:rsidRPr="008C13ED">
          <w:rPr>
            <w:rStyle w:val="Hyperlink"/>
            <w:noProof/>
          </w:rPr>
          <w:t>Leistungsbeschreibung</w:t>
        </w:r>
        <w:r w:rsidR="000D0A39">
          <w:rPr>
            <w:noProof/>
            <w:webHidden/>
          </w:rPr>
          <w:tab/>
        </w:r>
        <w:r w:rsidR="000D0A39">
          <w:rPr>
            <w:noProof/>
            <w:webHidden/>
          </w:rPr>
          <w:fldChar w:fldCharType="begin"/>
        </w:r>
        <w:r w:rsidR="000D0A39">
          <w:rPr>
            <w:noProof/>
            <w:webHidden/>
          </w:rPr>
          <w:instrText xml:space="preserve"> PAGEREF _Toc528761786 \h </w:instrText>
        </w:r>
        <w:r w:rsidR="000D0A39">
          <w:rPr>
            <w:noProof/>
            <w:webHidden/>
          </w:rPr>
        </w:r>
        <w:r w:rsidR="000D0A39">
          <w:rPr>
            <w:noProof/>
            <w:webHidden/>
          </w:rPr>
          <w:fldChar w:fldCharType="separate"/>
        </w:r>
        <w:r w:rsidR="009527AD">
          <w:rPr>
            <w:noProof/>
            <w:webHidden/>
          </w:rPr>
          <w:t>3</w:t>
        </w:r>
        <w:r w:rsidR="000D0A39">
          <w:rPr>
            <w:noProof/>
            <w:webHidden/>
          </w:rPr>
          <w:fldChar w:fldCharType="end"/>
        </w:r>
      </w:hyperlink>
    </w:p>
    <w:p w14:paraId="245D19A7" w14:textId="77777777" w:rsidR="000D0A39" w:rsidRDefault="00384B32">
      <w:pPr>
        <w:pStyle w:val="Verzeichnis2"/>
        <w:rPr>
          <w:rFonts w:asciiTheme="minorHAnsi" w:eastAsiaTheme="minorEastAsia" w:hAnsiTheme="minorHAnsi" w:cstheme="minorBidi"/>
          <w:noProof/>
          <w:sz w:val="22"/>
          <w:szCs w:val="22"/>
        </w:rPr>
      </w:pPr>
      <w:hyperlink w:anchor="_Toc528761787" w:history="1">
        <w:r w:rsidR="000D0A39" w:rsidRPr="008C13ED">
          <w:rPr>
            <w:rStyle w:val="Hyperlink"/>
            <w:noProof/>
          </w:rPr>
          <w:t>1.1</w:t>
        </w:r>
        <w:r w:rsidR="000D0A39">
          <w:rPr>
            <w:rFonts w:asciiTheme="minorHAnsi" w:eastAsiaTheme="minorEastAsia" w:hAnsiTheme="minorHAnsi" w:cstheme="minorBidi"/>
            <w:noProof/>
            <w:sz w:val="22"/>
            <w:szCs w:val="22"/>
          </w:rPr>
          <w:tab/>
        </w:r>
        <w:r w:rsidR="000D0A39" w:rsidRPr="008C13ED">
          <w:rPr>
            <w:rStyle w:val="Hyperlink"/>
            <w:noProof/>
          </w:rPr>
          <w:t>Einleitung, Aufgabenstellung, Auftraggeber</w:t>
        </w:r>
        <w:r w:rsidR="000D0A39">
          <w:rPr>
            <w:noProof/>
            <w:webHidden/>
          </w:rPr>
          <w:tab/>
        </w:r>
        <w:r w:rsidR="000D0A39">
          <w:rPr>
            <w:noProof/>
            <w:webHidden/>
          </w:rPr>
          <w:fldChar w:fldCharType="begin"/>
        </w:r>
        <w:r w:rsidR="000D0A39">
          <w:rPr>
            <w:noProof/>
            <w:webHidden/>
          </w:rPr>
          <w:instrText xml:space="preserve"> PAGEREF _Toc528761787 \h </w:instrText>
        </w:r>
        <w:r w:rsidR="000D0A39">
          <w:rPr>
            <w:noProof/>
            <w:webHidden/>
          </w:rPr>
        </w:r>
        <w:r w:rsidR="000D0A39">
          <w:rPr>
            <w:noProof/>
            <w:webHidden/>
          </w:rPr>
          <w:fldChar w:fldCharType="separate"/>
        </w:r>
        <w:r w:rsidR="009527AD">
          <w:rPr>
            <w:noProof/>
            <w:webHidden/>
          </w:rPr>
          <w:t>3</w:t>
        </w:r>
        <w:r w:rsidR="000D0A39">
          <w:rPr>
            <w:noProof/>
            <w:webHidden/>
          </w:rPr>
          <w:fldChar w:fldCharType="end"/>
        </w:r>
      </w:hyperlink>
    </w:p>
    <w:p w14:paraId="22ADECE4" w14:textId="77777777" w:rsidR="000D0A39" w:rsidRDefault="00384B32">
      <w:pPr>
        <w:pStyle w:val="Verzeichnis2"/>
        <w:rPr>
          <w:rFonts w:asciiTheme="minorHAnsi" w:eastAsiaTheme="minorEastAsia" w:hAnsiTheme="minorHAnsi" w:cstheme="minorBidi"/>
          <w:noProof/>
          <w:sz w:val="22"/>
          <w:szCs w:val="22"/>
        </w:rPr>
      </w:pPr>
      <w:hyperlink w:anchor="_Toc528761788" w:history="1">
        <w:r w:rsidR="000D0A39" w:rsidRPr="008C13ED">
          <w:rPr>
            <w:rStyle w:val="Hyperlink"/>
            <w:noProof/>
          </w:rPr>
          <w:t>1.2</w:t>
        </w:r>
        <w:r w:rsidR="000D0A39">
          <w:rPr>
            <w:rFonts w:asciiTheme="minorHAnsi" w:eastAsiaTheme="minorEastAsia" w:hAnsiTheme="minorHAnsi" w:cstheme="minorBidi"/>
            <w:noProof/>
            <w:sz w:val="22"/>
            <w:szCs w:val="22"/>
          </w:rPr>
          <w:tab/>
        </w:r>
        <w:r w:rsidR="000D0A39" w:rsidRPr="008C13ED">
          <w:rPr>
            <w:rStyle w:val="Hyperlink"/>
            <w:noProof/>
          </w:rPr>
          <w:t>Ziel der Historischen Erkundung</w:t>
        </w:r>
        <w:r w:rsidR="000D0A39">
          <w:rPr>
            <w:noProof/>
            <w:webHidden/>
          </w:rPr>
          <w:tab/>
        </w:r>
        <w:r w:rsidR="000D0A39">
          <w:rPr>
            <w:noProof/>
            <w:webHidden/>
          </w:rPr>
          <w:fldChar w:fldCharType="begin"/>
        </w:r>
        <w:r w:rsidR="000D0A39">
          <w:rPr>
            <w:noProof/>
            <w:webHidden/>
          </w:rPr>
          <w:instrText xml:space="preserve"> PAGEREF _Toc528761788 \h </w:instrText>
        </w:r>
        <w:r w:rsidR="000D0A39">
          <w:rPr>
            <w:noProof/>
            <w:webHidden/>
          </w:rPr>
        </w:r>
        <w:r w:rsidR="000D0A39">
          <w:rPr>
            <w:noProof/>
            <w:webHidden/>
          </w:rPr>
          <w:fldChar w:fldCharType="separate"/>
        </w:r>
        <w:r w:rsidR="009527AD">
          <w:rPr>
            <w:noProof/>
            <w:webHidden/>
          </w:rPr>
          <w:t>3</w:t>
        </w:r>
        <w:r w:rsidR="000D0A39">
          <w:rPr>
            <w:noProof/>
            <w:webHidden/>
          </w:rPr>
          <w:fldChar w:fldCharType="end"/>
        </w:r>
      </w:hyperlink>
    </w:p>
    <w:p w14:paraId="0565BCC6" w14:textId="77777777" w:rsidR="000D0A39" w:rsidRDefault="00384B32">
      <w:pPr>
        <w:pStyle w:val="Verzeichnis2"/>
        <w:rPr>
          <w:rFonts w:asciiTheme="minorHAnsi" w:eastAsiaTheme="minorEastAsia" w:hAnsiTheme="minorHAnsi" w:cstheme="minorBidi"/>
          <w:noProof/>
          <w:sz w:val="22"/>
          <w:szCs w:val="22"/>
        </w:rPr>
      </w:pPr>
      <w:hyperlink w:anchor="_Toc528761789" w:history="1">
        <w:r w:rsidR="000D0A39" w:rsidRPr="008C13ED">
          <w:rPr>
            <w:rStyle w:val="Hyperlink"/>
            <w:noProof/>
          </w:rPr>
          <w:t>1.3</w:t>
        </w:r>
        <w:r w:rsidR="000D0A39">
          <w:rPr>
            <w:rFonts w:asciiTheme="minorHAnsi" w:eastAsiaTheme="minorEastAsia" w:hAnsiTheme="minorHAnsi" w:cstheme="minorBidi"/>
            <w:noProof/>
            <w:sz w:val="22"/>
            <w:szCs w:val="22"/>
          </w:rPr>
          <w:tab/>
        </w:r>
        <w:r w:rsidR="000D0A39" w:rsidRPr="008C13ED">
          <w:rPr>
            <w:rStyle w:val="Hyperlink"/>
            <w:noProof/>
          </w:rPr>
          <w:t>Termine und Fristen</w:t>
        </w:r>
        <w:r w:rsidR="000D0A39">
          <w:rPr>
            <w:noProof/>
            <w:webHidden/>
          </w:rPr>
          <w:tab/>
        </w:r>
        <w:r w:rsidR="000D0A39">
          <w:rPr>
            <w:noProof/>
            <w:webHidden/>
          </w:rPr>
          <w:fldChar w:fldCharType="begin"/>
        </w:r>
        <w:r w:rsidR="000D0A39">
          <w:rPr>
            <w:noProof/>
            <w:webHidden/>
          </w:rPr>
          <w:instrText xml:space="preserve"> PAGEREF _Toc528761789 \h </w:instrText>
        </w:r>
        <w:r w:rsidR="000D0A39">
          <w:rPr>
            <w:noProof/>
            <w:webHidden/>
          </w:rPr>
        </w:r>
        <w:r w:rsidR="000D0A39">
          <w:rPr>
            <w:noProof/>
            <w:webHidden/>
          </w:rPr>
          <w:fldChar w:fldCharType="separate"/>
        </w:r>
        <w:r w:rsidR="009527AD">
          <w:rPr>
            <w:noProof/>
            <w:webHidden/>
          </w:rPr>
          <w:t>4</w:t>
        </w:r>
        <w:r w:rsidR="000D0A39">
          <w:rPr>
            <w:noProof/>
            <w:webHidden/>
          </w:rPr>
          <w:fldChar w:fldCharType="end"/>
        </w:r>
      </w:hyperlink>
    </w:p>
    <w:p w14:paraId="2B07B885" w14:textId="77777777" w:rsidR="000D0A39" w:rsidRDefault="00384B32">
      <w:pPr>
        <w:pStyle w:val="Verzeichnis2"/>
        <w:rPr>
          <w:rFonts w:asciiTheme="minorHAnsi" w:eastAsiaTheme="minorEastAsia" w:hAnsiTheme="minorHAnsi" w:cstheme="minorBidi"/>
          <w:noProof/>
          <w:sz w:val="22"/>
          <w:szCs w:val="22"/>
        </w:rPr>
      </w:pPr>
      <w:hyperlink w:anchor="_Toc528761790" w:history="1">
        <w:r w:rsidR="000D0A39" w:rsidRPr="008C13ED">
          <w:rPr>
            <w:rStyle w:val="Hyperlink"/>
            <w:noProof/>
          </w:rPr>
          <w:t>1.4</w:t>
        </w:r>
        <w:r w:rsidR="000D0A39">
          <w:rPr>
            <w:rFonts w:asciiTheme="minorHAnsi" w:eastAsiaTheme="minorEastAsia" w:hAnsiTheme="minorHAnsi" w:cstheme="minorBidi"/>
            <w:noProof/>
            <w:sz w:val="22"/>
            <w:szCs w:val="22"/>
          </w:rPr>
          <w:tab/>
        </w:r>
        <w:r w:rsidR="000D0A39" w:rsidRPr="008C13ED">
          <w:rPr>
            <w:rStyle w:val="Hyperlink"/>
            <w:noProof/>
          </w:rPr>
          <w:t>Bereits bekannte Informationen</w:t>
        </w:r>
        <w:r w:rsidR="000D0A39">
          <w:rPr>
            <w:noProof/>
            <w:webHidden/>
          </w:rPr>
          <w:tab/>
        </w:r>
        <w:r w:rsidR="000D0A39">
          <w:rPr>
            <w:noProof/>
            <w:webHidden/>
          </w:rPr>
          <w:fldChar w:fldCharType="begin"/>
        </w:r>
        <w:r w:rsidR="000D0A39">
          <w:rPr>
            <w:noProof/>
            <w:webHidden/>
          </w:rPr>
          <w:instrText xml:space="preserve"> PAGEREF _Toc528761790 \h </w:instrText>
        </w:r>
        <w:r w:rsidR="000D0A39">
          <w:rPr>
            <w:noProof/>
            <w:webHidden/>
          </w:rPr>
        </w:r>
        <w:r w:rsidR="000D0A39">
          <w:rPr>
            <w:noProof/>
            <w:webHidden/>
          </w:rPr>
          <w:fldChar w:fldCharType="separate"/>
        </w:r>
        <w:r w:rsidR="009527AD">
          <w:rPr>
            <w:noProof/>
            <w:webHidden/>
          </w:rPr>
          <w:t>4</w:t>
        </w:r>
        <w:r w:rsidR="000D0A39">
          <w:rPr>
            <w:noProof/>
            <w:webHidden/>
          </w:rPr>
          <w:fldChar w:fldCharType="end"/>
        </w:r>
      </w:hyperlink>
    </w:p>
    <w:p w14:paraId="623E8FD2" w14:textId="77777777" w:rsidR="000D0A39" w:rsidRDefault="00384B32">
      <w:pPr>
        <w:pStyle w:val="Verzeichnis2"/>
        <w:rPr>
          <w:rFonts w:asciiTheme="minorHAnsi" w:eastAsiaTheme="minorEastAsia" w:hAnsiTheme="minorHAnsi" w:cstheme="minorBidi"/>
          <w:noProof/>
          <w:sz w:val="22"/>
          <w:szCs w:val="22"/>
        </w:rPr>
      </w:pPr>
      <w:hyperlink w:anchor="_Toc528761791" w:history="1">
        <w:r w:rsidR="000D0A39" w:rsidRPr="008C13ED">
          <w:rPr>
            <w:rStyle w:val="Hyperlink"/>
            <w:noProof/>
          </w:rPr>
          <w:t>1.5</w:t>
        </w:r>
        <w:r w:rsidR="000D0A39">
          <w:rPr>
            <w:rFonts w:asciiTheme="minorHAnsi" w:eastAsiaTheme="minorEastAsia" w:hAnsiTheme="minorHAnsi" w:cstheme="minorBidi"/>
            <w:noProof/>
            <w:sz w:val="22"/>
            <w:szCs w:val="22"/>
          </w:rPr>
          <w:tab/>
        </w:r>
        <w:r w:rsidR="000D0A39" w:rsidRPr="008C13ED">
          <w:rPr>
            <w:rStyle w:val="Hyperlink"/>
            <w:noProof/>
          </w:rPr>
          <w:t>Leistungsumfang</w:t>
        </w:r>
        <w:r w:rsidR="000D0A39">
          <w:rPr>
            <w:noProof/>
            <w:webHidden/>
          </w:rPr>
          <w:tab/>
        </w:r>
        <w:r w:rsidR="000D0A39">
          <w:rPr>
            <w:noProof/>
            <w:webHidden/>
          </w:rPr>
          <w:fldChar w:fldCharType="begin"/>
        </w:r>
        <w:r w:rsidR="000D0A39">
          <w:rPr>
            <w:noProof/>
            <w:webHidden/>
          </w:rPr>
          <w:instrText xml:space="preserve"> PAGEREF _Toc528761791 \h </w:instrText>
        </w:r>
        <w:r w:rsidR="000D0A39">
          <w:rPr>
            <w:noProof/>
            <w:webHidden/>
          </w:rPr>
        </w:r>
        <w:r w:rsidR="000D0A39">
          <w:rPr>
            <w:noProof/>
            <w:webHidden/>
          </w:rPr>
          <w:fldChar w:fldCharType="separate"/>
        </w:r>
        <w:r w:rsidR="009527AD">
          <w:rPr>
            <w:noProof/>
            <w:webHidden/>
          </w:rPr>
          <w:t>4</w:t>
        </w:r>
        <w:r w:rsidR="000D0A39">
          <w:rPr>
            <w:noProof/>
            <w:webHidden/>
          </w:rPr>
          <w:fldChar w:fldCharType="end"/>
        </w:r>
      </w:hyperlink>
    </w:p>
    <w:p w14:paraId="15204C66" w14:textId="77777777" w:rsidR="000D0A39" w:rsidRDefault="00384B32">
      <w:pPr>
        <w:pStyle w:val="Verzeichnis1"/>
        <w:rPr>
          <w:rFonts w:asciiTheme="minorHAnsi" w:eastAsiaTheme="minorEastAsia" w:hAnsiTheme="minorHAnsi" w:cstheme="minorBidi"/>
          <w:b w:val="0"/>
          <w:noProof/>
          <w:color w:val="auto"/>
          <w:sz w:val="22"/>
          <w:szCs w:val="22"/>
        </w:rPr>
      </w:pPr>
      <w:hyperlink w:anchor="_Toc528761792" w:history="1">
        <w:r w:rsidR="000D0A39" w:rsidRPr="008C13ED">
          <w:rPr>
            <w:rStyle w:val="Hyperlink"/>
            <w:noProof/>
          </w:rPr>
          <w:t>2</w:t>
        </w:r>
        <w:r w:rsidR="000D0A39">
          <w:rPr>
            <w:rFonts w:asciiTheme="minorHAnsi" w:eastAsiaTheme="minorEastAsia" w:hAnsiTheme="minorHAnsi" w:cstheme="minorBidi"/>
            <w:b w:val="0"/>
            <w:noProof/>
            <w:color w:val="auto"/>
            <w:sz w:val="22"/>
            <w:szCs w:val="22"/>
          </w:rPr>
          <w:tab/>
        </w:r>
        <w:r w:rsidR="000D0A39" w:rsidRPr="008C13ED">
          <w:rPr>
            <w:rStyle w:val="Hyperlink"/>
            <w:noProof/>
          </w:rPr>
          <w:t>Leistungsverzeichnis</w:t>
        </w:r>
        <w:r w:rsidR="000D0A39">
          <w:rPr>
            <w:noProof/>
            <w:webHidden/>
          </w:rPr>
          <w:tab/>
        </w:r>
        <w:r w:rsidR="000D0A39">
          <w:rPr>
            <w:noProof/>
            <w:webHidden/>
          </w:rPr>
          <w:fldChar w:fldCharType="begin"/>
        </w:r>
        <w:r w:rsidR="000D0A39">
          <w:rPr>
            <w:noProof/>
            <w:webHidden/>
          </w:rPr>
          <w:instrText xml:space="preserve"> PAGEREF _Toc528761792 \h </w:instrText>
        </w:r>
        <w:r w:rsidR="000D0A39">
          <w:rPr>
            <w:noProof/>
            <w:webHidden/>
          </w:rPr>
        </w:r>
        <w:r w:rsidR="000D0A39">
          <w:rPr>
            <w:noProof/>
            <w:webHidden/>
          </w:rPr>
          <w:fldChar w:fldCharType="separate"/>
        </w:r>
        <w:r w:rsidR="009527AD">
          <w:rPr>
            <w:noProof/>
            <w:webHidden/>
          </w:rPr>
          <w:t>5</w:t>
        </w:r>
        <w:r w:rsidR="000D0A39">
          <w:rPr>
            <w:noProof/>
            <w:webHidden/>
          </w:rPr>
          <w:fldChar w:fldCharType="end"/>
        </w:r>
      </w:hyperlink>
    </w:p>
    <w:p w14:paraId="131FA81E" w14:textId="77777777" w:rsidR="000D0A39" w:rsidRDefault="00384B32">
      <w:pPr>
        <w:pStyle w:val="Verzeichnis3"/>
        <w:rPr>
          <w:rFonts w:asciiTheme="minorHAnsi" w:eastAsiaTheme="minorEastAsia" w:hAnsiTheme="minorHAnsi" w:cstheme="minorBidi"/>
          <w:noProof/>
          <w:sz w:val="22"/>
          <w:szCs w:val="22"/>
        </w:rPr>
      </w:pPr>
      <w:hyperlink w:anchor="_Toc528761793" w:history="1">
        <w:r w:rsidR="000D0A39" w:rsidRPr="008C13ED">
          <w:rPr>
            <w:rStyle w:val="Hyperlink"/>
            <w:noProof/>
          </w:rPr>
          <w:t>2.1.1</w:t>
        </w:r>
        <w:r w:rsidR="000D0A39">
          <w:rPr>
            <w:rFonts w:asciiTheme="minorHAnsi" w:eastAsiaTheme="minorEastAsia" w:hAnsiTheme="minorHAnsi" w:cstheme="minorBidi"/>
            <w:noProof/>
            <w:sz w:val="22"/>
            <w:szCs w:val="22"/>
          </w:rPr>
          <w:tab/>
        </w:r>
        <w:r w:rsidR="000D0A39" w:rsidRPr="008C13ED">
          <w:rPr>
            <w:rStyle w:val="Hyperlink"/>
            <w:noProof/>
          </w:rPr>
          <w:t>Grundlagenermittlung und Abstimmung des Programmes für die Historische Erkundung</w:t>
        </w:r>
        <w:r w:rsidR="000D0A39">
          <w:rPr>
            <w:noProof/>
            <w:webHidden/>
          </w:rPr>
          <w:tab/>
        </w:r>
        <w:r w:rsidR="000D0A39">
          <w:rPr>
            <w:noProof/>
            <w:webHidden/>
          </w:rPr>
          <w:fldChar w:fldCharType="begin"/>
        </w:r>
        <w:r w:rsidR="000D0A39">
          <w:rPr>
            <w:noProof/>
            <w:webHidden/>
          </w:rPr>
          <w:instrText xml:space="preserve"> PAGEREF _Toc528761793 \h </w:instrText>
        </w:r>
        <w:r w:rsidR="000D0A39">
          <w:rPr>
            <w:noProof/>
            <w:webHidden/>
          </w:rPr>
        </w:r>
        <w:r w:rsidR="000D0A39">
          <w:rPr>
            <w:noProof/>
            <w:webHidden/>
          </w:rPr>
          <w:fldChar w:fldCharType="separate"/>
        </w:r>
        <w:r w:rsidR="009527AD">
          <w:rPr>
            <w:noProof/>
            <w:webHidden/>
          </w:rPr>
          <w:t>5</w:t>
        </w:r>
        <w:r w:rsidR="000D0A39">
          <w:rPr>
            <w:noProof/>
            <w:webHidden/>
          </w:rPr>
          <w:fldChar w:fldCharType="end"/>
        </w:r>
      </w:hyperlink>
    </w:p>
    <w:p w14:paraId="4081502E" w14:textId="77777777" w:rsidR="000D0A39" w:rsidRDefault="00384B32">
      <w:pPr>
        <w:pStyle w:val="Verzeichnis3"/>
        <w:rPr>
          <w:rFonts w:asciiTheme="minorHAnsi" w:eastAsiaTheme="minorEastAsia" w:hAnsiTheme="minorHAnsi" w:cstheme="minorBidi"/>
          <w:noProof/>
          <w:sz w:val="22"/>
          <w:szCs w:val="22"/>
        </w:rPr>
      </w:pPr>
      <w:hyperlink w:anchor="_Toc528761794" w:history="1">
        <w:r w:rsidR="000D0A39" w:rsidRPr="008C13ED">
          <w:rPr>
            <w:rStyle w:val="Hyperlink"/>
            <w:noProof/>
          </w:rPr>
          <w:t>2.1.2</w:t>
        </w:r>
        <w:r w:rsidR="000D0A39">
          <w:rPr>
            <w:rFonts w:asciiTheme="minorHAnsi" w:eastAsiaTheme="minorEastAsia" w:hAnsiTheme="minorHAnsi" w:cstheme="minorBidi"/>
            <w:noProof/>
            <w:sz w:val="22"/>
            <w:szCs w:val="22"/>
          </w:rPr>
          <w:tab/>
        </w:r>
        <w:r w:rsidR="000D0A39" w:rsidRPr="008C13ED">
          <w:rPr>
            <w:rStyle w:val="Hyperlink"/>
            <w:noProof/>
          </w:rPr>
          <w:t>Beschaffung und Auswertung (inkl. Dokumentation) von Luftbildern</w:t>
        </w:r>
        <w:r w:rsidR="000D0A39">
          <w:rPr>
            <w:noProof/>
            <w:webHidden/>
          </w:rPr>
          <w:tab/>
        </w:r>
        <w:r w:rsidR="000D0A39">
          <w:rPr>
            <w:noProof/>
            <w:webHidden/>
          </w:rPr>
          <w:fldChar w:fldCharType="begin"/>
        </w:r>
        <w:r w:rsidR="000D0A39">
          <w:rPr>
            <w:noProof/>
            <w:webHidden/>
          </w:rPr>
          <w:instrText xml:space="preserve"> PAGEREF _Toc528761794 \h </w:instrText>
        </w:r>
        <w:r w:rsidR="000D0A39">
          <w:rPr>
            <w:noProof/>
            <w:webHidden/>
          </w:rPr>
        </w:r>
        <w:r w:rsidR="000D0A39">
          <w:rPr>
            <w:noProof/>
            <w:webHidden/>
          </w:rPr>
          <w:fldChar w:fldCharType="separate"/>
        </w:r>
        <w:r w:rsidR="009527AD">
          <w:rPr>
            <w:noProof/>
            <w:webHidden/>
          </w:rPr>
          <w:t>5</w:t>
        </w:r>
        <w:r w:rsidR="000D0A39">
          <w:rPr>
            <w:noProof/>
            <w:webHidden/>
          </w:rPr>
          <w:fldChar w:fldCharType="end"/>
        </w:r>
      </w:hyperlink>
    </w:p>
    <w:p w14:paraId="3BEDC0EA" w14:textId="77777777" w:rsidR="000D0A39" w:rsidRDefault="00384B32">
      <w:pPr>
        <w:pStyle w:val="Verzeichnis3"/>
        <w:rPr>
          <w:rFonts w:asciiTheme="minorHAnsi" w:eastAsiaTheme="minorEastAsia" w:hAnsiTheme="minorHAnsi" w:cstheme="minorBidi"/>
          <w:noProof/>
          <w:sz w:val="22"/>
          <w:szCs w:val="22"/>
        </w:rPr>
      </w:pPr>
      <w:hyperlink w:anchor="_Toc528761795" w:history="1">
        <w:r w:rsidR="000D0A39" w:rsidRPr="008C13ED">
          <w:rPr>
            <w:rStyle w:val="Hyperlink"/>
            <w:noProof/>
          </w:rPr>
          <w:t>2.1.3</w:t>
        </w:r>
        <w:r w:rsidR="000D0A39">
          <w:rPr>
            <w:rFonts w:asciiTheme="minorHAnsi" w:eastAsiaTheme="minorEastAsia" w:hAnsiTheme="minorHAnsi" w:cstheme="minorBidi"/>
            <w:noProof/>
            <w:sz w:val="22"/>
            <w:szCs w:val="22"/>
          </w:rPr>
          <w:tab/>
        </w:r>
        <w:r w:rsidR="000D0A39" w:rsidRPr="008C13ED">
          <w:rPr>
            <w:rStyle w:val="Hyperlink"/>
            <w:noProof/>
          </w:rPr>
          <w:t>Material- und Datenrecherche</w:t>
        </w:r>
        <w:r w:rsidR="000D0A39">
          <w:rPr>
            <w:noProof/>
            <w:webHidden/>
          </w:rPr>
          <w:tab/>
        </w:r>
        <w:r w:rsidR="000D0A39">
          <w:rPr>
            <w:noProof/>
            <w:webHidden/>
          </w:rPr>
          <w:fldChar w:fldCharType="begin"/>
        </w:r>
        <w:r w:rsidR="000D0A39">
          <w:rPr>
            <w:noProof/>
            <w:webHidden/>
          </w:rPr>
          <w:instrText xml:space="preserve"> PAGEREF _Toc528761795 \h </w:instrText>
        </w:r>
        <w:r w:rsidR="000D0A39">
          <w:rPr>
            <w:noProof/>
            <w:webHidden/>
          </w:rPr>
        </w:r>
        <w:r w:rsidR="000D0A39">
          <w:rPr>
            <w:noProof/>
            <w:webHidden/>
          </w:rPr>
          <w:fldChar w:fldCharType="separate"/>
        </w:r>
        <w:r w:rsidR="009527AD">
          <w:rPr>
            <w:noProof/>
            <w:webHidden/>
          </w:rPr>
          <w:t>6</w:t>
        </w:r>
        <w:r w:rsidR="000D0A39">
          <w:rPr>
            <w:noProof/>
            <w:webHidden/>
          </w:rPr>
          <w:fldChar w:fldCharType="end"/>
        </w:r>
      </w:hyperlink>
    </w:p>
    <w:p w14:paraId="2B0EA06F" w14:textId="77777777" w:rsidR="000D0A39" w:rsidRDefault="00384B32">
      <w:pPr>
        <w:pStyle w:val="Verzeichnis3"/>
        <w:rPr>
          <w:rFonts w:asciiTheme="minorHAnsi" w:eastAsiaTheme="minorEastAsia" w:hAnsiTheme="minorHAnsi" w:cstheme="minorBidi"/>
          <w:noProof/>
          <w:sz w:val="22"/>
          <w:szCs w:val="22"/>
        </w:rPr>
      </w:pPr>
      <w:hyperlink w:anchor="_Toc528761796" w:history="1">
        <w:r w:rsidR="000D0A39" w:rsidRPr="008C13ED">
          <w:rPr>
            <w:rStyle w:val="Hyperlink"/>
            <w:noProof/>
          </w:rPr>
          <w:t>2.1.4</w:t>
        </w:r>
        <w:r w:rsidR="000D0A39">
          <w:rPr>
            <w:rFonts w:asciiTheme="minorHAnsi" w:eastAsiaTheme="minorEastAsia" w:hAnsiTheme="minorHAnsi" w:cstheme="minorBidi"/>
            <w:noProof/>
            <w:sz w:val="22"/>
            <w:szCs w:val="22"/>
          </w:rPr>
          <w:tab/>
        </w:r>
        <w:r w:rsidR="000D0A39" w:rsidRPr="008C13ED">
          <w:rPr>
            <w:rStyle w:val="Hyperlink"/>
            <w:noProof/>
          </w:rPr>
          <w:t>Auswertung und Beurteilung</w:t>
        </w:r>
        <w:r w:rsidR="000D0A39">
          <w:rPr>
            <w:noProof/>
            <w:webHidden/>
          </w:rPr>
          <w:tab/>
        </w:r>
        <w:r w:rsidR="000D0A39">
          <w:rPr>
            <w:noProof/>
            <w:webHidden/>
          </w:rPr>
          <w:fldChar w:fldCharType="begin"/>
        </w:r>
        <w:r w:rsidR="000D0A39">
          <w:rPr>
            <w:noProof/>
            <w:webHidden/>
          </w:rPr>
          <w:instrText xml:space="preserve"> PAGEREF _Toc528761796 \h </w:instrText>
        </w:r>
        <w:r w:rsidR="000D0A39">
          <w:rPr>
            <w:noProof/>
            <w:webHidden/>
          </w:rPr>
        </w:r>
        <w:r w:rsidR="000D0A39">
          <w:rPr>
            <w:noProof/>
            <w:webHidden/>
          </w:rPr>
          <w:fldChar w:fldCharType="separate"/>
        </w:r>
        <w:r w:rsidR="009527AD">
          <w:rPr>
            <w:noProof/>
            <w:webHidden/>
          </w:rPr>
          <w:t>8</w:t>
        </w:r>
        <w:r w:rsidR="000D0A39">
          <w:rPr>
            <w:noProof/>
            <w:webHidden/>
          </w:rPr>
          <w:fldChar w:fldCharType="end"/>
        </w:r>
      </w:hyperlink>
    </w:p>
    <w:p w14:paraId="6B2D8A7A" w14:textId="77777777" w:rsidR="000D0A39" w:rsidRDefault="00384B32">
      <w:pPr>
        <w:pStyle w:val="Verzeichnis3"/>
        <w:rPr>
          <w:rFonts w:asciiTheme="minorHAnsi" w:eastAsiaTheme="minorEastAsia" w:hAnsiTheme="minorHAnsi" w:cstheme="minorBidi"/>
          <w:noProof/>
          <w:sz w:val="22"/>
          <w:szCs w:val="22"/>
        </w:rPr>
      </w:pPr>
      <w:hyperlink w:anchor="_Toc528761797" w:history="1">
        <w:r w:rsidR="000D0A39" w:rsidRPr="008C13ED">
          <w:rPr>
            <w:rStyle w:val="Hyperlink"/>
            <w:noProof/>
          </w:rPr>
          <w:t>2.1.5</w:t>
        </w:r>
        <w:r w:rsidR="000D0A39">
          <w:rPr>
            <w:rFonts w:asciiTheme="minorHAnsi" w:eastAsiaTheme="minorEastAsia" w:hAnsiTheme="minorHAnsi" w:cstheme="minorBidi"/>
            <w:noProof/>
            <w:sz w:val="22"/>
            <w:szCs w:val="22"/>
          </w:rPr>
          <w:tab/>
        </w:r>
        <w:r w:rsidR="000D0A39" w:rsidRPr="008C13ED">
          <w:rPr>
            <w:rStyle w:val="Hyperlink"/>
            <w:noProof/>
          </w:rPr>
          <w:t>Dokumentation der Ergebnisse und Erstellen eines Berichtes</w:t>
        </w:r>
        <w:r w:rsidR="000D0A39">
          <w:rPr>
            <w:noProof/>
            <w:webHidden/>
          </w:rPr>
          <w:tab/>
        </w:r>
        <w:r w:rsidR="000D0A39">
          <w:rPr>
            <w:noProof/>
            <w:webHidden/>
          </w:rPr>
          <w:fldChar w:fldCharType="begin"/>
        </w:r>
        <w:r w:rsidR="000D0A39">
          <w:rPr>
            <w:noProof/>
            <w:webHidden/>
          </w:rPr>
          <w:instrText xml:space="preserve"> PAGEREF _Toc528761797 \h </w:instrText>
        </w:r>
        <w:r w:rsidR="000D0A39">
          <w:rPr>
            <w:noProof/>
            <w:webHidden/>
          </w:rPr>
        </w:r>
        <w:r w:rsidR="000D0A39">
          <w:rPr>
            <w:noProof/>
            <w:webHidden/>
          </w:rPr>
          <w:fldChar w:fldCharType="separate"/>
        </w:r>
        <w:r w:rsidR="009527AD">
          <w:rPr>
            <w:noProof/>
            <w:webHidden/>
          </w:rPr>
          <w:t>9</w:t>
        </w:r>
        <w:r w:rsidR="000D0A39">
          <w:rPr>
            <w:noProof/>
            <w:webHidden/>
          </w:rPr>
          <w:fldChar w:fldCharType="end"/>
        </w:r>
      </w:hyperlink>
    </w:p>
    <w:p w14:paraId="4D266773" w14:textId="77777777" w:rsidR="000D0A39" w:rsidRDefault="00384B32">
      <w:pPr>
        <w:pStyle w:val="Verzeichnis3"/>
        <w:rPr>
          <w:rFonts w:asciiTheme="minorHAnsi" w:eastAsiaTheme="minorEastAsia" w:hAnsiTheme="minorHAnsi" w:cstheme="minorBidi"/>
          <w:noProof/>
          <w:sz w:val="22"/>
          <w:szCs w:val="22"/>
        </w:rPr>
      </w:pPr>
      <w:hyperlink w:anchor="_Toc528761798" w:history="1">
        <w:r w:rsidR="000D0A39" w:rsidRPr="008C13ED">
          <w:rPr>
            <w:rStyle w:val="Hyperlink"/>
            <w:noProof/>
          </w:rPr>
          <w:t>2.1.6</w:t>
        </w:r>
        <w:r w:rsidR="000D0A39">
          <w:rPr>
            <w:rFonts w:asciiTheme="minorHAnsi" w:eastAsiaTheme="minorEastAsia" w:hAnsiTheme="minorHAnsi" w:cstheme="minorBidi"/>
            <w:noProof/>
            <w:sz w:val="22"/>
            <w:szCs w:val="22"/>
          </w:rPr>
          <w:tab/>
        </w:r>
        <w:r w:rsidR="000D0A39" w:rsidRPr="008C13ED">
          <w:rPr>
            <w:rStyle w:val="Hyperlink"/>
            <w:noProof/>
          </w:rPr>
          <w:t>Präsentation der Ergebnisse</w:t>
        </w:r>
        <w:r w:rsidR="000D0A39">
          <w:rPr>
            <w:noProof/>
            <w:webHidden/>
          </w:rPr>
          <w:tab/>
        </w:r>
        <w:r w:rsidR="000D0A39">
          <w:rPr>
            <w:noProof/>
            <w:webHidden/>
          </w:rPr>
          <w:fldChar w:fldCharType="begin"/>
        </w:r>
        <w:r w:rsidR="000D0A39">
          <w:rPr>
            <w:noProof/>
            <w:webHidden/>
          </w:rPr>
          <w:instrText xml:space="preserve"> PAGEREF _Toc528761798 \h </w:instrText>
        </w:r>
        <w:r w:rsidR="000D0A39">
          <w:rPr>
            <w:noProof/>
            <w:webHidden/>
          </w:rPr>
        </w:r>
        <w:r w:rsidR="000D0A39">
          <w:rPr>
            <w:noProof/>
            <w:webHidden/>
          </w:rPr>
          <w:fldChar w:fldCharType="separate"/>
        </w:r>
        <w:r w:rsidR="009527AD">
          <w:rPr>
            <w:noProof/>
            <w:webHidden/>
          </w:rPr>
          <w:t>9</w:t>
        </w:r>
        <w:r w:rsidR="000D0A39">
          <w:rPr>
            <w:noProof/>
            <w:webHidden/>
          </w:rPr>
          <w:fldChar w:fldCharType="end"/>
        </w:r>
      </w:hyperlink>
    </w:p>
    <w:p w14:paraId="555B8DA7" w14:textId="77777777" w:rsidR="000D0A39" w:rsidRDefault="00384B32">
      <w:pPr>
        <w:pStyle w:val="Verzeichnis3"/>
        <w:rPr>
          <w:rFonts w:asciiTheme="minorHAnsi" w:eastAsiaTheme="minorEastAsia" w:hAnsiTheme="minorHAnsi" w:cstheme="minorBidi"/>
          <w:noProof/>
          <w:sz w:val="22"/>
          <w:szCs w:val="22"/>
        </w:rPr>
      </w:pPr>
      <w:hyperlink w:anchor="_Toc528761799" w:history="1">
        <w:r w:rsidR="000D0A39" w:rsidRPr="008C13ED">
          <w:rPr>
            <w:rStyle w:val="Hyperlink"/>
            <w:noProof/>
          </w:rPr>
          <w:t>2.1.7</w:t>
        </w:r>
        <w:r w:rsidR="000D0A39">
          <w:rPr>
            <w:rFonts w:asciiTheme="minorHAnsi" w:eastAsiaTheme="minorEastAsia" w:hAnsiTheme="minorHAnsi" w:cstheme="minorBidi"/>
            <w:noProof/>
            <w:sz w:val="22"/>
            <w:szCs w:val="22"/>
          </w:rPr>
          <w:tab/>
        </w:r>
        <w:r w:rsidR="000D0A39" w:rsidRPr="008C13ED">
          <w:rPr>
            <w:rStyle w:val="Hyperlink"/>
            <w:noProof/>
          </w:rPr>
          <w:t>Ortstermine und Honorarstundensätze</w:t>
        </w:r>
        <w:r w:rsidR="000D0A39">
          <w:rPr>
            <w:noProof/>
            <w:webHidden/>
          </w:rPr>
          <w:tab/>
        </w:r>
        <w:r w:rsidR="000D0A39">
          <w:rPr>
            <w:noProof/>
            <w:webHidden/>
          </w:rPr>
          <w:fldChar w:fldCharType="begin"/>
        </w:r>
        <w:r w:rsidR="000D0A39">
          <w:rPr>
            <w:noProof/>
            <w:webHidden/>
          </w:rPr>
          <w:instrText xml:space="preserve"> PAGEREF _Toc528761799 \h </w:instrText>
        </w:r>
        <w:r w:rsidR="000D0A39">
          <w:rPr>
            <w:noProof/>
            <w:webHidden/>
          </w:rPr>
        </w:r>
        <w:r w:rsidR="000D0A39">
          <w:rPr>
            <w:noProof/>
            <w:webHidden/>
          </w:rPr>
          <w:fldChar w:fldCharType="separate"/>
        </w:r>
        <w:r w:rsidR="009527AD">
          <w:rPr>
            <w:noProof/>
            <w:webHidden/>
          </w:rPr>
          <w:t>10</w:t>
        </w:r>
        <w:r w:rsidR="000D0A39">
          <w:rPr>
            <w:noProof/>
            <w:webHidden/>
          </w:rPr>
          <w:fldChar w:fldCharType="end"/>
        </w:r>
      </w:hyperlink>
    </w:p>
    <w:p w14:paraId="34562892" w14:textId="77777777" w:rsidR="000D0A39" w:rsidRDefault="00384B32">
      <w:pPr>
        <w:pStyle w:val="Verzeichnis3"/>
        <w:rPr>
          <w:rFonts w:asciiTheme="minorHAnsi" w:eastAsiaTheme="minorEastAsia" w:hAnsiTheme="minorHAnsi" w:cstheme="minorBidi"/>
          <w:noProof/>
          <w:sz w:val="22"/>
          <w:szCs w:val="22"/>
        </w:rPr>
      </w:pPr>
      <w:hyperlink w:anchor="_Toc528761800" w:history="1">
        <w:r w:rsidR="000D0A39" w:rsidRPr="008C13ED">
          <w:rPr>
            <w:rStyle w:val="Hyperlink"/>
            <w:noProof/>
          </w:rPr>
          <w:t>2.1.8</w:t>
        </w:r>
        <w:r w:rsidR="000D0A39">
          <w:rPr>
            <w:rFonts w:asciiTheme="minorHAnsi" w:eastAsiaTheme="minorEastAsia" w:hAnsiTheme="minorHAnsi" w:cstheme="minorBidi"/>
            <w:noProof/>
            <w:sz w:val="22"/>
            <w:szCs w:val="22"/>
          </w:rPr>
          <w:tab/>
        </w:r>
        <w:r w:rsidR="000D0A39" w:rsidRPr="008C13ED">
          <w:rPr>
            <w:rStyle w:val="Hyperlink"/>
            <w:noProof/>
          </w:rPr>
          <w:t>Fahrtkosten</w:t>
        </w:r>
        <w:r w:rsidR="000D0A39">
          <w:rPr>
            <w:noProof/>
            <w:webHidden/>
          </w:rPr>
          <w:tab/>
        </w:r>
        <w:r w:rsidR="000D0A39">
          <w:rPr>
            <w:noProof/>
            <w:webHidden/>
          </w:rPr>
          <w:fldChar w:fldCharType="begin"/>
        </w:r>
        <w:r w:rsidR="000D0A39">
          <w:rPr>
            <w:noProof/>
            <w:webHidden/>
          </w:rPr>
          <w:instrText xml:space="preserve"> PAGEREF _Toc528761800 \h </w:instrText>
        </w:r>
        <w:r w:rsidR="000D0A39">
          <w:rPr>
            <w:noProof/>
            <w:webHidden/>
          </w:rPr>
        </w:r>
        <w:r w:rsidR="000D0A39">
          <w:rPr>
            <w:noProof/>
            <w:webHidden/>
          </w:rPr>
          <w:fldChar w:fldCharType="separate"/>
        </w:r>
        <w:r w:rsidR="009527AD">
          <w:rPr>
            <w:noProof/>
            <w:webHidden/>
          </w:rPr>
          <w:t>10</w:t>
        </w:r>
        <w:r w:rsidR="000D0A39">
          <w:rPr>
            <w:noProof/>
            <w:webHidden/>
          </w:rPr>
          <w:fldChar w:fldCharType="end"/>
        </w:r>
      </w:hyperlink>
    </w:p>
    <w:p w14:paraId="685F27E7" w14:textId="77777777" w:rsidR="000D0A39" w:rsidRDefault="00384B32">
      <w:pPr>
        <w:pStyle w:val="Verzeichnis3"/>
        <w:rPr>
          <w:rFonts w:asciiTheme="minorHAnsi" w:eastAsiaTheme="minorEastAsia" w:hAnsiTheme="minorHAnsi" w:cstheme="minorBidi"/>
          <w:noProof/>
          <w:sz w:val="22"/>
          <w:szCs w:val="22"/>
        </w:rPr>
      </w:pPr>
      <w:hyperlink w:anchor="_Toc528761801" w:history="1">
        <w:r w:rsidR="000D0A39" w:rsidRPr="008C13ED">
          <w:rPr>
            <w:rStyle w:val="Hyperlink"/>
            <w:noProof/>
          </w:rPr>
          <w:t>2.1.9</w:t>
        </w:r>
        <w:r w:rsidR="000D0A39">
          <w:rPr>
            <w:rFonts w:asciiTheme="minorHAnsi" w:eastAsiaTheme="minorEastAsia" w:hAnsiTheme="minorHAnsi" w:cstheme="minorBidi"/>
            <w:noProof/>
            <w:sz w:val="22"/>
            <w:szCs w:val="22"/>
          </w:rPr>
          <w:tab/>
        </w:r>
        <w:r w:rsidR="000D0A39" w:rsidRPr="008C13ED">
          <w:rPr>
            <w:rStyle w:val="Hyperlink"/>
            <w:noProof/>
          </w:rPr>
          <w:t>Persönliche Schutzausrüstung</w:t>
        </w:r>
        <w:r w:rsidR="000D0A39">
          <w:rPr>
            <w:noProof/>
            <w:webHidden/>
          </w:rPr>
          <w:tab/>
        </w:r>
        <w:r w:rsidR="000D0A39">
          <w:rPr>
            <w:noProof/>
            <w:webHidden/>
          </w:rPr>
          <w:fldChar w:fldCharType="begin"/>
        </w:r>
        <w:r w:rsidR="000D0A39">
          <w:rPr>
            <w:noProof/>
            <w:webHidden/>
          </w:rPr>
          <w:instrText xml:space="preserve"> PAGEREF _Toc528761801 \h </w:instrText>
        </w:r>
        <w:r w:rsidR="000D0A39">
          <w:rPr>
            <w:noProof/>
            <w:webHidden/>
          </w:rPr>
        </w:r>
        <w:r w:rsidR="000D0A39">
          <w:rPr>
            <w:noProof/>
            <w:webHidden/>
          </w:rPr>
          <w:fldChar w:fldCharType="separate"/>
        </w:r>
        <w:r w:rsidR="009527AD">
          <w:rPr>
            <w:noProof/>
            <w:webHidden/>
          </w:rPr>
          <w:t>10</w:t>
        </w:r>
        <w:r w:rsidR="000D0A39">
          <w:rPr>
            <w:noProof/>
            <w:webHidden/>
          </w:rPr>
          <w:fldChar w:fldCharType="end"/>
        </w:r>
      </w:hyperlink>
    </w:p>
    <w:p w14:paraId="258AB1F8" w14:textId="77777777" w:rsidR="000D0A39" w:rsidRDefault="00384B32">
      <w:pPr>
        <w:pStyle w:val="Verzeichnis1"/>
        <w:rPr>
          <w:rFonts w:asciiTheme="minorHAnsi" w:eastAsiaTheme="minorEastAsia" w:hAnsiTheme="minorHAnsi" w:cstheme="minorBidi"/>
          <w:b w:val="0"/>
          <w:noProof/>
          <w:color w:val="auto"/>
          <w:sz w:val="22"/>
          <w:szCs w:val="22"/>
        </w:rPr>
      </w:pPr>
      <w:hyperlink w:anchor="_Toc528761802" w:history="1">
        <w:r w:rsidR="000D0A39" w:rsidRPr="008C13ED">
          <w:rPr>
            <w:rStyle w:val="Hyperlink"/>
            <w:noProof/>
          </w:rPr>
          <w:t>3</w:t>
        </w:r>
        <w:r w:rsidR="000D0A39">
          <w:rPr>
            <w:rFonts w:asciiTheme="minorHAnsi" w:eastAsiaTheme="minorEastAsia" w:hAnsiTheme="minorHAnsi" w:cstheme="minorBidi"/>
            <w:b w:val="0"/>
            <w:noProof/>
            <w:color w:val="auto"/>
            <w:sz w:val="22"/>
            <w:szCs w:val="22"/>
          </w:rPr>
          <w:tab/>
        </w:r>
        <w:r w:rsidR="000D0A39" w:rsidRPr="008C13ED">
          <w:rPr>
            <w:rStyle w:val="Hyperlink"/>
            <w:noProof/>
          </w:rPr>
          <w:t>Anlagen zur Leistungsbeschreibung</w:t>
        </w:r>
        <w:r w:rsidR="000D0A39">
          <w:rPr>
            <w:noProof/>
            <w:webHidden/>
          </w:rPr>
          <w:tab/>
        </w:r>
        <w:r w:rsidR="000D0A39">
          <w:rPr>
            <w:noProof/>
            <w:webHidden/>
          </w:rPr>
          <w:fldChar w:fldCharType="begin"/>
        </w:r>
        <w:r w:rsidR="000D0A39">
          <w:rPr>
            <w:noProof/>
            <w:webHidden/>
          </w:rPr>
          <w:instrText xml:space="preserve"> PAGEREF _Toc528761802 \h </w:instrText>
        </w:r>
        <w:r w:rsidR="000D0A39">
          <w:rPr>
            <w:noProof/>
            <w:webHidden/>
          </w:rPr>
        </w:r>
        <w:r w:rsidR="000D0A39">
          <w:rPr>
            <w:noProof/>
            <w:webHidden/>
          </w:rPr>
          <w:fldChar w:fldCharType="separate"/>
        </w:r>
        <w:r w:rsidR="009527AD">
          <w:rPr>
            <w:noProof/>
            <w:webHidden/>
          </w:rPr>
          <w:t>10</w:t>
        </w:r>
        <w:r w:rsidR="000D0A39">
          <w:rPr>
            <w:noProof/>
            <w:webHidden/>
          </w:rPr>
          <w:fldChar w:fldCharType="end"/>
        </w:r>
      </w:hyperlink>
    </w:p>
    <w:p w14:paraId="54DA43E5" w14:textId="77777777" w:rsidR="000D0A39" w:rsidRDefault="00384B32">
      <w:pPr>
        <w:pStyle w:val="Verzeichnis2"/>
        <w:rPr>
          <w:rFonts w:asciiTheme="minorHAnsi" w:eastAsiaTheme="minorEastAsia" w:hAnsiTheme="minorHAnsi" w:cstheme="minorBidi"/>
          <w:noProof/>
          <w:sz w:val="22"/>
          <w:szCs w:val="22"/>
        </w:rPr>
      </w:pPr>
      <w:hyperlink w:anchor="_Toc528761803" w:history="1">
        <w:r w:rsidR="000D0A39" w:rsidRPr="008C13ED">
          <w:rPr>
            <w:rStyle w:val="Hyperlink"/>
            <w:noProof/>
          </w:rPr>
          <w:t>3.1</w:t>
        </w:r>
        <w:r w:rsidR="000D0A39">
          <w:rPr>
            <w:rFonts w:asciiTheme="minorHAnsi" w:eastAsiaTheme="minorEastAsia" w:hAnsiTheme="minorHAnsi" w:cstheme="minorBidi"/>
            <w:noProof/>
            <w:sz w:val="22"/>
            <w:szCs w:val="22"/>
          </w:rPr>
          <w:tab/>
        </w:r>
        <w:r w:rsidR="000D0A39" w:rsidRPr="008C13ED">
          <w:rPr>
            <w:rStyle w:val="Hyperlink"/>
            <w:noProof/>
          </w:rPr>
          <w:t>Angaben des Bieters zur Luftbildauswertung</w:t>
        </w:r>
        <w:r w:rsidR="000D0A39">
          <w:rPr>
            <w:noProof/>
            <w:webHidden/>
          </w:rPr>
          <w:tab/>
        </w:r>
        <w:r w:rsidR="000D0A39">
          <w:rPr>
            <w:noProof/>
            <w:webHidden/>
          </w:rPr>
          <w:fldChar w:fldCharType="begin"/>
        </w:r>
        <w:r w:rsidR="000D0A39">
          <w:rPr>
            <w:noProof/>
            <w:webHidden/>
          </w:rPr>
          <w:instrText xml:space="preserve"> PAGEREF _Toc528761803 \h </w:instrText>
        </w:r>
        <w:r w:rsidR="000D0A39">
          <w:rPr>
            <w:noProof/>
            <w:webHidden/>
          </w:rPr>
        </w:r>
        <w:r w:rsidR="000D0A39">
          <w:rPr>
            <w:noProof/>
            <w:webHidden/>
          </w:rPr>
          <w:fldChar w:fldCharType="separate"/>
        </w:r>
        <w:r w:rsidR="009527AD">
          <w:rPr>
            <w:noProof/>
            <w:webHidden/>
          </w:rPr>
          <w:t>11</w:t>
        </w:r>
        <w:r w:rsidR="000D0A39">
          <w:rPr>
            <w:noProof/>
            <w:webHidden/>
          </w:rPr>
          <w:fldChar w:fldCharType="end"/>
        </w:r>
      </w:hyperlink>
    </w:p>
    <w:p w14:paraId="546B88FF" w14:textId="77777777" w:rsidR="000D0A39" w:rsidRDefault="00384B32">
      <w:pPr>
        <w:pStyle w:val="Verzeichnis2"/>
        <w:rPr>
          <w:rFonts w:asciiTheme="minorHAnsi" w:eastAsiaTheme="minorEastAsia" w:hAnsiTheme="minorHAnsi" w:cstheme="minorBidi"/>
          <w:noProof/>
          <w:sz w:val="22"/>
          <w:szCs w:val="22"/>
        </w:rPr>
      </w:pPr>
      <w:hyperlink w:anchor="_Toc528761804" w:history="1">
        <w:r w:rsidR="000D0A39" w:rsidRPr="008C13ED">
          <w:rPr>
            <w:rStyle w:val="Hyperlink"/>
            <w:noProof/>
          </w:rPr>
          <w:t>3.2</w:t>
        </w:r>
        <w:r w:rsidR="000D0A39">
          <w:rPr>
            <w:rFonts w:asciiTheme="minorHAnsi" w:eastAsiaTheme="minorEastAsia" w:hAnsiTheme="minorHAnsi" w:cstheme="minorBidi"/>
            <w:noProof/>
            <w:sz w:val="22"/>
            <w:szCs w:val="22"/>
          </w:rPr>
          <w:tab/>
        </w:r>
        <w:r w:rsidR="000D0A39" w:rsidRPr="008C13ED">
          <w:rPr>
            <w:rStyle w:val="Hyperlink"/>
            <w:noProof/>
          </w:rPr>
          <w:t>Angaben des Bieters zur Projektbearbeitung</w:t>
        </w:r>
        <w:r w:rsidR="000D0A39">
          <w:rPr>
            <w:noProof/>
            <w:webHidden/>
          </w:rPr>
          <w:tab/>
        </w:r>
        <w:r w:rsidR="000D0A39">
          <w:rPr>
            <w:noProof/>
            <w:webHidden/>
          </w:rPr>
          <w:fldChar w:fldCharType="begin"/>
        </w:r>
        <w:r w:rsidR="000D0A39">
          <w:rPr>
            <w:noProof/>
            <w:webHidden/>
          </w:rPr>
          <w:instrText xml:space="preserve"> PAGEREF _Toc528761804 \h </w:instrText>
        </w:r>
        <w:r w:rsidR="000D0A39">
          <w:rPr>
            <w:noProof/>
            <w:webHidden/>
          </w:rPr>
        </w:r>
        <w:r w:rsidR="000D0A39">
          <w:rPr>
            <w:noProof/>
            <w:webHidden/>
          </w:rPr>
          <w:fldChar w:fldCharType="separate"/>
        </w:r>
        <w:r w:rsidR="009527AD">
          <w:rPr>
            <w:noProof/>
            <w:webHidden/>
          </w:rPr>
          <w:t>12</w:t>
        </w:r>
        <w:r w:rsidR="000D0A39">
          <w:rPr>
            <w:noProof/>
            <w:webHidden/>
          </w:rPr>
          <w:fldChar w:fldCharType="end"/>
        </w:r>
      </w:hyperlink>
    </w:p>
    <w:p w14:paraId="3C73928D" w14:textId="77777777" w:rsidR="000D0A39" w:rsidRDefault="00384B32">
      <w:pPr>
        <w:pStyle w:val="Verzeichnis2"/>
        <w:rPr>
          <w:rFonts w:asciiTheme="minorHAnsi" w:eastAsiaTheme="minorEastAsia" w:hAnsiTheme="minorHAnsi" w:cstheme="minorBidi"/>
          <w:noProof/>
          <w:sz w:val="22"/>
          <w:szCs w:val="22"/>
        </w:rPr>
      </w:pPr>
      <w:hyperlink w:anchor="_Toc528761805" w:history="1">
        <w:r w:rsidR="000D0A39" w:rsidRPr="008C13ED">
          <w:rPr>
            <w:rStyle w:val="Hyperlink"/>
            <w:noProof/>
          </w:rPr>
          <w:t>3.3</w:t>
        </w:r>
        <w:r w:rsidR="000D0A39">
          <w:rPr>
            <w:rFonts w:asciiTheme="minorHAnsi" w:eastAsiaTheme="minorEastAsia" w:hAnsiTheme="minorHAnsi" w:cstheme="minorBidi"/>
            <w:noProof/>
            <w:sz w:val="22"/>
            <w:szCs w:val="22"/>
          </w:rPr>
          <w:tab/>
        </w:r>
        <w:r w:rsidR="000D0A39" w:rsidRPr="008C13ED">
          <w:rPr>
            <w:rStyle w:val="Hyperlink"/>
            <w:noProof/>
          </w:rPr>
          <w:t>Lageplan</w:t>
        </w:r>
        <w:r w:rsidR="000D0A39">
          <w:rPr>
            <w:noProof/>
            <w:webHidden/>
          </w:rPr>
          <w:tab/>
        </w:r>
        <w:r w:rsidR="000D0A39">
          <w:rPr>
            <w:noProof/>
            <w:webHidden/>
          </w:rPr>
          <w:fldChar w:fldCharType="begin"/>
        </w:r>
        <w:r w:rsidR="000D0A39">
          <w:rPr>
            <w:noProof/>
            <w:webHidden/>
          </w:rPr>
          <w:instrText xml:space="preserve"> PAGEREF _Toc528761805 \h </w:instrText>
        </w:r>
        <w:r w:rsidR="000D0A39">
          <w:rPr>
            <w:noProof/>
            <w:webHidden/>
          </w:rPr>
        </w:r>
        <w:r w:rsidR="000D0A39">
          <w:rPr>
            <w:noProof/>
            <w:webHidden/>
          </w:rPr>
          <w:fldChar w:fldCharType="separate"/>
        </w:r>
        <w:r w:rsidR="009527AD">
          <w:rPr>
            <w:noProof/>
            <w:webHidden/>
          </w:rPr>
          <w:t>13</w:t>
        </w:r>
        <w:r w:rsidR="000D0A39">
          <w:rPr>
            <w:noProof/>
            <w:webHidden/>
          </w:rPr>
          <w:fldChar w:fldCharType="end"/>
        </w:r>
      </w:hyperlink>
    </w:p>
    <w:p w14:paraId="38CA04FD" w14:textId="77777777" w:rsidR="000D0A39" w:rsidRDefault="00384B32">
      <w:pPr>
        <w:pStyle w:val="Verzeichnis2"/>
        <w:rPr>
          <w:rFonts w:asciiTheme="minorHAnsi" w:eastAsiaTheme="minorEastAsia" w:hAnsiTheme="minorHAnsi" w:cstheme="minorBidi"/>
          <w:noProof/>
          <w:sz w:val="22"/>
          <w:szCs w:val="22"/>
        </w:rPr>
      </w:pPr>
      <w:hyperlink w:anchor="_Toc528761806" w:history="1">
        <w:r w:rsidR="000D0A39" w:rsidRPr="008C13ED">
          <w:rPr>
            <w:rStyle w:val="Hyperlink"/>
            <w:noProof/>
          </w:rPr>
          <w:t>3.4</w:t>
        </w:r>
        <w:r w:rsidR="000D0A39">
          <w:rPr>
            <w:rFonts w:asciiTheme="minorHAnsi" w:eastAsiaTheme="minorEastAsia" w:hAnsiTheme="minorHAnsi" w:cstheme="minorBidi"/>
            <w:noProof/>
            <w:sz w:val="22"/>
            <w:szCs w:val="22"/>
          </w:rPr>
          <w:tab/>
        </w:r>
        <w:r w:rsidR="000D0A39" w:rsidRPr="008C13ED">
          <w:rPr>
            <w:rStyle w:val="Hyperlink"/>
            <w:noProof/>
          </w:rPr>
          <w:t>Kopie der Berichtsgliederung</w:t>
        </w:r>
        <w:r w:rsidR="000D0A39">
          <w:rPr>
            <w:noProof/>
            <w:webHidden/>
          </w:rPr>
          <w:tab/>
        </w:r>
        <w:r w:rsidR="000D0A39">
          <w:rPr>
            <w:noProof/>
            <w:webHidden/>
          </w:rPr>
          <w:fldChar w:fldCharType="begin"/>
        </w:r>
        <w:r w:rsidR="000D0A39">
          <w:rPr>
            <w:noProof/>
            <w:webHidden/>
          </w:rPr>
          <w:instrText xml:space="preserve"> PAGEREF _Toc528761806 \h </w:instrText>
        </w:r>
        <w:r w:rsidR="000D0A39">
          <w:rPr>
            <w:noProof/>
            <w:webHidden/>
          </w:rPr>
        </w:r>
        <w:r w:rsidR="000D0A39">
          <w:rPr>
            <w:noProof/>
            <w:webHidden/>
          </w:rPr>
          <w:fldChar w:fldCharType="separate"/>
        </w:r>
        <w:r w:rsidR="009527AD">
          <w:rPr>
            <w:noProof/>
            <w:webHidden/>
          </w:rPr>
          <w:t>14</w:t>
        </w:r>
        <w:r w:rsidR="000D0A39">
          <w:rPr>
            <w:noProof/>
            <w:webHidden/>
          </w:rPr>
          <w:fldChar w:fldCharType="end"/>
        </w:r>
      </w:hyperlink>
    </w:p>
    <w:p w14:paraId="7B8E00A5" w14:textId="77777777" w:rsidR="004609A0" w:rsidRDefault="009D0A27" w:rsidP="0081669F">
      <w:pPr>
        <w:ind w:right="1418"/>
        <w:rPr>
          <w:b/>
          <w:sz w:val="24"/>
          <w:lang w:eastAsia="de-DE"/>
        </w:rPr>
      </w:pPr>
      <w:r>
        <w:fldChar w:fldCharType="end"/>
      </w:r>
      <w:r w:rsidR="004609A0">
        <w:br w:type="page"/>
      </w:r>
    </w:p>
    <w:p w14:paraId="11BBBC2C" w14:textId="77777777" w:rsidR="004609A0" w:rsidRPr="004609A0" w:rsidRDefault="004609A0" w:rsidP="004609A0">
      <w:pPr>
        <w:pStyle w:val="berschrift1"/>
        <w:rPr>
          <w:lang w:eastAsia="de-DE"/>
        </w:rPr>
      </w:pPr>
      <w:bookmarkStart w:id="5" w:name="_Toc8209283"/>
      <w:bookmarkStart w:id="6" w:name="_Toc9132880"/>
      <w:bookmarkStart w:id="7" w:name="_Toc46223637"/>
      <w:bookmarkStart w:id="8" w:name="_Toc191440090"/>
      <w:bookmarkStart w:id="9" w:name="_Toc193525552"/>
      <w:bookmarkStart w:id="10" w:name="_Toc193604267"/>
      <w:bookmarkStart w:id="11" w:name="_Toc229457819"/>
      <w:bookmarkStart w:id="12" w:name="_Toc528761786"/>
      <w:r w:rsidRPr="004609A0">
        <w:rPr>
          <w:lang w:eastAsia="de-DE"/>
        </w:rPr>
        <w:lastRenderedPageBreak/>
        <w:t>Leistungsbeschreibung</w:t>
      </w:r>
      <w:bookmarkEnd w:id="5"/>
      <w:bookmarkEnd w:id="6"/>
      <w:bookmarkEnd w:id="7"/>
      <w:bookmarkEnd w:id="8"/>
      <w:bookmarkEnd w:id="9"/>
      <w:bookmarkEnd w:id="10"/>
      <w:bookmarkEnd w:id="11"/>
      <w:bookmarkEnd w:id="12"/>
    </w:p>
    <w:p w14:paraId="6A2E8B9F" w14:textId="77777777" w:rsidR="004609A0" w:rsidRPr="004609A0" w:rsidRDefault="004609A0" w:rsidP="004609A0">
      <w:pPr>
        <w:pStyle w:val="berschrift2"/>
        <w:rPr>
          <w:lang w:eastAsia="de-DE"/>
        </w:rPr>
      </w:pPr>
      <w:bookmarkStart w:id="13" w:name="_Toc193525553"/>
      <w:bookmarkStart w:id="14" w:name="_Toc193604268"/>
      <w:bookmarkStart w:id="15" w:name="_Toc229457820"/>
      <w:bookmarkStart w:id="16" w:name="_Toc528761787"/>
      <w:r w:rsidRPr="004609A0">
        <w:rPr>
          <w:lang w:eastAsia="de-DE"/>
        </w:rPr>
        <w:t>Einleitung, Aufgabenstellung, Auftraggeber</w:t>
      </w:r>
      <w:bookmarkEnd w:id="13"/>
      <w:bookmarkEnd w:id="14"/>
      <w:bookmarkEnd w:id="15"/>
      <w:bookmarkEnd w:id="16"/>
    </w:p>
    <w:p w14:paraId="16AF2FFA" w14:textId="7D34618D" w:rsidR="004609A0" w:rsidRPr="004609A0" w:rsidRDefault="004609A0" w:rsidP="004609A0">
      <w:pPr>
        <w:spacing w:line="270" w:lineRule="exact"/>
        <w:rPr>
          <w:lang w:eastAsia="de-DE"/>
        </w:rPr>
      </w:pPr>
      <w:r w:rsidRPr="004609A0">
        <w:rPr>
          <w:lang w:eastAsia="de-DE"/>
        </w:rPr>
        <w:t xml:space="preserve">Gegenstand der angefragten Leistungen ist die </w:t>
      </w:r>
      <w:r w:rsidR="007D1089">
        <w:rPr>
          <w:lang w:eastAsia="de-DE"/>
        </w:rPr>
        <w:t>Historische Erkund</w:t>
      </w:r>
      <w:r w:rsidRPr="004609A0">
        <w:rPr>
          <w:lang w:eastAsia="de-DE"/>
        </w:rPr>
        <w:t xml:space="preserve">ung </w:t>
      </w:r>
      <w:r w:rsidRPr="004609A0">
        <w:rPr>
          <w:lang w:eastAsia="de-DE"/>
        </w:rPr>
        <w:fldChar w:fldCharType="begin">
          <w:ffData>
            <w:name w:val="Dropdown3"/>
            <w:enabled/>
            <w:calcOnExit w:val="0"/>
            <w:ddList>
              <w:listEntry w:val="des Altstandortes"/>
              <w:listEntry w:val="der Altablagerung"/>
              <w:listEntry w:val="der schädlichen stofflichen Bodenveränderung"/>
            </w:ddList>
          </w:ffData>
        </w:fldChar>
      </w:r>
      <w:bookmarkStart w:id="17" w:name="Dropdown3"/>
      <w:r w:rsidRPr="004609A0">
        <w:rPr>
          <w:lang w:eastAsia="de-DE"/>
        </w:rPr>
        <w:instrText xml:space="preserve"> FORMDROPDOWN </w:instrText>
      </w:r>
      <w:r w:rsidR="00384B32">
        <w:rPr>
          <w:lang w:eastAsia="de-DE"/>
        </w:rPr>
      </w:r>
      <w:r w:rsidR="00384B32">
        <w:rPr>
          <w:lang w:eastAsia="de-DE"/>
        </w:rPr>
        <w:fldChar w:fldCharType="separate"/>
      </w:r>
      <w:r w:rsidRPr="004609A0">
        <w:rPr>
          <w:lang w:eastAsia="de-DE"/>
        </w:rPr>
        <w:fldChar w:fldCharType="end"/>
      </w:r>
      <w:bookmarkEnd w:id="17"/>
      <w:r w:rsidRPr="004609A0">
        <w:rPr>
          <w:lang w:eastAsia="de-DE"/>
        </w:rPr>
        <w:t xml:space="preserve"> </w:t>
      </w:r>
      <w:bookmarkStart w:id="18" w:name="Text15"/>
      <w:r w:rsidRPr="004609A0">
        <w:rPr>
          <w:lang w:eastAsia="de-DE"/>
        </w:rPr>
        <w:fldChar w:fldCharType="begin">
          <w:ffData>
            <w:name w:val="Text15"/>
            <w:enabled/>
            <w:calcOnExit w:val="0"/>
            <w:textInput>
              <w:default w:val="Name"/>
            </w:textInput>
          </w:ffData>
        </w:fldChar>
      </w:r>
      <w:r w:rsidRPr="004609A0">
        <w:rPr>
          <w:lang w:eastAsia="de-DE"/>
        </w:rPr>
        <w:instrText xml:space="preserve"> FORMTEXT </w:instrText>
      </w:r>
      <w:r w:rsidRPr="004609A0">
        <w:rPr>
          <w:lang w:eastAsia="de-DE"/>
        </w:rPr>
      </w:r>
      <w:r w:rsidRPr="004609A0">
        <w:rPr>
          <w:lang w:eastAsia="de-DE"/>
        </w:rPr>
        <w:fldChar w:fldCharType="separate"/>
      </w:r>
      <w:r w:rsidRPr="004609A0">
        <w:rPr>
          <w:noProof/>
          <w:lang w:eastAsia="de-DE"/>
        </w:rPr>
        <w:t>Name</w:t>
      </w:r>
      <w:r w:rsidRPr="004609A0">
        <w:rPr>
          <w:lang w:eastAsia="de-DE"/>
        </w:rPr>
        <w:fldChar w:fldCharType="end"/>
      </w:r>
      <w:bookmarkEnd w:id="18"/>
      <w:r w:rsidRPr="004609A0">
        <w:rPr>
          <w:lang w:eastAsia="de-DE"/>
        </w:rPr>
        <w:t xml:space="preserve"> </w:t>
      </w:r>
      <w:r w:rsidRPr="004609A0">
        <w:rPr>
          <w:lang w:eastAsia="de-DE"/>
        </w:rPr>
        <w:fldChar w:fldCharType="begin">
          <w:ffData>
            <w:name w:val="Dropdown2"/>
            <w:enabled/>
            <w:calcOnExit w:val="0"/>
            <w:ddList>
              <w:listEntry w:val="mit der Adresse"/>
              <w:listEntry w:val="auf dem Gelände"/>
            </w:ddList>
          </w:ffData>
        </w:fldChar>
      </w:r>
      <w:bookmarkStart w:id="19" w:name="Dropdown2"/>
      <w:r w:rsidRPr="004609A0">
        <w:rPr>
          <w:lang w:eastAsia="de-DE"/>
        </w:rPr>
        <w:instrText xml:space="preserve"> FORMDROPDOWN </w:instrText>
      </w:r>
      <w:r w:rsidR="00384B32">
        <w:rPr>
          <w:lang w:eastAsia="de-DE"/>
        </w:rPr>
      </w:r>
      <w:r w:rsidR="00384B32">
        <w:rPr>
          <w:lang w:eastAsia="de-DE"/>
        </w:rPr>
        <w:fldChar w:fldCharType="separate"/>
      </w:r>
      <w:r w:rsidRPr="004609A0">
        <w:rPr>
          <w:lang w:eastAsia="de-DE"/>
        </w:rPr>
        <w:fldChar w:fldCharType="end"/>
      </w:r>
      <w:bookmarkEnd w:id="19"/>
      <w:r w:rsidRPr="004609A0">
        <w:rPr>
          <w:lang w:eastAsia="de-DE"/>
        </w:rPr>
        <w:t xml:space="preserve"> </w:t>
      </w:r>
      <w:bookmarkStart w:id="20" w:name="Text1"/>
      <w:r w:rsidRPr="004609A0">
        <w:rPr>
          <w:lang w:eastAsia="de-DE"/>
        </w:rPr>
        <w:fldChar w:fldCharType="begin">
          <w:ffData>
            <w:name w:val="Text1"/>
            <w:enabled/>
            <w:calcOnExit w:val="0"/>
            <w:textInput>
              <w:default w:val="Straße, Hnr, Plz, Ort"/>
            </w:textInput>
          </w:ffData>
        </w:fldChar>
      </w:r>
      <w:r w:rsidRPr="004609A0">
        <w:rPr>
          <w:lang w:eastAsia="de-DE"/>
        </w:rPr>
        <w:instrText xml:space="preserve"> FORMTEXT </w:instrText>
      </w:r>
      <w:r w:rsidRPr="004609A0">
        <w:rPr>
          <w:lang w:eastAsia="de-DE"/>
        </w:rPr>
      </w:r>
      <w:r w:rsidRPr="004609A0">
        <w:rPr>
          <w:lang w:eastAsia="de-DE"/>
        </w:rPr>
        <w:fldChar w:fldCharType="separate"/>
      </w:r>
      <w:r w:rsidRPr="004609A0">
        <w:rPr>
          <w:noProof/>
          <w:lang w:eastAsia="de-DE"/>
        </w:rPr>
        <w:t>Straße, Hnr, Plz, Ort</w:t>
      </w:r>
      <w:r w:rsidRPr="004609A0">
        <w:rPr>
          <w:lang w:eastAsia="de-DE"/>
        </w:rPr>
        <w:fldChar w:fldCharType="end"/>
      </w:r>
      <w:bookmarkEnd w:id="20"/>
      <w:r w:rsidRPr="004609A0">
        <w:rPr>
          <w:lang w:eastAsia="de-DE"/>
        </w:rPr>
        <w:t>.</w:t>
      </w:r>
    </w:p>
    <w:p w14:paraId="59D03BCC" w14:textId="65AC9726" w:rsidR="004609A0" w:rsidRPr="004609A0" w:rsidRDefault="004609A0" w:rsidP="004609A0">
      <w:pPr>
        <w:spacing w:line="270" w:lineRule="exact"/>
        <w:rPr>
          <w:lang w:eastAsia="de-DE"/>
        </w:rPr>
      </w:pPr>
      <w:r w:rsidRPr="007D1089">
        <w:rPr>
          <w:lang w:eastAsia="de-DE"/>
        </w:rPr>
        <w:t>Auftraggeber</w:t>
      </w:r>
      <w:r w:rsidRPr="004609A0">
        <w:rPr>
          <w:b/>
          <w:lang w:eastAsia="de-DE"/>
        </w:rPr>
        <w:t xml:space="preserve"> </w:t>
      </w:r>
      <w:r w:rsidRPr="004609A0">
        <w:rPr>
          <w:lang w:eastAsia="de-DE"/>
        </w:rPr>
        <w:t xml:space="preserve">für die </w:t>
      </w:r>
      <w:r w:rsidR="007D1089">
        <w:rPr>
          <w:lang w:eastAsia="de-DE"/>
        </w:rPr>
        <w:t>Historische Erkundung</w:t>
      </w:r>
      <w:r w:rsidRPr="004609A0">
        <w:rPr>
          <w:lang w:eastAsia="de-DE"/>
        </w:rPr>
        <w:t xml:space="preserve"> ist</w:t>
      </w:r>
      <w:r w:rsidR="007D1089">
        <w:rPr>
          <w:lang w:eastAsia="de-DE"/>
        </w:rPr>
        <w:t>:</w:t>
      </w:r>
    </w:p>
    <w:p w14:paraId="2492E0DF" w14:textId="4B5FE47B" w:rsidR="004609A0" w:rsidRPr="004609A0" w:rsidRDefault="007D1089" w:rsidP="004609A0">
      <w:pPr>
        <w:spacing w:line="270" w:lineRule="exact"/>
        <w:rPr>
          <w:lang w:eastAsia="de-DE"/>
        </w:rPr>
      </w:pPr>
      <w:r>
        <w:rPr>
          <w:lang w:eastAsia="de-DE"/>
        </w:rPr>
        <w:fldChar w:fldCharType="begin">
          <w:ffData>
            <w:name w:val=""/>
            <w:enabled/>
            <w:calcOnExit w:val="0"/>
            <w:textInput>
              <w:default w:val="Name der KVB"/>
            </w:textInput>
          </w:ffData>
        </w:fldChar>
      </w:r>
      <w:r>
        <w:rPr>
          <w:lang w:eastAsia="de-DE"/>
        </w:rPr>
        <w:instrText xml:space="preserve"> FORMTEXT </w:instrText>
      </w:r>
      <w:r>
        <w:rPr>
          <w:lang w:eastAsia="de-DE"/>
        </w:rPr>
      </w:r>
      <w:r>
        <w:rPr>
          <w:lang w:eastAsia="de-DE"/>
        </w:rPr>
        <w:fldChar w:fldCharType="separate"/>
      </w:r>
      <w:r>
        <w:rPr>
          <w:noProof/>
          <w:lang w:eastAsia="de-DE"/>
        </w:rPr>
        <w:t>Name der KVB</w:t>
      </w:r>
      <w:r>
        <w:rPr>
          <w:lang w:eastAsia="de-DE"/>
        </w:rPr>
        <w:fldChar w:fldCharType="end"/>
      </w:r>
      <w:r w:rsidR="004609A0" w:rsidRPr="004609A0">
        <w:rPr>
          <w:lang w:eastAsia="de-DE"/>
        </w:rPr>
        <w:t xml:space="preserve">, </w:t>
      </w:r>
    </w:p>
    <w:p w14:paraId="31C983BC" w14:textId="57F052F3" w:rsidR="004609A0" w:rsidRPr="004609A0" w:rsidRDefault="007D1089" w:rsidP="004609A0">
      <w:pPr>
        <w:spacing w:line="270" w:lineRule="exact"/>
        <w:rPr>
          <w:lang w:eastAsia="de-DE"/>
        </w:rPr>
      </w:pPr>
      <w:r>
        <w:rPr>
          <w:lang w:eastAsia="de-DE"/>
        </w:rPr>
        <w:fldChar w:fldCharType="begin">
          <w:ffData>
            <w:name w:val=""/>
            <w:enabled/>
            <w:calcOnExit w:val="0"/>
            <w:textInput>
              <w:default w:val="Anschrift der KVB"/>
            </w:textInput>
          </w:ffData>
        </w:fldChar>
      </w:r>
      <w:r>
        <w:rPr>
          <w:lang w:eastAsia="de-DE"/>
        </w:rPr>
        <w:instrText xml:space="preserve"> FORMTEXT </w:instrText>
      </w:r>
      <w:r>
        <w:rPr>
          <w:lang w:eastAsia="de-DE"/>
        </w:rPr>
      </w:r>
      <w:r>
        <w:rPr>
          <w:lang w:eastAsia="de-DE"/>
        </w:rPr>
        <w:fldChar w:fldCharType="separate"/>
      </w:r>
      <w:r>
        <w:rPr>
          <w:noProof/>
          <w:lang w:eastAsia="de-DE"/>
        </w:rPr>
        <w:t>Anschrift der KVB</w:t>
      </w:r>
      <w:r>
        <w:rPr>
          <w:lang w:eastAsia="de-DE"/>
        </w:rPr>
        <w:fldChar w:fldCharType="end"/>
      </w:r>
    </w:p>
    <w:p w14:paraId="1ACF8A08" w14:textId="77777777" w:rsidR="004609A0" w:rsidRPr="004609A0" w:rsidRDefault="004609A0" w:rsidP="004609A0">
      <w:pPr>
        <w:spacing w:line="270" w:lineRule="exact"/>
        <w:rPr>
          <w:lang w:eastAsia="de-DE"/>
        </w:rPr>
      </w:pPr>
      <w:r w:rsidRPr="004609A0">
        <w:rPr>
          <w:lang w:eastAsia="de-DE"/>
        </w:rPr>
        <w:t xml:space="preserve">Ansprechpartner/in: </w:t>
      </w:r>
      <w:r w:rsidRPr="004609A0">
        <w:rPr>
          <w:lang w:eastAsia="de-DE"/>
        </w:rPr>
        <w:fldChar w:fldCharType="begin">
          <w:ffData>
            <w:name w:val="Dropdown1"/>
            <w:enabled/>
            <w:calcOnExit w:val="0"/>
            <w:ddList>
              <w:listEntry w:val="Frau"/>
              <w:listEntry w:val="Herr"/>
            </w:ddList>
          </w:ffData>
        </w:fldChar>
      </w:r>
      <w:bookmarkStart w:id="21" w:name="Dropdown1"/>
      <w:r w:rsidRPr="004609A0">
        <w:rPr>
          <w:lang w:eastAsia="de-DE"/>
        </w:rPr>
        <w:instrText xml:space="preserve"> FORMDROPDOWN </w:instrText>
      </w:r>
      <w:r w:rsidR="00384B32">
        <w:rPr>
          <w:lang w:eastAsia="de-DE"/>
        </w:rPr>
      </w:r>
      <w:r w:rsidR="00384B32">
        <w:rPr>
          <w:lang w:eastAsia="de-DE"/>
        </w:rPr>
        <w:fldChar w:fldCharType="separate"/>
      </w:r>
      <w:r w:rsidRPr="004609A0">
        <w:rPr>
          <w:lang w:eastAsia="de-DE"/>
        </w:rPr>
        <w:fldChar w:fldCharType="end"/>
      </w:r>
      <w:bookmarkEnd w:id="21"/>
      <w:r w:rsidRPr="004609A0">
        <w:rPr>
          <w:lang w:eastAsia="de-DE"/>
        </w:rPr>
        <w:t xml:space="preserve"> </w:t>
      </w:r>
      <w:r w:rsidRPr="004609A0">
        <w:rPr>
          <w:lang w:eastAsia="de-DE"/>
        </w:rPr>
        <w:fldChar w:fldCharType="begin">
          <w:ffData>
            <w:name w:val=""/>
            <w:enabled/>
            <w:calcOnExit w:val="0"/>
            <w:textInput>
              <w:default w:val="Name"/>
            </w:textInput>
          </w:ffData>
        </w:fldChar>
      </w:r>
      <w:r w:rsidRPr="004609A0">
        <w:rPr>
          <w:lang w:eastAsia="de-DE"/>
        </w:rPr>
        <w:instrText xml:space="preserve"> FORMTEXT </w:instrText>
      </w:r>
      <w:r w:rsidRPr="004609A0">
        <w:rPr>
          <w:lang w:eastAsia="de-DE"/>
        </w:rPr>
      </w:r>
      <w:r w:rsidRPr="004609A0">
        <w:rPr>
          <w:lang w:eastAsia="de-DE"/>
        </w:rPr>
        <w:fldChar w:fldCharType="separate"/>
      </w:r>
      <w:r w:rsidRPr="004609A0">
        <w:rPr>
          <w:noProof/>
          <w:lang w:eastAsia="de-DE"/>
        </w:rPr>
        <w:t>Name</w:t>
      </w:r>
      <w:r w:rsidRPr="004609A0">
        <w:rPr>
          <w:lang w:eastAsia="de-DE"/>
        </w:rPr>
        <w:fldChar w:fldCharType="end"/>
      </w:r>
      <w:r w:rsidRPr="004609A0">
        <w:rPr>
          <w:lang w:eastAsia="de-DE"/>
        </w:rPr>
        <w:t xml:space="preserve">, </w:t>
      </w:r>
    </w:p>
    <w:p w14:paraId="26EF1A5E" w14:textId="77777777" w:rsidR="004609A0" w:rsidRPr="004609A0" w:rsidRDefault="004609A0" w:rsidP="004609A0">
      <w:pPr>
        <w:spacing w:line="270" w:lineRule="exact"/>
        <w:rPr>
          <w:lang w:val="fr-FR" w:eastAsia="de-DE"/>
        </w:rPr>
      </w:pPr>
      <w:r w:rsidRPr="004609A0">
        <w:rPr>
          <w:lang w:eastAsia="de-DE"/>
        </w:rPr>
        <w:t xml:space="preserve">Tel.-Nr.: </w:t>
      </w:r>
      <w:r w:rsidRPr="004609A0">
        <w:rPr>
          <w:lang w:eastAsia="de-DE"/>
        </w:rPr>
        <w:fldChar w:fldCharType="begin">
          <w:ffData>
            <w:name w:val=""/>
            <w:enabled/>
            <w:calcOnExit w:val="0"/>
            <w:textInput/>
          </w:ffData>
        </w:fldChar>
      </w:r>
      <w:r w:rsidRPr="004609A0">
        <w:rPr>
          <w:lang w:eastAsia="de-DE"/>
        </w:rPr>
        <w:instrText xml:space="preserve"> FORMTEXT </w:instrText>
      </w:r>
      <w:r w:rsidRPr="004609A0">
        <w:rPr>
          <w:lang w:eastAsia="de-DE"/>
        </w:rPr>
      </w:r>
      <w:r w:rsidRPr="004609A0">
        <w:rPr>
          <w:lang w:eastAsia="de-DE"/>
        </w:rPr>
        <w:fldChar w:fldCharType="separate"/>
      </w:r>
      <w:r w:rsidRPr="004609A0">
        <w:rPr>
          <w:noProof/>
          <w:lang w:eastAsia="de-DE"/>
        </w:rPr>
        <w:t> </w:t>
      </w:r>
      <w:r w:rsidRPr="004609A0">
        <w:rPr>
          <w:noProof/>
          <w:lang w:eastAsia="de-DE"/>
        </w:rPr>
        <w:t> </w:t>
      </w:r>
      <w:r w:rsidRPr="004609A0">
        <w:rPr>
          <w:noProof/>
          <w:lang w:eastAsia="de-DE"/>
        </w:rPr>
        <w:t> </w:t>
      </w:r>
      <w:r w:rsidRPr="004609A0">
        <w:rPr>
          <w:noProof/>
          <w:lang w:eastAsia="de-DE"/>
        </w:rPr>
        <w:t> </w:t>
      </w:r>
      <w:r w:rsidRPr="004609A0">
        <w:rPr>
          <w:noProof/>
          <w:lang w:eastAsia="de-DE"/>
        </w:rPr>
        <w:t> </w:t>
      </w:r>
      <w:r w:rsidRPr="004609A0">
        <w:rPr>
          <w:lang w:eastAsia="de-DE"/>
        </w:rPr>
        <w:fldChar w:fldCharType="end"/>
      </w:r>
      <w:r w:rsidRPr="004609A0">
        <w:rPr>
          <w:lang w:val="fr-FR" w:eastAsia="de-DE"/>
        </w:rPr>
        <w:t xml:space="preserve">, Fax-Nr. </w:t>
      </w:r>
      <w:r w:rsidRPr="004609A0">
        <w:rPr>
          <w:lang w:eastAsia="de-DE"/>
        </w:rPr>
        <w:fldChar w:fldCharType="begin">
          <w:ffData>
            <w:name w:val=""/>
            <w:enabled/>
            <w:calcOnExit w:val="0"/>
            <w:textInput/>
          </w:ffData>
        </w:fldChar>
      </w:r>
      <w:r w:rsidRPr="004609A0">
        <w:rPr>
          <w:lang w:eastAsia="de-DE"/>
        </w:rPr>
        <w:instrText xml:space="preserve"> FORMTEXT </w:instrText>
      </w:r>
      <w:r w:rsidRPr="004609A0">
        <w:rPr>
          <w:lang w:eastAsia="de-DE"/>
        </w:rPr>
      </w:r>
      <w:r w:rsidRPr="004609A0">
        <w:rPr>
          <w:lang w:eastAsia="de-DE"/>
        </w:rPr>
        <w:fldChar w:fldCharType="separate"/>
      </w:r>
      <w:r w:rsidRPr="004609A0">
        <w:rPr>
          <w:noProof/>
          <w:lang w:eastAsia="de-DE"/>
        </w:rPr>
        <w:t> </w:t>
      </w:r>
      <w:r w:rsidRPr="004609A0">
        <w:rPr>
          <w:noProof/>
          <w:lang w:eastAsia="de-DE"/>
        </w:rPr>
        <w:t> </w:t>
      </w:r>
      <w:r w:rsidRPr="004609A0">
        <w:rPr>
          <w:noProof/>
          <w:lang w:eastAsia="de-DE"/>
        </w:rPr>
        <w:t> </w:t>
      </w:r>
      <w:r w:rsidRPr="004609A0">
        <w:rPr>
          <w:noProof/>
          <w:lang w:eastAsia="de-DE"/>
        </w:rPr>
        <w:t> </w:t>
      </w:r>
      <w:r w:rsidRPr="004609A0">
        <w:rPr>
          <w:noProof/>
          <w:lang w:eastAsia="de-DE"/>
        </w:rPr>
        <w:t> </w:t>
      </w:r>
      <w:r w:rsidRPr="004609A0">
        <w:rPr>
          <w:lang w:eastAsia="de-DE"/>
        </w:rPr>
        <w:fldChar w:fldCharType="end"/>
      </w:r>
      <w:r w:rsidRPr="004609A0">
        <w:rPr>
          <w:lang w:val="fr-FR" w:eastAsia="de-DE"/>
        </w:rPr>
        <w:t xml:space="preserve">, E-Mail </w:t>
      </w:r>
      <w:r w:rsidRPr="004609A0">
        <w:rPr>
          <w:lang w:eastAsia="de-DE"/>
        </w:rPr>
        <w:fldChar w:fldCharType="begin">
          <w:ffData>
            <w:name w:val=""/>
            <w:enabled/>
            <w:calcOnExit w:val="0"/>
            <w:textInput/>
          </w:ffData>
        </w:fldChar>
      </w:r>
      <w:r w:rsidRPr="004609A0">
        <w:rPr>
          <w:lang w:eastAsia="de-DE"/>
        </w:rPr>
        <w:instrText xml:space="preserve"> FORMTEXT </w:instrText>
      </w:r>
      <w:r w:rsidRPr="004609A0">
        <w:rPr>
          <w:lang w:eastAsia="de-DE"/>
        </w:rPr>
      </w:r>
      <w:r w:rsidRPr="004609A0">
        <w:rPr>
          <w:lang w:eastAsia="de-DE"/>
        </w:rPr>
        <w:fldChar w:fldCharType="separate"/>
      </w:r>
      <w:r w:rsidRPr="004609A0">
        <w:rPr>
          <w:noProof/>
          <w:lang w:eastAsia="de-DE"/>
        </w:rPr>
        <w:t> </w:t>
      </w:r>
      <w:r w:rsidRPr="004609A0">
        <w:rPr>
          <w:noProof/>
          <w:lang w:eastAsia="de-DE"/>
        </w:rPr>
        <w:t> </w:t>
      </w:r>
      <w:r w:rsidRPr="004609A0">
        <w:rPr>
          <w:noProof/>
          <w:lang w:eastAsia="de-DE"/>
        </w:rPr>
        <w:t> </w:t>
      </w:r>
      <w:r w:rsidRPr="004609A0">
        <w:rPr>
          <w:noProof/>
          <w:lang w:eastAsia="de-DE"/>
        </w:rPr>
        <w:t> </w:t>
      </w:r>
      <w:r w:rsidRPr="004609A0">
        <w:rPr>
          <w:noProof/>
          <w:lang w:eastAsia="de-DE"/>
        </w:rPr>
        <w:t> </w:t>
      </w:r>
      <w:r w:rsidRPr="004609A0">
        <w:rPr>
          <w:lang w:eastAsia="de-DE"/>
        </w:rPr>
        <w:fldChar w:fldCharType="end"/>
      </w:r>
    </w:p>
    <w:p w14:paraId="397A7D90" w14:textId="3BCFDECA" w:rsidR="008866F1" w:rsidRDefault="00EC7EC3" w:rsidP="004609A0">
      <w:pPr>
        <w:spacing w:line="270" w:lineRule="exact"/>
        <w:rPr>
          <w:lang w:eastAsia="de-DE"/>
        </w:rPr>
      </w:pPr>
      <w:r>
        <w:rPr>
          <w:lang w:eastAsia="de-DE"/>
        </w:rPr>
        <w:t>Die H</w:t>
      </w:r>
      <w:r w:rsidRPr="00EC7EC3">
        <w:rPr>
          <w:lang w:eastAsia="de-DE"/>
        </w:rPr>
        <w:t xml:space="preserve">istorische Erkundung muss gemäß den geltenden Gesetzen und Regelwerken (u. a. BBodSchG, </w:t>
      </w:r>
      <w:proofErr w:type="spellStart"/>
      <w:r w:rsidRPr="00EC7EC3">
        <w:rPr>
          <w:lang w:eastAsia="de-DE"/>
        </w:rPr>
        <w:t>BBodSchV</w:t>
      </w:r>
      <w:proofErr w:type="spellEnd"/>
      <w:r w:rsidRPr="00EC7EC3">
        <w:rPr>
          <w:lang w:eastAsia="de-DE"/>
        </w:rPr>
        <w:t xml:space="preserve">, </w:t>
      </w:r>
      <w:proofErr w:type="spellStart"/>
      <w:r w:rsidRPr="00EC7EC3">
        <w:rPr>
          <w:lang w:eastAsia="de-DE"/>
        </w:rPr>
        <w:t>BayBodSchG</w:t>
      </w:r>
      <w:proofErr w:type="spellEnd"/>
      <w:r w:rsidRPr="00EC7EC3">
        <w:rPr>
          <w:lang w:eastAsia="de-DE"/>
        </w:rPr>
        <w:t xml:space="preserve">, </w:t>
      </w:r>
      <w:proofErr w:type="spellStart"/>
      <w:r w:rsidRPr="00EC7EC3">
        <w:rPr>
          <w:lang w:eastAsia="de-DE"/>
        </w:rPr>
        <w:t>BayBodSchVwV</w:t>
      </w:r>
      <w:proofErr w:type="spellEnd"/>
      <w:r w:rsidRPr="00EC7EC3">
        <w:rPr>
          <w:lang w:eastAsia="de-DE"/>
        </w:rPr>
        <w:t>), Merkblättern des Landesamtes für Umwelt bzw. des eh</w:t>
      </w:r>
      <w:r w:rsidRPr="00EC7EC3">
        <w:rPr>
          <w:lang w:eastAsia="de-DE"/>
        </w:rPr>
        <w:t>e</w:t>
      </w:r>
      <w:r w:rsidRPr="00EC7EC3">
        <w:rPr>
          <w:lang w:eastAsia="de-DE"/>
        </w:rPr>
        <w:t>maligen Landesamtes für Wasserwirtschaft und den Arbeitsschutzgesetzen</w:t>
      </w:r>
      <w:r>
        <w:rPr>
          <w:lang w:eastAsia="de-DE"/>
        </w:rPr>
        <w:t xml:space="preserve"> bzw.</w:t>
      </w:r>
      <w:r w:rsidRPr="00EC7EC3">
        <w:rPr>
          <w:lang w:eastAsia="de-DE"/>
        </w:rPr>
        <w:t xml:space="preserve"> </w:t>
      </w:r>
      <w:r w:rsidRPr="00EC7EC3">
        <w:rPr>
          <w:lang w:eastAsia="de-DE"/>
        </w:rPr>
        <w:noBreakHyphen/>
      </w:r>
      <w:proofErr w:type="spellStart"/>
      <w:r w:rsidRPr="00EC7EC3">
        <w:rPr>
          <w:lang w:eastAsia="de-DE"/>
        </w:rPr>
        <w:t>bestimmungen</w:t>
      </w:r>
      <w:proofErr w:type="spellEnd"/>
      <w:r w:rsidRPr="00EC7EC3">
        <w:rPr>
          <w:lang w:eastAsia="de-DE"/>
        </w:rPr>
        <w:t xml:space="preserve"> und </w:t>
      </w:r>
      <w:r>
        <w:rPr>
          <w:lang w:eastAsia="de-DE"/>
        </w:rPr>
        <w:t>-</w:t>
      </w:r>
      <w:r w:rsidRPr="00EC7EC3">
        <w:rPr>
          <w:lang w:eastAsia="de-DE"/>
        </w:rPr>
        <w:t>richtlinien</w:t>
      </w:r>
      <w:r>
        <w:rPr>
          <w:lang w:eastAsia="de-DE"/>
        </w:rPr>
        <w:t>)</w:t>
      </w:r>
      <w:r w:rsidRPr="00EC7EC3">
        <w:rPr>
          <w:lang w:eastAsia="de-DE"/>
        </w:rPr>
        <w:t xml:space="preserve"> durchgeführt werden. Insbesondere ist das LfU-Merkblatt </w:t>
      </w:r>
      <w:r>
        <w:rPr>
          <w:lang w:eastAsia="de-DE"/>
        </w:rPr>
        <w:t>3.8/7</w:t>
      </w:r>
      <w:r w:rsidRPr="00EC7EC3">
        <w:rPr>
          <w:lang w:eastAsia="de-DE"/>
        </w:rPr>
        <w:t xml:space="preserve"> "Historische Erkundung von Altlasten und schädlichen Bodenveränderungen" mit der dort beinhalteten Berichtsmustergliederung zu berücksichtigen.</w:t>
      </w:r>
    </w:p>
    <w:p w14:paraId="6BB2A256" w14:textId="6A456759" w:rsidR="004609A0" w:rsidRPr="004609A0" w:rsidRDefault="004609A0" w:rsidP="004609A0">
      <w:pPr>
        <w:spacing w:line="270" w:lineRule="exact"/>
        <w:rPr>
          <w:lang w:eastAsia="de-DE"/>
        </w:rPr>
      </w:pPr>
      <w:r w:rsidRPr="004609A0">
        <w:rPr>
          <w:lang w:eastAsia="de-DE"/>
        </w:rPr>
        <w:t>Es wird davon ausgegangen, dass sich der Bieter bei Abgabe des Angebotes</w:t>
      </w:r>
      <w:r w:rsidR="008356A6">
        <w:rPr>
          <w:lang w:eastAsia="de-DE"/>
        </w:rPr>
        <w:t xml:space="preserve"> </w:t>
      </w:r>
      <w:r w:rsidR="0031414D">
        <w:rPr>
          <w:lang w:eastAsia="de-DE"/>
        </w:rPr>
        <w:t xml:space="preserve">zumindest </w:t>
      </w:r>
      <w:r w:rsidR="008356A6">
        <w:rPr>
          <w:lang w:eastAsia="de-DE"/>
        </w:rPr>
        <w:t>über die im vorliegenden Unterlagen und Informationen</w:t>
      </w:r>
      <w:r w:rsidRPr="004609A0">
        <w:rPr>
          <w:lang w:eastAsia="de-DE"/>
        </w:rPr>
        <w:t xml:space="preserve"> Kenntnisse über die Örtlichkeit und die Zugänglichkeit des Geländes verschafft hat.</w:t>
      </w:r>
    </w:p>
    <w:p w14:paraId="16B15704" w14:textId="623EDF1B" w:rsidR="004609A0" w:rsidRPr="004609A0" w:rsidRDefault="004609A0" w:rsidP="004609A0">
      <w:pPr>
        <w:spacing w:line="270" w:lineRule="exact"/>
        <w:rPr>
          <w:lang w:eastAsia="de-DE"/>
        </w:rPr>
      </w:pPr>
      <w:r w:rsidRPr="00DB2280">
        <w:rPr>
          <w:rStyle w:val="Z-Blau"/>
        </w:rPr>
        <w:t>Hinweis zum Datenschutz:</w:t>
      </w:r>
      <w:r w:rsidR="0031414D">
        <w:rPr>
          <w:lang w:eastAsia="de-DE"/>
        </w:rPr>
        <w:br/>
      </w:r>
      <w:r w:rsidRPr="004609A0">
        <w:rPr>
          <w:lang w:eastAsia="de-DE"/>
        </w:rPr>
        <w:t>Die in der Leistungsbeschreibung mitgelieferten Daten zu den betroffenen Grundstücken sind streng vertraulich und dürfen ausschließlich zur Angebotserstellung verwendet werden. Der Nutzungsberechti</w:t>
      </w:r>
      <w:r w:rsidRPr="004609A0">
        <w:rPr>
          <w:lang w:eastAsia="de-DE"/>
        </w:rPr>
        <w:t>g</w:t>
      </w:r>
      <w:r w:rsidRPr="004609A0">
        <w:rPr>
          <w:lang w:eastAsia="de-DE"/>
        </w:rPr>
        <w:t>te hat dafür Sorge zu tragen, dass Unbefugte keinen Zugriff auf die Daten nehmen können und eigene Beschäftigte die Daten weder für ihre eigenen Zwecke nutzen noch Dritten zugänglich machen.</w:t>
      </w:r>
    </w:p>
    <w:p w14:paraId="30A2C6B9" w14:textId="1143C172" w:rsidR="00EC7EC3" w:rsidRDefault="00EC7EC3" w:rsidP="004609A0">
      <w:pPr>
        <w:pStyle w:val="berschrift2"/>
        <w:rPr>
          <w:lang w:eastAsia="de-DE"/>
        </w:rPr>
      </w:pPr>
      <w:bookmarkStart w:id="22" w:name="_Toc528761788"/>
      <w:bookmarkStart w:id="23" w:name="_Toc4562342"/>
      <w:bookmarkStart w:id="24" w:name="_Toc5529152"/>
      <w:bookmarkStart w:id="25" w:name="_Toc5529289"/>
      <w:bookmarkStart w:id="26" w:name="_Toc5798435"/>
      <w:bookmarkStart w:id="27" w:name="_Toc8206459"/>
      <w:bookmarkStart w:id="28" w:name="_Toc8209285"/>
      <w:bookmarkStart w:id="29" w:name="_Toc9132882"/>
      <w:bookmarkStart w:id="30" w:name="_Toc46223639"/>
      <w:bookmarkStart w:id="31" w:name="_Toc191440092"/>
      <w:bookmarkStart w:id="32" w:name="_Toc193525554"/>
      <w:bookmarkStart w:id="33" w:name="_Toc193604269"/>
      <w:bookmarkStart w:id="34" w:name="_Toc229457821"/>
      <w:r>
        <w:rPr>
          <w:lang w:eastAsia="de-DE"/>
        </w:rPr>
        <w:t>Ziel der Historischen Erkundung</w:t>
      </w:r>
      <w:bookmarkEnd w:id="22"/>
    </w:p>
    <w:p w14:paraId="322359A5" w14:textId="3A7D81A1" w:rsidR="00EC7EC3" w:rsidRDefault="00EC7EC3" w:rsidP="00EC7EC3">
      <w:r>
        <w:t xml:space="preserve">Ziel der Historischen Erkundung ist es, möglichst lückenlose Informationen und Erkenntnisse über die frühere und gegenwärtige Nutzung einer Fläche zu gewinnen und belastbar zu dokumentieren, sämtliche kontaminationsverdächtige Teilflächen und Nutzungen des Standortes zu ermitteln und zu erfassen und – soweit erforderlich – eine Grundlage für eine zielgerichtete </w:t>
      </w:r>
      <w:proofErr w:type="spellStart"/>
      <w:r>
        <w:t>Beprobungsstrategie</w:t>
      </w:r>
      <w:proofErr w:type="spellEnd"/>
      <w:r>
        <w:t xml:space="preserve"> zu entwickeln.</w:t>
      </w:r>
    </w:p>
    <w:p w14:paraId="1132EC88" w14:textId="77777777" w:rsidR="00EC7EC3" w:rsidRDefault="00EC7EC3" w:rsidP="00EC7EC3">
      <w:r>
        <w:t>Hierfür sollen Betriebs- und Handlungsabläufe erfasst werden, bei denen mit umweltrelevanten Stoffen umgegangen wurde. Weiterhin soll auf Grundlage der vorliegenden Kenntnisse, anhand der geolog</w:t>
      </w:r>
      <w:r>
        <w:t>i</w:t>
      </w:r>
      <w:r>
        <w:t>schen Randbedingungen und der gegenwärtigen Nutzung eine Gefährdungsabschätzung für die Pfade Boden-Mensch, Boden-Pflanze und Boden-Gewässer durchgeführt werden.</w:t>
      </w:r>
    </w:p>
    <w:p w14:paraId="69A8CBDC" w14:textId="77777777" w:rsidR="00EC7EC3" w:rsidRDefault="00EC7EC3" w:rsidP="00EC7EC3">
      <w:r>
        <w:t>Im Idealfall sollen folgende Untersuchungsziele erreicht werden:</w:t>
      </w:r>
    </w:p>
    <w:p w14:paraId="47006602" w14:textId="77777777" w:rsidR="008430CE" w:rsidRDefault="008430CE" w:rsidP="008430CE">
      <w:pPr>
        <w:pStyle w:val="ListeBlau"/>
      </w:pPr>
      <w:r>
        <w:t>möglichst exakte Lokalisierung der Altlastverdachtsfläche (Standortdaten)</w:t>
      </w:r>
    </w:p>
    <w:p w14:paraId="7556347D" w14:textId="221EC0F7" w:rsidR="008430CE" w:rsidRDefault="008430CE" w:rsidP="008430CE">
      <w:pPr>
        <w:pStyle w:val="ListeBlau"/>
      </w:pPr>
      <w:r>
        <w:t xml:space="preserve">Ermittlung der Eigentums- und Besitzverhältnisse im Hinblick auf eine mögliche </w:t>
      </w:r>
      <w:proofErr w:type="spellStart"/>
      <w:r>
        <w:t>Störerhaftung</w:t>
      </w:r>
      <w:proofErr w:type="spellEnd"/>
      <w:r>
        <w:t xml:space="preserve"> (eh</w:t>
      </w:r>
      <w:r>
        <w:t>e</w:t>
      </w:r>
      <w:r>
        <w:t>malige und aktuelle Eigentümer und Nutzer, z. B. Mieter/Pächter)</w:t>
      </w:r>
    </w:p>
    <w:p w14:paraId="0728907B" w14:textId="5810A793" w:rsidR="008430CE" w:rsidRDefault="008430CE" w:rsidP="008430CE">
      <w:pPr>
        <w:pStyle w:val="ListeBlau"/>
      </w:pPr>
      <w:r>
        <w:t>Ermittlung der geologischen und hydrogeologischen Standortverhältnisse</w:t>
      </w:r>
    </w:p>
    <w:p w14:paraId="3A3B75E8" w14:textId="0377B31B" w:rsidR="008430CE" w:rsidRDefault="008430CE" w:rsidP="008430CE">
      <w:pPr>
        <w:pStyle w:val="ListeBlau"/>
      </w:pPr>
      <w:r>
        <w:t>Rekonstruktion von Produktions- und Verfahrensabläufen, besonderen Vorkommnissen, Gebäud</w:t>
      </w:r>
      <w:r>
        <w:t>e</w:t>
      </w:r>
      <w:r>
        <w:t>funktionen, Anlagen zur Abfallbeseitigung und Abwasserentsorgung, sonstige umweltrelevante Nu</w:t>
      </w:r>
      <w:r>
        <w:t>t</w:t>
      </w:r>
      <w:r>
        <w:t>zungsbereiche</w:t>
      </w:r>
    </w:p>
    <w:p w14:paraId="54D3684B" w14:textId="7BB0E4A0" w:rsidR="008430CE" w:rsidRPr="00EC7EC3" w:rsidRDefault="008430CE" w:rsidP="008430CE">
      <w:pPr>
        <w:pStyle w:val="ListeBlau"/>
      </w:pPr>
      <w:r>
        <w:lastRenderedPageBreak/>
        <w:t>Ermittlung von Art und Menge möglicher Schadstoffe auf der Altlastverdachtsfläche einschließlich ihrer Abbauprodukte</w:t>
      </w:r>
    </w:p>
    <w:p w14:paraId="555EAEF6" w14:textId="77777777" w:rsidR="008430CE" w:rsidRDefault="008430CE" w:rsidP="008430CE">
      <w:pPr>
        <w:pStyle w:val="ListeBlau"/>
      </w:pPr>
      <w:r>
        <w:t>Gefährdungsabschätzung mit Empfehlungen und Konzept zur weiteren Vorgehensweise mit Vor-schlägen für eine Untersuchungsstrategie im Rahmen der orientierenden Untersuchung, eventuell mit Aufteilung in Altlastverdachtsteilflächen</w:t>
      </w:r>
    </w:p>
    <w:p w14:paraId="09A43B15" w14:textId="42F53A89" w:rsidR="008430CE" w:rsidRPr="00EC7EC3" w:rsidRDefault="008430CE" w:rsidP="008430CE">
      <w:pPr>
        <w:pStyle w:val="ListeBlau"/>
      </w:pPr>
      <w:r>
        <w:t xml:space="preserve">Bewertung (bzw. Beurteilung) und </w:t>
      </w:r>
      <w:proofErr w:type="spellStart"/>
      <w:r>
        <w:t>Neupriorisierung</w:t>
      </w:r>
      <w:proofErr w:type="spellEnd"/>
      <w:r>
        <w:t xml:space="preserve"> nach Anhang 2 </w:t>
      </w:r>
      <w:proofErr w:type="spellStart"/>
      <w:r>
        <w:t>BayBodSchVwV</w:t>
      </w:r>
      <w:proofErr w:type="spellEnd"/>
    </w:p>
    <w:p w14:paraId="4C3FD419" w14:textId="0F1B6A69" w:rsidR="008430CE" w:rsidRDefault="008430CE" w:rsidP="004609A0">
      <w:pPr>
        <w:pStyle w:val="berschrift2"/>
        <w:rPr>
          <w:lang w:eastAsia="de-DE"/>
        </w:rPr>
      </w:pPr>
      <w:bookmarkStart w:id="35" w:name="_Toc528761789"/>
      <w:r>
        <w:rPr>
          <w:lang w:eastAsia="de-DE"/>
        </w:rPr>
        <w:t>Termine und Fristen</w:t>
      </w:r>
      <w:bookmarkEnd w:id="35"/>
    </w:p>
    <w:p w14:paraId="20B9A4A2" w14:textId="77777777" w:rsidR="008430CE" w:rsidRDefault="008430CE" w:rsidP="008430CE">
      <w:pPr>
        <w:pStyle w:val="ListeBlau"/>
      </w:pPr>
      <w:r>
        <w:t xml:space="preserve">Die Bindefrist des Angebotes gilt bis mindestens </w:t>
      </w:r>
      <w:proofErr w:type="gramStart"/>
      <w:r>
        <w:t xml:space="preserve">zum </w:t>
      </w:r>
      <w:proofErr w:type="gramEnd"/>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b/>
        </w:rPr>
        <w:t>.</w:t>
      </w:r>
    </w:p>
    <w:p w14:paraId="0CED8C28" w14:textId="77777777" w:rsidR="008430CE" w:rsidRDefault="008430CE" w:rsidP="008430CE">
      <w:pPr>
        <w:pStyle w:val="ListeBlau"/>
      </w:pPr>
      <w:r>
        <w:t xml:space="preserve">Für den Beginn der Arbeiten ist der </w:t>
      </w: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vorgesehen.</w:t>
      </w:r>
    </w:p>
    <w:p w14:paraId="56D0E793" w14:textId="77777777" w:rsidR="008430CE" w:rsidRDefault="008430CE" w:rsidP="008430CE">
      <w:pPr>
        <w:pStyle w:val="ListeBlau"/>
      </w:pPr>
      <w:r>
        <w:t xml:space="preserve">Die Arbeiten müssen bis zum </w:t>
      </w: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b/>
        </w:rPr>
        <w:t xml:space="preserve"> </w:t>
      </w:r>
      <w:r>
        <w:t xml:space="preserve">abgeschlossen sein. </w:t>
      </w:r>
    </w:p>
    <w:p w14:paraId="47B8943B" w14:textId="2750D47C" w:rsidR="008430CE" w:rsidRPr="008430CE" w:rsidRDefault="008430CE" w:rsidP="008430CE">
      <w:pPr>
        <w:pStyle w:val="ListeBlau"/>
        <w:rPr>
          <w:lang w:eastAsia="de-DE"/>
        </w:rPr>
      </w:pPr>
      <w:r>
        <w:t xml:space="preserve">Der Endbericht ist bis zum </w:t>
      </w: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beim Auftraggeber vorzulegen.</w:t>
      </w:r>
    </w:p>
    <w:p w14:paraId="62F469F8" w14:textId="64361F1D" w:rsidR="008430CE" w:rsidRDefault="008430CE" w:rsidP="004609A0">
      <w:pPr>
        <w:pStyle w:val="berschrift2"/>
        <w:rPr>
          <w:lang w:eastAsia="de-DE"/>
        </w:rPr>
      </w:pPr>
      <w:bookmarkStart w:id="36" w:name="_Toc528761790"/>
      <w:r>
        <w:rPr>
          <w:lang w:eastAsia="de-DE"/>
        </w:rPr>
        <w:t>Bereits bekannte Informationen</w:t>
      </w:r>
      <w:bookmarkEnd w:id="36"/>
    </w:p>
    <w:p w14:paraId="50545E08" w14:textId="77777777" w:rsidR="008430CE" w:rsidRPr="0089390D" w:rsidRDefault="008430CE" w:rsidP="008430CE">
      <w:r w:rsidRPr="0089390D">
        <w:rPr>
          <w:b/>
        </w:rPr>
        <w:fldChar w:fldCharType="begin">
          <w:ffData>
            <w:name w:val="Text2"/>
            <w:enabled/>
            <w:calcOnExit w:val="0"/>
            <w:textInput>
              <w:default w:val="Von der KVB allgemeine kurze Beschreibung des Vorhabens und des Untersuchungsgeländes als Prosatext (z.B. Lage, vorgesehene Nutzung oder sonstige Informationen) einzufügen"/>
            </w:textInput>
          </w:ffData>
        </w:fldChar>
      </w:r>
      <w:r w:rsidRPr="0089390D">
        <w:rPr>
          <w:b/>
        </w:rPr>
        <w:instrText xml:space="preserve"> FORMTEXT </w:instrText>
      </w:r>
      <w:r w:rsidRPr="0089390D">
        <w:rPr>
          <w:b/>
        </w:rPr>
      </w:r>
      <w:r w:rsidRPr="0089390D">
        <w:rPr>
          <w:b/>
        </w:rPr>
        <w:fldChar w:fldCharType="separate"/>
      </w:r>
      <w:r w:rsidRPr="0089390D">
        <w:rPr>
          <w:noProof/>
        </w:rPr>
        <w:t>Von der KVB allgemeine kurze Beschreibung des Vorhabens und des Untersuchungsgeländes als Prosatext (z.B. Lage, vorgesehene Nutzung oder sonstige Informationen) einzufügen</w:t>
      </w:r>
      <w:r w:rsidRPr="0089390D">
        <w:fldChar w:fldCharType="end"/>
      </w:r>
    </w:p>
    <w:p w14:paraId="55922F87" w14:textId="4FA8452D" w:rsidR="008430CE" w:rsidRPr="008430CE" w:rsidRDefault="008430CE" w:rsidP="008430CE">
      <w:pPr>
        <w:rPr>
          <w:lang w:eastAsia="de-DE"/>
        </w:rPr>
      </w:pPr>
      <w:r>
        <w:t>Ein Lageplan im Maßstab 1</w:t>
      </w:r>
      <w:r>
        <w:rPr>
          <w:i/>
          <w:iCs/>
        </w:rPr>
        <w:t>:</w:t>
      </w:r>
      <w:r>
        <w:t xml:space="preserve"> </w:t>
      </w: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liegt den Unterlagen zur Angebotseinholung als Anlage </w:t>
      </w:r>
      <w:r>
        <w:fldChar w:fldCharType="begin">
          <w:ffData>
            <w:name w:val="Text3"/>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i/>
          <w:iCs/>
        </w:rPr>
        <w:t xml:space="preserve"> </w:t>
      </w:r>
      <w:r>
        <w:t>bei.</w:t>
      </w:r>
    </w:p>
    <w:bookmarkEnd w:id="23"/>
    <w:bookmarkEnd w:id="24"/>
    <w:bookmarkEnd w:id="25"/>
    <w:bookmarkEnd w:id="26"/>
    <w:bookmarkEnd w:id="27"/>
    <w:bookmarkEnd w:id="28"/>
    <w:bookmarkEnd w:id="29"/>
    <w:bookmarkEnd w:id="30"/>
    <w:bookmarkEnd w:id="31"/>
    <w:bookmarkEnd w:id="32"/>
    <w:bookmarkEnd w:id="33"/>
    <w:bookmarkEnd w:id="34"/>
    <w:p w14:paraId="119FB1CC" w14:textId="77777777" w:rsidR="004609A0" w:rsidRPr="004609A0" w:rsidRDefault="004609A0" w:rsidP="004609A0">
      <w:pPr>
        <w:spacing w:line="270" w:lineRule="exact"/>
        <w:rPr>
          <w:lang w:eastAsia="de-DE"/>
        </w:rPr>
      </w:pPr>
      <w:r w:rsidRPr="004609A0">
        <w:rPr>
          <w:lang w:eastAsia="de-DE"/>
        </w:rPr>
        <w:t>Nachfolgende Tabelle stellt die Standortdaten für die zu untersuchende Altlastverdachtsfläche zusa</w:t>
      </w:r>
      <w:r w:rsidRPr="004609A0">
        <w:rPr>
          <w:lang w:eastAsia="de-DE"/>
        </w:rPr>
        <w:t>m</w:t>
      </w:r>
      <w:r w:rsidRPr="004609A0">
        <w:rPr>
          <w:lang w:eastAsia="de-DE"/>
        </w:rPr>
        <w:t>men.</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0"/>
        <w:gridCol w:w="5690"/>
      </w:tblGrid>
      <w:tr w:rsidR="004609A0" w:rsidRPr="004609A0" w14:paraId="1AA039E4" w14:textId="77777777" w:rsidTr="000E5947">
        <w:tc>
          <w:tcPr>
            <w:tcW w:w="3310" w:type="dxa"/>
          </w:tcPr>
          <w:p w14:paraId="36749CB4" w14:textId="77777777" w:rsidR="004609A0" w:rsidRPr="004609A0" w:rsidRDefault="004609A0" w:rsidP="004609A0">
            <w:pPr>
              <w:spacing w:line="270" w:lineRule="exact"/>
              <w:rPr>
                <w:lang w:eastAsia="de-DE"/>
              </w:rPr>
            </w:pPr>
            <w:r w:rsidRPr="004609A0">
              <w:rPr>
                <w:lang w:eastAsia="de-DE"/>
              </w:rPr>
              <w:t xml:space="preserve">Name </w:t>
            </w:r>
            <w:bookmarkStart w:id="37" w:name="Dropdown6"/>
            <w:r w:rsidRPr="004609A0">
              <w:rPr>
                <w:lang w:eastAsia="de-DE"/>
              </w:rPr>
              <w:fldChar w:fldCharType="begin">
                <w:ffData>
                  <w:name w:val="Dropdown6"/>
                  <w:enabled/>
                  <w:calcOnExit w:val="0"/>
                  <w:ddList>
                    <w:listEntry w:val="des Altstandortes"/>
                    <w:listEntry w:val="der Altablagerung"/>
                  </w:ddList>
                </w:ffData>
              </w:fldChar>
            </w:r>
            <w:r w:rsidRPr="004609A0">
              <w:rPr>
                <w:lang w:eastAsia="de-DE"/>
              </w:rPr>
              <w:instrText xml:space="preserve"> FORMDROPDOWN </w:instrText>
            </w:r>
            <w:r w:rsidR="00384B32">
              <w:rPr>
                <w:lang w:eastAsia="de-DE"/>
              </w:rPr>
            </w:r>
            <w:r w:rsidR="00384B32">
              <w:rPr>
                <w:lang w:eastAsia="de-DE"/>
              </w:rPr>
              <w:fldChar w:fldCharType="separate"/>
            </w:r>
            <w:r w:rsidRPr="004609A0">
              <w:rPr>
                <w:lang w:eastAsia="de-DE"/>
              </w:rPr>
              <w:fldChar w:fldCharType="end"/>
            </w:r>
            <w:bookmarkEnd w:id="37"/>
          </w:p>
        </w:tc>
        <w:tc>
          <w:tcPr>
            <w:tcW w:w="5690" w:type="dxa"/>
          </w:tcPr>
          <w:p w14:paraId="32AC64B5" w14:textId="7857E3D3" w:rsidR="004609A0" w:rsidRPr="004609A0" w:rsidRDefault="00721D85" w:rsidP="004609A0">
            <w:pPr>
              <w:spacing w:line="270" w:lineRule="exact"/>
              <w:rPr>
                <w:lang w:eastAsia="de-DE"/>
              </w:rPr>
            </w:pPr>
            <w:r>
              <w:rPr>
                <w:lang w:eastAsia="de-DE"/>
              </w:rPr>
              <w:fldChar w:fldCharType="begin">
                <w:ffData>
                  <w:name w:val=""/>
                  <w:enabled/>
                  <w:calcOnExit w:val="0"/>
                  <w:textInput>
                    <w:default w:val="[Text von der KVB einzufügen]"/>
                  </w:textInput>
                </w:ffData>
              </w:fldChar>
            </w:r>
            <w:r>
              <w:rPr>
                <w:lang w:eastAsia="de-DE"/>
              </w:rPr>
              <w:instrText xml:space="preserve"> FORMTEXT </w:instrText>
            </w:r>
            <w:r>
              <w:rPr>
                <w:lang w:eastAsia="de-DE"/>
              </w:rPr>
            </w:r>
            <w:r>
              <w:rPr>
                <w:lang w:eastAsia="de-DE"/>
              </w:rPr>
              <w:fldChar w:fldCharType="separate"/>
            </w:r>
            <w:r>
              <w:rPr>
                <w:noProof/>
                <w:lang w:eastAsia="de-DE"/>
              </w:rPr>
              <w:t>[Text von der KVB einzufügen]</w:t>
            </w:r>
            <w:r>
              <w:rPr>
                <w:lang w:eastAsia="de-DE"/>
              </w:rPr>
              <w:fldChar w:fldCharType="end"/>
            </w:r>
          </w:p>
        </w:tc>
      </w:tr>
      <w:tr w:rsidR="004609A0" w:rsidRPr="004609A0" w14:paraId="48CF1A3E" w14:textId="77777777" w:rsidTr="000E5947">
        <w:tc>
          <w:tcPr>
            <w:tcW w:w="3310" w:type="dxa"/>
          </w:tcPr>
          <w:p w14:paraId="0FD993E8" w14:textId="73A6D2E4" w:rsidR="004609A0" w:rsidRPr="004609A0" w:rsidRDefault="00721D85" w:rsidP="004609A0">
            <w:pPr>
              <w:spacing w:line="270" w:lineRule="exact"/>
              <w:rPr>
                <w:lang w:eastAsia="de-DE"/>
              </w:rPr>
            </w:pPr>
            <w:r>
              <w:rPr>
                <w:lang w:eastAsia="de-DE"/>
              </w:rPr>
              <w:t xml:space="preserve">Nummer im Kataster nach Art. 3 </w:t>
            </w:r>
            <w:proofErr w:type="spellStart"/>
            <w:r>
              <w:rPr>
                <w:lang w:eastAsia="de-DE"/>
              </w:rPr>
              <w:t>BayBodSchG</w:t>
            </w:r>
            <w:proofErr w:type="spellEnd"/>
            <w:r>
              <w:rPr>
                <w:lang w:eastAsia="de-DE"/>
              </w:rPr>
              <w:t xml:space="preserve"> (</w:t>
            </w:r>
            <w:proofErr w:type="spellStart"/>
            <w:r>
              <w:rPr>
                <w:lang w:eastAsia="de-DE"/>
              </w:rPr>
              <w:t>ABuDIS</w:t>
            </w:r>
            <w:proofErr w:type="spellEnd"/>
            <w:r>
              <w:rPr>
                <w:lang w:eastAsia="de-DE"/>
              </w:rPr>
              <w:t>-Nr.)</w:t>
            </w:r>
          </w:p>
        </w:tc>
        <w:tc>
          <w:tcPr>
            <w:tcW w:w="5690" w:type="dxa"/>
          </w:tcPr>
          <w:p w14:paraId="290BE7FA" w14:textId="142CD23A" w:rsidR="004609A0" w:rsidRPr="004609A0" w:rsidRDefault="00721D85" w:rsidP="004609A0">
            <w:pPr>
              <w:spacing w:line="270" w:lineRule="exact"/>
              <w:rPr>
                <w:lang w:eastAsia="de-DE"/>
              </w:rPr>
            </w:pPr>
            <w:r>
              <w:rPr>
                <w:lang w:eastAsia="de-DE"/>
              </w:rPr>
              <w:fldChar w:fldCharType="begin">
                <w:ffData>
                  <w:name w:val="Text2"/>
                  <w:enabled/>
                  <w:calcOnExit w:val="0"/>
                  <w:textInput>
                    <w:default w:val="ABuDIS-Nr."/>
                  </w:textInput>
                </w:ffData>
              </w:fldChar>
            </w:r>
            <w:bookmarkStart w:id="38" w:name="Text2"/>
            <w:r>
              <w:rPr>
                <w:lang w:eastAsia="de-DE"/>
              </w:rPr>
              <w:instrText xml:space="preserve"> FORMTEXT </w:instrText>
            </w:r>
            <w:r>
              <w:rPr>
                <w:lang w:eastAsia="de-DE"/>
              </w:rPr>
            </w:r>
            <w:r>
              <w:rPr>
                <w:lang w:eastAsia="de-DE"/>
              </w:rPr>
              <w:fldChar w:fldCharType="separate"/>
            </w:r>
            <w:r>
              <w:rPr>
                <w:noProof/>
                <w:lang w:eastAsia="de-DE"/>
              </w:rPr>
              <w:t>ABuDIS-Nr.</w:t>
            </w:r>
            <w:r>
              <w:rPr>
                <w:lang w:eastAsia="de-DE"/>
              </w:rPr>
              <w:fldChar w:fldCharType="end"/>
            </w:r>
            <w:bookmarkEnd w:id="38"/>
          </w:p>
        </w:tc>
      </w:tr>
      <w:tr w:rsidR="004609A0" w:rsidRPr="004609A0" w14:paraId="022CB379" w14:textId="77777777" w:rsidTr="000E5947">
        <w:tc>
          <w:tcPr>
            <w:tcW w:w="3310" w:type="dxa"/>
          </w:tcPr>
          <w:p w14:paraId="4C2E8DBF" w14:textId="2B0C00E4" w:rsidR="004609A0" w:rsidRPr="004609A0" w:rsidRDefault="00721D85" w:rsidP="004609A0">
            <w:pPr>
              <w:spacing w:line="270" w:lineRule="exact"/>
              <w:rPr>
                <w:lang w:eastAsia="de-DE"/>
              </w:rPr>
            </w:pPr>
            <w:r>
              <w:rPr>
                <w:lang w:eastAsia="de-DE"/>
              </w:rPr>
              <w:t>Flächengröße; ggf. geschätzt</w:t>
            </w:r>
          </w:p>
        </w:tc>
        <w:tc>
          <w:tcPr>
            <w:tcW w:w="5690" w:type="dxa"/>
          </w:tcPr>
          <w:p w14:paraId="3100AE55" w14:textId="1689AC00" w:rsidR="004609A0" w:rsidRPr="004609A0" w:rsidRDefault="00721D85" w:rsidP="004609A0">
            <w:pPr>
              <w:spacing w:line="270" w:lineRule="exact"/>
              <w:rPr>
                <w:lang w:eastAsia="de-DE"/>
              </w:rPr>
            </w:pPr>
            <w:r>
              <w:rPr>
                <w:lang w:eastAsia="de-DE"/>
              </w:rPr>
              <w:fldChar w:fldCharType="begin">
                <w:ffData>
                  <w:name w:val=""/>
                  <w:enabled/>
                  <w:calcOnExit w:val="0"/>
                  <w:textInput/>
                </w:ffData>
              </w:fldChar>
            </w:r>
            <w:r>
              <w:rPr>
                <w:lang w:eastAsia="de-DE"/>
              </w:rPr>
              <w:instrText xml:space="preserve"> FORMTEXT </w:instrText>
            </w:r>
            <w:r>
              <w:rPr>
                <w:lang w:eastAsia="de-DE"/>
              </w:rPr>
            </w:r>
            <w:r>
              <w:rPr>
                <w:lang w:eastAsia="de-DE"/>
              </w:rPr>
              <w:fldChar w:fldCharType="separate"/>
            </w:r>
            <w:r>
              <w:rPr>
                <w:noProof/>
                <w:lang w:eastAsia="de-DE"/>
              </w:rPr>
              <w:t> </w:t>
            </w:r>
            <w:r>
              <w:rPr>
                <w:noProof/>
                <w:lang w:eastAsia="de-DE"/>
              </w:rPr>
              <w:t> </w:t>
            </w:r>
            <w:r>
              <w:rPr>
                <w:noProof/>
                <w:lang w:eastAsia="de-DE"/>
              </w:rPr>
              <w:t> </w:t>
            </w:r>
            <w:r>
              <w:rPr>
                <w:noProof/>
                <w:lang w:eastAsia="de-DE"/>
              </w:rPr>
              <w:t> </w:t>
            </w:r>
            <w:r>
              <w:rPr>
                <w:noProof/>
                <w:lang w:eastAsia="de-DE"/>
              </w:rPr>
              <w:t> </w:t>
            </w:r>
            <w:r>
              <w:rPr>
                <w:lang w:eastAsia="de-DE"/>
              </w:rPr>
              <w:fldChar w:fldCharType="end"/>
            </w:r>
            <w:r>
              <w:rPr>
                <w:lang w:eastAsia="de-DE"/>
              </w:rPr>
              <w:t xml:space="preserve"> m²</w:t>
            </w:r>
          </w:p>
        </w:tc>
      </w:tr>
      <w:tr w:rsidR="00721D85" w:rsidRPr="004609A0" w14:paraId="652F7DDA" w14:textId="77777777" w:rsidTr="000E5947">
        <w:tc>
          <w:tcPr>
            <w:tcW w:w="3310" w:type="dxa"/>
          </w:tcPr>
          <w:p w14:paraId="07EDCC1A" w14:textId="50FEA4C0" w:rsidR="00721D85" w:rsidRPr="004609A0" w:rsidRDefault="00721D85" w:rsidP="004609A0">
            <w:pPr>
              <w:spacing w:line="270" w:lineRule="exact"/>
              <w:rPr>
                <w:lang w:eastAsia="de-DE"/>
              </w:rPr>
            </w:pPr>
            <w:r>
              <w:rPr>
                <w:lang w:eastAsia="de-DE"/>
              </w:rPr>
              <w:t xml:space="preserve">Bekannte </w:t>
            </w:r>
            <w:r w:rsidRPr="004609A0">
              <w:rPr>
                <w:lang w:eastAsia="de-DE"/>
              </w:rPr>
              <w:t>aktuelle Nutzung</w:t>
            </w:r>
          </w:p>
        </w:tc>
        <w:tc>
          <w:tcPr>
            <w:tcW w:w="5690" w:type="dxa"/>
          </w:tcPr>
          <w:p w14:paraId="48BBBC31" w14:textId="1ED174EC" w:rsidR="00721D85" w:rsidRPr="004609A0" w:rsidRDefault="00721D85" w:rsidP="004609A0">
            <w:pPr>
              <w:spacing w:line="270" w:lineRule="exact"/>
              <w:rPr>
                <w:lang w:eastAsia="de-DE"/>
              </w:rPr>
            </w:pPr>
            <w:r w:rsidRPr="00920DFF">
              <w:rPr>
                <w:lang w:eastAsia="de-DE"/>
              </w:rPr>
              <w:fldChar w:fldCharType="begin">
                <w:ffData>
                  <w:name w:val=""/>
                  <w:enabled/>
                  <w:calcOnExit w:val="0"/>
                  <w:textInput>
                    <w:default w:val="[Text von der KVB einzufügen]"/>
                  </w:textInput>
                </w:ffData>
              </w:fldChar>
            </w:r>
            <w:r w:rsidRPr="00920DFF">
              <w:rPr>
                <w:lang w:eastAsia="de-DE"/>
              </w:rPr>
              <w:instrText xml:space="preserve"> FORMTEXT </w:instrText>
            </w:r>
            <w:r w:rsidRPr="00920DFF">
              <w:rPr>
                <w:lang w:eastAsia="de-DE"/>
              </w:rPr>
            </w:r>
            <w:r w:rsidRPr="00920DFF">
              <w:rPr>
                <w:lang w:eastAsia="de-DE"/>
              </w:rPr>
              <w:fldChar w:fldCharType="separate"/>
            </w:r>
            <w:r w:rsidRPr="00920DFF">
              <w:rPr>
                <w:noProof/>
                <w:lang w:eastAsia="de-DE"/>
              </w:rPr>
              <w:t>[Text von der KVB einzufügen]</w:t>
            </w:r>
            <w:r w:rsidRPr="00920DFF">
              <w:rPr>
                <w:lang w:eastAsia="de-DE"/>
              </w:rPr>
              <w:fldChar w:fldCharType="end"/>
            </w:r>
          </w:p>
        </w:tc>
      </w:tr>
      <w:tr w:rsidR="00721D85" w:rsidRPr="004609A0" w14:paraId="388FCEAE" w14:textId="77777777" w:rsidTr="000E5947">
        <w:tc>
          <w:tcPr>
            <w:tcW w:w="3310" w:type="dxa"/>
          </w:tcPr>
          <w:p w14:paraId="69FC11D9" w14:textId="69233209" w:rsidR="00721D85" w:rsidRPr="004609A0" w:rsidRDefault="00721D85" w:rsidP="004609A0">
            <w:pPr>
              <w:spacing w:line="270" w:lineRule="exact"/>
              <w:rPr>
                <w:lang w:eastAsia="de-DE"/>
              </w:rPr>
            </w:pPr>
            <w:r>
              <w:rPr>
                <w:lang w:eastAsia="de-DE"/>
              </w:rPr>
              <w:t>Nutzungszeitraum (ggf. geschätzt)</w:t>
            </w:r>
          </w:p>
        </w:tc>
        <w:tc>
          <w:tcPr>
            <w:tcW w:w="5690" w:type="dxa"/>
          </w:tcPr>
          <w:p w14:paraId="0645A321" w14:textId="03BDF587" w:rsidR="00721D85" w:rsidRPr="004609A0" w:rsidRDefault="00721D85" w:rsidP="004609A0">
            <w:pPr>
              <w:spacing w:line="270" w:lineRule="exact"/>
              <w:rPr>
                <w:lang w:eastAsia="de-DE"/>
              </w:rPr>
            </w:pPr>
            <w:r w:rsidRPr="00920DFF">
              <w:rPr>
                <w:lang w:eastAsia="de-DE"/>
              </w:rPr>
              <w:fldChar w:fldCharType="begin">
                <w:ffData>
                  <w:name w:val=""/>
                  <w:enabled/>
                  <w:calcOnExit w:val="0"/>
                  <w:textInput>
                    <w:default w:val="[Text von der KVB einzufügen]"/>
                  </w:textInput>
                </w:ffData>
              </w:fldChar>
            </w:r>
            <w:r w:rsidRPr="00920DFF">
              <w:rPr>
                <w:lang w:eastAsia="de-DE"/>
              </w:rPr>
              <w:instrText xml:space="preserve"> FORMTEXT </w:instrText>
            </w:r>
            <w:r w:rsidRPr="00920DFF">
              <w:rPr>
                <w:lang w:eastAsia="de-DE"/>
              </w:rPr>
            </w:r>
            <w:r w:rsidRPr="00920DFF">
              <w:rPr>
                <w:lang w:eastAsia="de-DE"/>
              </w:rPr>
              <w:fldChar w:fldCharType="separate"/>
            </w:r>
            <w:r w:rsidRPr="00920DFF">
              <w:rPr>
                <w:noProof/>
                <w:lang w:eastAsia="de-DE"/>
              </w:rPr>
              <w:t>[Text von der KVB einzufügen]</w:t>
            </w:r>
            <w:r w:rsidRPr="00920DFF">
              <w:rPr>
                <w:lang w:eastAsia="de-DE"/>
              </w:rPr>
              <w:fldChar w:fldCharType="end"/>
            </w:r>
          </w:p>
        </w:tc>
      </w:tr>
      <w:tr w:rsidR="00721D85" w:rsidRPr="004609A0" w14:paraId="4074DCB1" w14:textId="77777777" w:rsidTr="000E5947">
        <w:tc>
          <w:tcPr>
            <w:tcW w:w="3310" w:type="dxa"/>
          </w:tcPr>
          <w:p w14:paraId="7FF8AAB2" w14:textId="26C17C75" w:rsidR="00721D85" w:rsidRPr="004609A0" w:rsidRDefault="00721D85" w:rsidP="004609A0">
            <w:pPr>
              <w:spacing w:line="270" w:lineRule="exact"/>
              <w:rPr>
                <w:lang w:eastAsia="de-DE"/>
              </w:rPr>
            </w:pPr>
            <w:r>
              <w:rPr>
                <w:lang w:eastAsia="de-DE"/>
              </w:rPr>
              <w:t>Hinweise zum Gebäudebestand</w:t>
            </w:r>
          </w:p>
        </w:tc>
        <w:tc>
          <w:tcPr>
            <w:tcW w:w="5690" w:type="dxa"/>
          </w:tcPr>
          <w:p w14:paraId="01B9656E" w14:textId="535D4862" w:rsidR="00721D85" w:rsidRPr="004609A0" w:rsidRDefault="00721D85" w:rsidP="004609A0">
            <w:pPr>
              <w:spacing w:line="270" w:lineRule="exact"/>
              <w:rPr>
                <w:lang w:eastAsia="de-DE"/>
              </w:rPr>
            </w:pPr>
            <w:r w:rsidRPr="00920DFF">
              <w:rPr>
                <w:lang w:eastAsia="de-DE"/>
              </w:rPr>
              <w:fldChar w:fldCharType="begin">
                <w:ffData>
                  <w:name w:val=""/>
                  <w:enabled/>
                  <w:calcOnExit w:val="0"/>
                  <w:textInput>
                    <w:default w:val="[Text von der KVB einzufügen]"/>
                  </w:textInput>
                </w:ffData>
              </w:fldChar>
            </w:r>
            <w:r w:rsidRPr="00920DFF">
              <w:rPr>
                <w:lang w:eastAsia="de-DE"/>
              </w:rPr>
              <w:instrText xml:space="preserve"> FORMTEXT </w:instrText>
            </w:r>
            <w:r w:rsidRPr="00920DFF">
              <w:rPr>
                <w:lang w:eastAsia="de-DE"/>
              </w:rPr>
            </w:r>
            <w:r w:rsidRPr="00920DFF">
              <w:rPr>
                <w:lang w:eastAsia="de-DE"/>
              </w:rPr>
              <w:fldChar w:fldCharType="separate"/>
            </w:r>
            <w:r w:rsidRPr="00920DFF">
              <w:rPr>
                <w:noProof/>
                <w:lang w:eastAsia="de-DE"/>
              </w:rPr>
              <w:t>[Text von der KVB einzufügen]</w:t>
            </w:r>
            <w:r w:rsidRPr="00920DFF">
              <w:rPr>
                <w:lang w:eastAsia="de-DE"/>
              </w:rPr>
              <w:fldChar w:fldCharType="end"/>
            </w:r>
          </w:p>
        </w:tc>
      </w:tr>
      <w:tr w:rsidR="00721D85" w:rsidRPr="004609A0" w14:paraId="02A7EBF3" w14:textId="77777777" w:rsidTr="000E5947">
        <w:tc>
          <w:tcPr>
            <w:tcW w:w="3310" w:type="dxa"/>
          </w:tcPr>
          <w:p w14:paraId="5E4340D4" w14:textId="5F38810D" w:rsidR="00721D85" w:rsidRPr="004609A0" w:rsidRDefault="00721D85" w:rsidP="004609A0">
            <w:pPr>
              <w:spacing w:line="270" w:lineRule="exact"/>
              <w:rPr>
                <w:lang w:eastAsia="de-DE"/>
              </w:rPr>
            </w:pPr>
            <w:r>
              <w:rPr>
                <w:lang w:eastAsia="de-DE"/>
              </w:rPr>
              <w:t>Untersuchungen, die dem WWA oder der KVB vorliegen</w:t>
            </w:r>
          </w:p>
        </w:tc>
        <w:tc>
          <w:tcPr>
            <w:tcW w:w="5690" w:type="dxa"/>
          </w:tcPr>
          <w:p w14:paraId="551ADD48" w14:textId="15E281D4" w:rsidR="00721D85" w:rsidRPr="004609A0" w:rsidRDefault="00721D85" w:rsidP="004609A0">
            <w:pPr>
              <w:spacing w:line="270" w:lineRule="exact"/>
              <w:rPr>
                <w:lang w:eastAsia="de-DE"/>
              </w:rPr>
            </w:pPr>
            <w:r w:rsidRPr="00920DFF">
              <w:rPr>
                <w:lang w:eastAsia="de-DE"/>
              </w:rPr>
              <w:fldChar w:fldCharType="begin">
                <w:ffData>
                  <w:name w:val=""/>
                  <w:enabled/>
                  <w:calcOnExit w:val="0"/>
                  <w:textInput>
                    <w:default w:val="[Text von der KVB einzufügen]"/>
                  </w:textInput>
                </w:ffData>
              </w:fldChar>
            </w:r>
            <w:r w:rsidRPr="00920DFF">
              <w:rPr>
                <w:lang w:eastAsia="de-DE"/>
              </w:rPr>
              <w:instrText xml:space="preserve"> FORMTEXT </w:instrText>
            </w:r>
            <w:r w:rsidRPr="00920DFF">
              <w:rPr>
                <w:lang w:eastAsia="de-DE"/>
              </w:rPr>
            </w:r>
            <w:r w:rsidRPr="00920DFF">
              <w:rPr>
                <w:lang w:eastAsia="de-DE"/>
              </w:rPr>
              <w:fldChar w:fldCharType="separate"/>
            </w:r>
            <w:r w:rsidRPr="00920DFF">
              <w:rPr>
                <w:noProof/>
                <w:lang w:eastAsia="de-DE"/>
              </w:rPr>
              <w:t>[Text von der KVB einzufügen]</w:t>
            </w:r>
            <w:r w:rsidRPr="00920DFF">
              <w:rPr>
                <w:lang w:eastAsia="de-DE"/>
              </w:rPr>
              <w:fldChar w:fldCharType="end"/>
            </w:r>
          </w:p>
        </w:tc>
      </w:tr>
      <w:tr w:rsidR="00721D85" w:rsidRPr="004609A0" w14:paraId="309CC8BF" w14:textId="77777777" w:rsidTr="000E5947">
        <w:tc>
          <w:tcPr>
            <w:tcW w:w="3310" w:type="dxa"/>
          </w:tcPr>
          <w:p w14:paraId="7F13861E" w14:textId="77777777" w:rsidR="00721D85" w:rsidRPr="004609A0" w:rsidRDefault="00721D85" w:rsidP="004609A0">
            <w:pPr>
              <w:spacing w:line="270" w:lineRule="exact"/>
              <w:rPr>
                <w:lang w:eastAsia="de-DE"/>
              </w:rPr>
            </w:pPr>
            <w:r w:rsidRPr="004609A0">
              <w:rPr>
                <w:lang w:eastAsia="de-DE"/>
              </w:rPr>
              <w:t>Versiegelung</w:t>
            </w:r>
          </w:p>
        </w:tc>
        <w:tc>
          <w:tcPr>
            <w:tcW w:w="5690" w:type="dxa"/>
          </w:tcPr>
          <w:p w14:paraId="2B0D19A0" w14:textId="3BC6CD76" w:rsidR="00721D85" w:rsidRPr="004609A0" w:rsidRDefault="00721D85" w:rsidP="004609A0">
            <w:pPr>
              <w:spacing w:line="270" w:lineRule="exact"/>
              <w:rPr>
                <w:lang w:eastAsia="de-DE"/>
              </w:rPr>
            </w:pPr>
            <w:r w:rsidRPr="00920DFF">
              <w:rPr>
                <w:lang w:eastAsia="de-DE"/>
              </w:rPr>
              <w:fldChar w:fldCharType="begin">
                <w:ffData>
                  <w:name w:val=""/>
                  <w:enabled/>
                  <w:calcOnExit w:val="0"/>
                  <w:textInput>
                    <w:default w:val="[Text von der KVB einzufügen]"/>
                  </w:textInput>
                </w:ffData>
              </w:fldChar>
            </w:r>
            <w:r w:rsidRPr="00920DFF">
              <w:rPr>
                <w:lang w:eastAsia="de-DE"/>
              </w:rPr>
              <w:instrText xml:space="preserve"> FORMTEXT </w:instrText>
            </w:r>
            <w:r w:rsidRPr="00920DFF">
              <w:rPr>
                <w:lang w:eastAsia="de-DE"/>
              </w:rPr>
            </w:r>
            <w:r w:rsidRPr="00920DFF">
              <w:rPr>
                <w:lang w:eastAsia="de-DE"/>
              </w:rPr>
              <w:fldChar w:fldCharType="separate"/>
            </w:r>
            <w:r w:rsidRPr="00920DFF">
              <w:rPr>
                <w:noProof/>
                <w:lang w:eastAsia="de-DE"/>
              </w:rPr>
              <w:t>[Text von der KVB einzufügen]</w:t>
            </w:r>
            <w:r w:rsidRPr="00920DFF">
              <w:rPr>
                <w:lang w:eastAsia="de-DE"/>
              </w:rPr>
              <w:fldChar w:fldCharType="end"/>
            </w:r>
          </w:p>
        </w:tc>
      </w:tr>
      <w:tr w:rsidR="00721D85" w:rsidRPr="004609A0" w14:paraId="6CA5093B" w14:textId="77777777" w:rsidTr="000E5947">
        <w:tc>
          <w:tcPr>
            <w:tcW w:w="3310" w:type="dxa"/>
          </w:tcPr>
          <w:p w14:paraId="09CE1504" w14:textId="1492A16A" w:rsidR="00721D85" w:rsidRPr="004609A0" w:rsidRDefault="00721D85" w:rsidP="004609A0">
            <w:pPr>
              <w:spacing w:line="270" w:lineRule="exact"/>
              <w:rPr>
                <w:lang w:eastAsia="de-DE"/>
              </w:rPr>
            </w:pPr>
            <w:r w:rsidRPr="004609A0">
              <w:rPr>
                <w:lang w:eastAsia="de-DE"/>
              </w:rPr>
              <w:t>sonstige Hinweise</w:t>
            </w:r>
          </w:p>
        </w:tc>
        <w:tc>
          <w:tcPr>
            <w:tcW w:w="5690" w:type="dxa"/>
          </w:tcPr>
          <w:p w14:paraId="4208F4D3" w14:textId="25F34203" w:rsidR="00721D85" w:rsidRPr="004609A0" w:rsidRDefault="00721D85" w:rsidP="004609A0">
            <w:pPr>
              <w:spacing w:line="270" w:lineRule="exact"/>
              <w:rPr>
                <w:lang w:eastAsia="de-DE"/>
              </w:rPr>
            </w:pPr>
            <w:r w:rsidRPr="00920DFF">
              <w:rPr>
                <w:lang w:eastAsia="de-DE"/>
              </w:rPr>
              <w:fldChar w:fldCharType="begin">
                <w:ffData>
                  <w:name w:val=""/>
                  <w:enabled/>
                  <w:calcOnExit w:val="0"/>
                  <w:textInput>
                    <w:default w:val="[Text von der KVB einzufügen]"/>
                  </w:textInput>
                </w:ffData>
              </w:fldChar>
            </w:r>
            <w:r w:rsidRPr="00920DFF">
              <w:rPr>
                <w:lang w:eastAsia="de-DE"/>
              </w:rPr>
              <w:instrText xml:space="preserve"> FORMTEXT </w:instrText>
            </w:r>
            <w:r w:rsidRPr="00920DFF">
              <w:rPr>
                <w:lang w:eastAsia="de-DE"/>
              </w:rPr>
            </w:r>
            <w:r w:rsidRPr="00920DFF">
              <w:rPr>
                <w:lang w:eastAsia="de-DE"/>
              </w:rPr>
              <w:fldChar w:fldCharType="separate"/>
            </w:r>
            <w:r w:rsidRPr="00920DFF">
              <w:rPr>
                <w:noProof/>
                <w:lang w:eastAsia="de-DE"/>
              </w:rPr>
              <w:t>[Text von der KVB einzufügen]</w:t>
            </w:r>
            <w:r w:rsidRPr="00920DFF">
              <w:rPr>
                <w:lang w:eastAsia="de-DE"/>
              </w:rPr>
              <w:fldChar w:fldCharType="end"/>
            </w:r>
          </w:p>
        </w:tc>
      </w:tr>
      <w:tr w:rsidR="00721D85" w:rsidRPr="004609A0" w14:paraId="689479CB" w14:textId="77777777" w:rsidTr="000E5947">
        <w:tc>
          <w:tcPr>
            <w:tcW w:w="3310" w:type="dxa"/>
          </w:tcPr>
          <w:p w14:paraId="547C5D71" w14:textId="77777777" w:rsidR="00721D85" w:rsidRPr="004609A0" w:rsidRDefault="00721D85" w:rsidP="004609A0">
            <w:pPr>
              <w:spacing w:line="270" w:lineRule="exact"/>
              <w:rPr>
                <w:lang w:eastAsia="de-DE"/>
              </w:rPr>
            </w:pPr>
          </w:p>
        </w:tc>
        <w:tc>
          <w:tcPr>
            <w:tcW w:w="5690" w:type="dxa"/>
          </w:tcPr>
          <w:p w14:paraId="42198873" w14:textId="77777777" w:rsidR="00721D85" w:rsidRPr="00920DFF" w:rsidRDefault="00721D85" w:rsidP="004609A0">
            <w:pPr>
              <w:spacing w:line="270" w:lineRule="exact"/>
              <w:rPr>
                <w:lang w:eastAsia="de-DE"/>
              </w:rPr>
            </w:pPr>
          </w:p>
        </w:tc>
      </w:tr>
    </w:tbl>
    <w:p w14:paraId="6A03BB81" w14:textId="594CAFA3" w:rsidR="00721D85" w:rsidRDefault="00721D85" w:rsidP="00721D85">
      <w:pPr>
        <w:rPr>
          <w:lang w:eastAsia="de-DE"/>
        </w:rPr>
      </w:pPr>
      <w:bookmarkStart w:id="39" w:name="_Toc4562343"/>
      <w:bookmarkStart w:id="40" w:name="_Toc5529153"/>
      <w:bookmarkStart w:id="41" w:name="_Toc5529290"/>
      <w:bookmarkStart w:id="42" w:name="_Toc5798436"/>
      <w:bookmarkStart w:id="43" w:name="_Toc8206460"/>
      <w:bookmarkStart w:id="44" w:name="_Toc8209286"/>
      <w:bookmarkStart w:id="45" w:name="_Toc9132883"/>
      <w:bookmarkStart w:id="46" w:name="_Toc46223640"/>
      <w:bookmarkStart w:id="47" w:name="_Toc191440093"/>
      <w:bookmarkStart w:id="48" w:name="_Toc193525555"/>
      <w:bookmarkStart w:id="49" w:name="_Toc193604270"/>
      <w:bookmarkStart w:id="50" w:name="_Toc229457822"/>
    </w:p>
    <w:p w14:paraId="49BD4205" w14:textId="47D4BD1F" w:rsidR="00721D85" w:rsidRPr="00721D85" w:rsidRDefault="00721D85" w:rsidP="00721D85">
      <w:pPr>
        <w:spacing w:line="270" w:lineRule="exact"/>
        <w:rPr>
          <w:iCs/>
          <w:lang w:eastAsia="de-DE"/>
        </w:rPr>
      </w:pPr>
      <w:r w:rsidRPr="00721D85">
        <w:rPr>
          <w:iCs/>
          <w:lang w:eastAsia="de-DE"/>
        </w:rPr>
        <w:t xml:space="preserve">Das Gelände soll zukünftig als </w:t>
      </w:r>
      <w:r w:rsidRPr="00721D85">
        <w:rPr>
          <w:lang w:eastAsia="de-DE"/>
        </w:rPr>
        <w:fldChar w:fldCharType="begin">
          <w:ffData>
            <w:name w:val=""/>
            <w:enabled/>
            <w:calcOnExit w:val="0"/>
            <w:textInput/>
          </w:ffData>
        </w:fldChar>
      </w:r>
      <w:r w:rsidRPr="00721D85">
        <w:rPr>
          <w:lang w:eastAsia="de-DE"/>
        </w:rPr>
        <w:instrText xml:space="preserve"> FORMTEXT </w:instrText>
      </w:r>
      <w:r w:rsidRPr="00721D85">
        <w:rPr>
          <w:lang w:eastAsia="de-DE"/>
        </w:rPr>
      </w:r>
      <w:r w:rsidRPr="00721D85">
        <w:rPr>
          <w:lang w:eastAsia="de-DE"/>
        </w:rPr>
        <w:fldChar w:fldCharType="separate"/>
      </w:r>
      <w:r w:rsidRPr="00721D85">
        <w:rPr>
          <w:noProof/>
          <w:lang w:eastAsia="de-DE"/>
        </w:rPr>
        <w:t> </w:t>
      </w:r>
      <w:r w:rsidRPr="00721D85">
        <w:rPr>
          <w:noProof/>
          <w:lang w:eastAsia="de-DE"/>
        </w:rPr>
        <w:t> </w:t>
      </w:r>
      <w:r w:rsidRPr="00721D85">
        <w:rPr>
          <w:noProof/>
          <w:lang w:eastAsia="de-DE"/>
        </w:rPr>
        <w:t> </w:t>
      </w:r>
      <w:r w:rsidRPr="00721D85">
        <w:rPr>
          <w:noProof/>
          <w:lang w:eastAsia="de-DE"/>
        </w:rPr>
        <w:t> </w:t>
      </w:r>
      <w:r w:rsidRPr="00721D85">
        <w:rPr>
          <w:noProof/>
          <w:lang w:eastAsia="de-DE"/>
        </w:rPr>
        <w:t> </w:t>
      </w:r>
      <w:r w:rsidRPr="00721D85">
        <w:rPr>
          <w:lang w:eastAsia="de-DE"/>
        </w:rPr>
        <w:fldChar w:fldCharType="end"/>
      </w:r>
      <w:r w:rsidRPr="00721D85">
        <w:rPr>
          <w:iCs/>
          <w:lang w:eastAsia="de-DE"/>
        </w:rPr>
        <w:t xml:space="preserve"> </w:t>
      </w:r>
      <w:proofErr w:type="spellStart"/>
      <w:r w:rsidRPr="00721D85">
        <w:rPr>
          <w:iCs/>
          <w:lang w:eastAsia="de-DE"/>
        </w:rPr>
        <w:t>umgenutzt</w:t>
      </w:r>
      <w:proofErr w:type="spellEnd"/>
      <w:r w:rsidRPr="00721D85">
        <w:rPr>
          <w:iCs/>
          <w:lang w:eastAsia="de-DE"/>
        </w:rPr>
        <w:t xml:space="preserve"> werden.</w:t>
      </w:r>
      <w:r w:rsidRPr="00721D85">
        <w:rPr>
          <w:b/>
          <w:iCs/>
          <w:color w:val="9E1B18"/>
          <w:lang w:eastAsia="de-DE"/>
        </w:rPr>
        <w:t xml:space="preserve"> </w:t>
      </w:r>
      <w:r w:rsidRPr="00721D85">
        <w:rPr>
          <w:b/>
          <w:iCs/>
          <w:color w:val="9E1B18"/>
          <w:lang w:eastAsia="de-DE"/>
        </w:rPr>
        <w:fldChar w:fldCharType="begin">
          <w:ffData>
            <w:name w:val=""/>
            <w:enabled/>
            <w:calcOnExit w:val="0"/>
            <w:textInput>
              <w:default w:val="(bei Bedarf)"/>
            </w:textInput>
          </w:ffData>
        </w:fldChar>
      </w:r>
      <w:r w:rsidRPr="00721D85">
        <w:rPr>
          <w:b/>
          <w:iCs/>
          <w:color w:val="9E1B18"/>
          <w:lang w:eastAsia="de-DE"/>
        </w:rPr>
        <w:instrText xml:space="preserve"> FORMTEXT </w:instrText>
      </w:r>
      <w:r w:rsidRPr="00721D85">
        <w:rPr>
          <w:b/>
          <w:iCs/>
          <w:color w:val="9E1B18"/>
          <w:lang w:eastAsia="de-DE"/>
        </w:rPr>
      </w:r>
      <w:r w:rsidRPr="00721D85">
        <w:rPr>
          <w:b/>
          <w:iCs/>
          <w:color w:val="9E1B18"/>
          <w:lang w:eastAsia="de-DE"/>
        </w:rPr>
        <w:fldChar w:fldCharType="separate"/>
      </w:r>
      <w:r w:rsidRPr="00721D85">
        <w:rPr>
          <w:b/>
          <w:iCs/>
          <w:noProof/>
          <w:color w:val="9E1B18"/>
          <w:lang w:eastAsia="de-DE"/>
        </w:rPr>
        <w:t>(bei Bedarf)</w:t>
      </w:r>
      <w:r w:rsidRPr="00721D85">
        <w:rPr>
          <w:b/>
          <w:iCs/>
          <w:color w:val="9E1B18"/>
          <w:lang w:eastAsia="de-DE"/>
        </w:rPr>
        <w:fldChar w:fldCharType="end"/>
      </w:r>
    </w:p>
    <w:p w14:paraId="61081FBC" w14:textId="3FAF3ECD" w:rsidR="004609A0" w:rsidRPr="004609A0" w:rsidRDefault="00DB2280" w:rsidP="004609A0">
      <w:pPr>
        <w:pStyle w:val="berschrift2"/>
        <w:rPr>
          <w:lang w:eastAsia="de-DE"/>
        </w:rPr>
      </w:pPr>
      <w:bookmarkStart w:id="51" w:name="_Toc528761791"/>
      <w:bookmarkEnd w:id="39"/>
      <w:bookmarkEnd w:id="40"/>
      <w:bookmarkEnd w:id="41"/>
      <w:bookmarkEnd w:id="42"/>
      <w:bookmarkEnd w:id="43"/>
      <w:bookmarkEnd w:id="44"/>
      <w:bookmarkEnd w:id="45"/>
      <w:bookmarkEnd w:id="46"/>
      <w:bookmarkEnd w:id="47"/>
      <w:bookmarkEnd w:id="48"/>
      <w:bookmarkEnd w:id="49"/>
      <w:bookmarkEnd w:id="50"/>
      <w:r>
        <w:rPr>
          <w:lang w:eastAsia="de-DE"/>
        </w:rPr>
        <w:t>Leistungsumfang</w:t>
      </w:r>
      <w:bookmarkEnd w:id="51"/>
    </w:p>
    <w:p w14:paraId="656B1F29" w14:textId="3C7762A9" w:rsidR="007F59B4" w:rsidRDefault="007F59B4" w:rsidP="007F59B4">
      <w:pPr>
        <w:spacing w:line="270" w:lineRule="exact"/>
        <w:rPr>
          <w:lang w:eastAsia="de-DE"/>
        </w:rPr>
      </w:pPr>
      <w:r>
        <w:rPr>
          <w:lang w:eastAsia="de-DE"/>
        </w:rPr>
        <w:t>Im Rahmen der Historischen Erkundung sollen Erkenntnisse über die frühere und gegenwärtige Nutzung der Fläche gewonnen und sämtliche kontaminationsverdächtige Teilflächen und Nutzungen des Stando</w:t>
      </w:r>
      <w:r>
        <w:rPr>
          <w:lang w:eastAsia="de-DE"/>
        </w:rPr>
        <w:t>r</w:t>
      </w:r>
      <w:r>
        <w:rPr>
          <w:lang w:eastAsia="de-DE"/>
        </w:rPr>
        <w:t xml:space="preserve">tes ermittelt und erfasst werden. Hierbei sollen insbesondere Betriebs- und Handlungsabläufe erfasst </w:t>
      </w:r>
      <w:r>
        <w:rPr>
          <w:lang w:eastAsia="de-DE"/>
        </w:rPr>
        <w:lastRenderedPageBreak/>
        <w:t>werden, bei denen mit umweltrelevanten Stoffen umgegangen wurde sowie ein möglicher Kampfmitte</w:t>
      </w:r>
      <w:r>
        <w:rPr>
          <w:lang w:eastAsia="de-DE"/>
        </w:rPr>
        <w:t>l</w:t>
      </w:r>
      <w:r>
        <w:rPr>
          <w:lang w:eastAsia="de-DE"/>
        </w:rPr>
        <w:t>verdacht geklärt werden. Die umweltrelevanten Stoffe sind soweit möglich nach Art und Menge zu erfa</w:t>
      </w:r>
      <w:r>
        <w:rPr>
          <w:lang w:eastAsia="de-DE"/>
        </w:rPr>
        <w:t>s</w:t>
      </w:r>
      <w:r>
        <w:rPr>
          <w:lang w:eastAsia="de-DE"/>
        </w:rPr>
        <w:t>sen.</w:t>
      </w:r>
    </w:p>
    <w:p w14:paraId="599760D4" w14:textId="4B10B075" w:rsidR="007F59B4" w:rsidRDefault="007F59B4" w:rsidP="007F59B4">
      <w:pPr>
        <w:spacing w:line="270" w:lineRule="exact"/>
        <w:rPr>
          <w:lang w:eastAsia="de-DE"/>
        </w:rPr>
      </w:pPr>
      <w:r>
        <w:rPr>
          <w:lang w:eastAsia="de-DE"/>
        </w:rPr>
        <w:t>Weiterhin soll auf Grundlage der vorliegenden Kenntnisse, anhand der geologischen Randbedingungen, der aktuellen und der planungsrechtlich zulässigen Nutzung eine erste Gefährdungsabschätzung für die Pfade Boden-Mensch, Boden-Pflanze und Boden-Gewässer durchgeführt werden.</w:t>
      </w:r>
    </w:p>
    <w:p w14:paraId="1F6A854D" w14:textId="1EB1C385" w:rsidR="007F59B4" w:rsidRDefault="007F59B4" w:rsidP="007F59B4">
      <w:pPr>
        <w:spacing w:line="270" w:lineRule="exact"/>
        <w:rPr>
          <w:lang w:eastAsia="de-DE"/>
        </w:rPr>
      </w:pPr>
      <w:r>
        <w:rPr>
          <w:lang w:eastAsia="de-DE"/>
        </w:rPr>
        <w:t>Im Ergebnis ist der Altlastverdacht zu konkretisieren, zu beurteilen und zu entscheiden, ob eine Orienti</w:t>
      </w:r>
      <w:r>
        <w:rPr>
          <w:lang w:eastAsia="de-DE"/>
        </w:rPr>
        <w:t>e</w:t>
      </w:r>
      <w:r>
        <w:rPr>
          <w:lang w:eastAsia="de-DE"/>
        </w:rPr>
        <w:t>rende Untersuchung der betrachteten Altlastverdachtsfläche notwendig ist. Im Bericht sollen Vorschläge zum weiteren Vorgehen mit Konzept für eine ggf. erforderliche Orientierende Untersuchung unterbreitet werden. Dies sollte detaillierte Hinweise zum weiteren Vorgehen beinhalten, wie z. B. Lage der Unters</w:t>
      </w:r>
      <w:r>
        <w:rPr>
          <w:lang w:eastAsia="de-DE"/>
        </w:rPr>
        <w:t>u</w:t>
      </w:r>
      <w:r>
        <w:rPr>
          <w:lang w:eastAsia="de-DE"/>
        </w:rPr>
        <w:t>chungspunkte und Aufschlüsse, Umfang der Probenahme, Angaben zu den beprobenden Medien und Umfang der Probenuntersuchungen.</w:t>
      </w:r>
    </w:p>
    <w:p w14:paraId="54889E1C" w14:textId="1E19287F" w:rsidR="007F59B4" w:rsidRDefault="007F59B4" w:rsidP="007F59B4">
      <w:pPr>
        <w:spacing w:line="270" w:lineRule="exact"/>
        <w:rPr>
          <w:lang w:eastAsia="de-DE"/>
        </w:rPr>
      </w:pPr>
      <w:r>
        <w:rPr>
          <w:lang w:eastAsia="de-DE"/>
        </w:rPr>
        <w:t>Die im LfU-Merkblatt 3.8/7 aufgeführten Bearbeitungsschritte, Anforderungen und Hinweise sind zu b</w:t>
      </w:r>
      <w:r>
        <w:rPr>
          <w:lang w:eastAsia="de-DE"/>
        </w:rPr>
        <w:t>e</w:t>
      </w:r>
      <w:r>
        <w:rPr>
          <w:lang w:eastAsia="de-DE"/>
        </w:rPr>
        <w:t>rücksichtigen. Hierzu gehören i. W. folgende Bearbeitungsschritte:</w:t>
      </w:r>
    </w:p>
    <w:p w14:paraId="1826686C" w14:textId="30CC7585" w:rsidR="007F59B4" w:rsidRDefault="007F59B4" w:rsidP="007F59B4">
      <w:pPr>
        <w:pStyle w:val="ListeBlau"/>
        <w:rPr>
          <w:lang w:eastAsia="de-DE"/>
        </w:rPr>
      </w:pPr>
      <w:r>
        <w:rPr>
          <w:lang w:eastAsia="de-DE"/>
        </w:rPr>
        <w:t>Erfassung der allgemeinen Standortdaten</w:t>
      </w:r>
    </w:p>
    <w:p w14:paraId="1480BF52" w14:textId="5182F624" w:rsidR="007F59B4" w:rsidRDefault="007F59B4" w:rsidP="007F59B4">
      <w:pPr>
        <w:pStyle w:val="ListeBlau"/>
        <w:rPr>
          <w:lang w:eastAsia="de-DE"/>
        </w:rPr>
      </w:pPr>
      <w:r>
        <w:rPr>
          <w:lang w:eastAsia="de-DE"/>
        </w:rPr>
        <w:t>Multitemporale stereoskopische Luftbildauswertung</w:t>
      </w:r>
    </w:p>
    <w:p w14:paraId="2A38563A" w14:textId="28C7500A" w:rsidR="007F59B4" w:rsidRDefault="007F59B4" w:rsidP="007F59B4">
      <w:pPr>
        <w:pStyle w:val="ListeBlau"/>
        <w:rPr>
          <w:lang w:eastAsia="de-DE"/>
        </w:rPr>
      </w:pPr>
      <w:r>
        <w:rPr>
          <w:lang w:eastAsia="de-DE"/>
        </w:rPr>
        <w:t>Archivrecherche mit Auswertung von Aktenunterlagen und Chroniken sowie sonstigen Unterlagen</w:t>
      </w:r>
    </w:p>
    <w:p w14:paraId="4E50B3B4" w14:textId="0DCDB716" w:rsidR="007F59B4" w:rsidRDefault="007F59B4" w:rsidP="007F59B4">
      <w:pPr>
        <w:pStyle w:val="ListeBlau"/>
        <w:rPr>
          <w:lang w:eastAsia="de-DE"/>
        </w:rPr>
      </w:pPr>
      <w:r>
        <w:rPr>
          <w:lang w:eastAsia="de-DE"/>
        </w:rPr>
        <w:t>Recherche der geologischen, hydrogeologischen und hydrologischen Standortgegebenheiten</w:t>
      </w:r>
    </w:p>
    <w:p w14:paraId="090AE8EB" w14:textId="2AC8887B" w:rsidR="007F59B4" w:rsidRDefault="007F59B4" w:rsidP="007F59B4">
      <w:pPr>
        <w:pStyle w:val="ListeBlau"/>
        <w:rPr>
          <w:lang w:eastAsia="de-DE"/>
        </w:rPr>
      </w:pPr>
      <w:r>
        <w:rPr>
          <w:lang w:eastAsia="de-DE"/>
        </w:rPr>
        <w:t>Zeitzeugenbefragung</w:t>
      </w:r>
    </w:p>
    <w:p w14:paraId="029641C3" w14:textId="311DCEFF" w:rsidR="007F59B4" w:rsidRDefault="007F59B4" w:rsidP="007F59B4">
      <w:pPr>
        <w:pStyle w:val="ListeBlau"/>
        <w:rPr>
          <w:lang w:eastAsia="de-DE"/>
        </w:rPr>
      </w:pPr>
      <w:r>
        <w:rPr>
          <w:lang w:eastAsia="de-DE"/>
        </w:rPr>
        <w:t>Ortsbegehung</w:t>
      </w:r>
    </w:p>
    <w:p w14:paraId="596586C4" w14:textId="3721DA7A" w:rsidR="007F59B4" w:rsidRDefault="007F59B4" w:rsidP="007F59B4">
      <w:pPr>
        <w:pStyle w:val="ListeBlau"/>
        <w:rPr>
          <w:lang w:eastAsia="de-DE"/>
        </w:rPr>
      </w:pPr>
      <w:r>
        <w:rPr>
          <w:lang w:eastAsia="de-DE"/>
        </w:rPr>
        <w:t>Berichtserstellung</w:t>
      </w:r>
    </w:p>
    <w:p w14:paraId="0BA3AB34" w14:textId="0B84FF5D" w:rsidR="000D0A39" w:rsidRPr="000D0A39" w:rsidRDefault="000D0A39" w:rsidP="000D0A39">
      <w:pPr>
        <w:pStyle w:val="berschrift1"/>
        <w:rPr>
          <w:lang w:eastAsia="de-DE"/>
        </w:rPr>
      </w:pPr>
      <w:bookmarkStart w:id="52" w:name="_Toc528761792"/>
      <w:r>
        <w:rPr>
          <w:lang w:eastAsia="de-DE"/>
        </w:rPr>
        <w:t>Leistungsverzeichnis</w:t>
      </w:r>
      <w:bookmarkEnd w:id="52"/>
    </w:p>
    <w:p w14:paraId="606C206B" w14:textId="76023455" w:rsidR="00DB2280" w:rsidRPr="00DB2280" w:rsidRDefault="00DB2280" w:rsidP="00DB2280">
      <w:pPr>
        <w:pStyle w:val="berschrift3"/>
      </w:pPr>
      <w:bookmarkStart w:id="53" w:name="_Toc528761793"/>
      <w:r w:rsidRPr="00DB2280">
        <w:t>Grundlagenermittlung und Abstimmung des Programmes für die Historische Erkundung</w:t>
      </w:r>
      <w:bookmarkStart w:id="54" w:name="Text7"/>
      <w:bookmarkEnd w:id="53"/>
      <w:r w:rsidR="003622FE">
        <w:t xml:space="preserve"> (Pos. 1)</w:t>
      </w:r>
    </w:p>
    <w:p w14:paraId="6E5CB2E0" w14:textId="1387BECD" w:rsidR="003622FE" w:rsidRDefault="003622FE" w:rsidP="003622FE">
      <w:pPr>
        <w:pStyle w:val="ListeBlau"/>
        <w:rPr>
          <w:lang w:eastAsia="de-DE"/>
        </w:rPr>
      </w:pPr>
      <w:r>
        <w:rPr>
          <w:lang w:eastAsia="de-DE"/>
        </w:rPr>
        <w:t>Klären der Aufgabenstellung und Ermittlung der vorhandenen räumlichen, zeitlichen und nutzung</w:t>
      </w:r>
      <w:r>
        <w:rPr>
          <w:lang w:eastAsia="de-DE"/>
        </w:rPr>
        <w:t>s</w:t>
      </w:r>
      <w:r>
        <w:rPr>
          <w:lang w:eastAsia="de-DE"/>
        </w:rPr>
        <w:t>spezifischen Randbedingungen.</w:t>
      </w:r>
    </w:p>
    <w:p w14:paraId="76F1A1BC" w14:textId="754728C4" w:rsidR="003622FE" w:rsidRDefault="003622FE" w:rsidP="003622FE">
      <w:pPr>
        <w:pStyle w:val="ListeBlau"/>
        <w:rPr>
          <w:lang w:eastAsia="de-DE"/>
        </w:rPr>
      </w:pPr>
      <w:r>
        <w:rPr>
          <w:lang w:eastAsia="de-DE"/>
        </w:rPr>
        <w:t>Abstimmung des Bearbeitungsumfangs zwischen Auftraggeber und Auftragnehmer, Feststellung von Motivation und Zweck der Erkundung (z. B. akuter Gefahrenverdacht, geplanter Verkauf, Umnutzung etc.), Klärung der aktuellen Nutzungen, Bearbeitungszeitraum und Termindetailabstimmung, Ermit</w:t>
      </w:r>
      <w:r>
        <w:rPr>
          <w:lang w:eastAsia="de-DE"/>
        </w:rPr>
        <w:t>t</w:t>
      </w:r>
      <w:r>
        <w:rPr>
          <w:lang w:eastAsia="de-DE"/>
        </w:rPr>
        <w:t>lung von Ansprechpartnern (z. B. Zeitzeugen, Begleitpersonen für die Ortsbegehung).</w:t>
      </w:r>
    </w:p>
    <w:p w14:paraId="2ED69246" w14:textId="048F8D68" w:rsidR="003622FE" w:rsidRDefault="003622FE" w:rsidP="003622FE">
      <w:pPr>
        <w:pStyle w:val="ListeBlau"/>
        <w:rPr>
          <w:lang w:eastAsia="de-DE"/>
        </w:rPr>
      </w:pPr>
      <w:r>
        <w:rPr>
          <w:lang w:eastAsia="de-DE"/>
        </w:rPr>
        <w:t xml:space="preserve">Ortseinsicht zur Prüfung der Zugänglichkeit des Geländes, evtl. gemeinsam mit </w:t>
      </w:r>
      <w:proofErr w:type="gramStart"/>
      <w:r>
        <w:rPr>
          <w:lang w:eastAsia="de-DE"/>
        </w:rPr>
        <w:t>dem</w:t>
      </w:r>
      <w:proofErr w:type="gramEnd"/>
      <w:r>
        <w:rPr>
          <w:lang w:eastAsia="de-DE"/>
        </w:rPr>
        <w:t xml:space="preserve"> AG.</w:t>
      </w:r>
    </w:p>
    <w:p w14:paraId="78B64D56" w14:textId="43FF7D95" w:rsidR="003622FE" w:rsidRDefault="003622FE" w:rsidP="003622FE">
      <w:pPr>
        <w:pStyle w:val="ListeBlau"/>
        <w:rPr>
          <w:lang w:eastAsia="de-DE"/>
        </w:rPr>
      </w:pPr>
      <w:r>
        <w:rPr>
          <w:lang w:eastAsia="de-DE"/>
        </w:rPr>
        <w:t xml:space="preserve">Übergabe </w:t>
      </w:r>
      <w:proofErr w:type="gramStart"/>
      <w:r>
        <w:rPr>
          <w:lang w:eastAsia="de-DE"/>
        </w:rPr>
        <w:t>aller</w:t>
      </w:r>
      <w:proofErr w:type="gramEnd"/>
      <w:r>
        <w:rPr>
          <w:lang w:eastAsia="de-DE"/>
        </w:rPr>
        <w:t xml:space="preserve"> bereits beim Auftraggeber bekannten vorhandenen Unterlagen, Daten und Informat</w:t>
      </w:r>
      <w:r>
        <w:rPr>
          <w:lang w:eastAsia="de-DE"/>
        </w:rPr>
        <w:t>i</w:t>
      </w:r>
      <w:r>
        <w:rPr>
          <w:lang w:eastAsia="de-DE"/>
        </w:rPr>
        <w:t>onen sowie Zusammenstellung der zur Verfügung gestellten Unterlagen, Daten und Informationen durch den Auftragnehmer.</w:t>
      </w:r>
    </w:p>
    <w:p w14:paraId="04C1C825" w14:textId="77777777" w:rsidR="003622FE" w:rsidRDefault="003622FE" w:rsidP="003622FE">
      <w:pPr>
        <w:pStyle w:val="ListeBlau"/>
        <w:rPr>
          <w:lang w:eastAsia="de-DE"/>
        </w:rPr>
      </w:pPr>
      <w:r>
        <w:rPr>
          <w:lang w:eastAsia="de-DE"/>
        </w:rPr>
        <w:t>Abstimmung der auszuwertenden Informationsquellen mit dem Auftraggeber.</w:t>
      </w:r>
    </w:p>
    <w:p w14:paraId="293B34D2" w14:textId="1927D623" w:rsidR="00DB2280" w:rsidRDefault="003622FE" w:rsidP="003622FE">
      <w:pPr>
        <w:rPr>
          <w:lang w:eastAsia="de-DE"/>
        </w:rPr>
      </w:pPr>
      <w:r>
        <w:rPr>
          <w:lang w:eastAsia="de-DE"/>
        </w:rPr>
        <w:t>Erforderliche Ortstermine inkl. Spesen und Reisekosten sind in die Pos. 1 einzukalkulieren und werden nicht separat vergütet.</w:t>
      </w:r>
    </w:p>
    <w:p w14:paraId="5F663347" w14:textId="77777777" w:rsidR="00DB2280" w:rsidRDefault="00DB2280" w:rsidP="00DB2280">
      <w:pPr>
        <w:pStyle w:val="berschrift3"/>
        <w:numPr>
          <w:ilvl w:val="0"/>
          <w:numId w:val="0"/>
        </w:numPr>
        <w:rPr>
          <w:lang w:eastAsia="de-DE"/>
        </w:rPr>
      </w:pPr>
    </w:p>
    <w:p w14:paraId="73D3F967" w14:textId="4DF308DB" w:rsidR="00DB2280" w:rsidRPr="00DB2280" w:rsidRDefault="00DB2280" w:rsidP="00DB2280">
      <w:pPr>
        <w:pStyle w:val="berschrift3"/>
      </w:pPr>
      <w:bookmarkStart w:id="55" w:name="_Toc528761794"/>
      <w:r w:rsidRPr="00DB2280">
        <w:t>Beschaffung und Auswertung (inkl. Dokumentation) von Luftbildern</w:t>
      </w:r>
      <w:bookmarkEnd w:id="55"/>
      <w:r w:rsidR="00B4793C">
        <w:t xml:space="preserve"> (Pos. 2)</w:t>
      </w:r>
    </w:p>
    <w:p w14:paraId="5DB9DF61" w14:textId="200170E6" w:rsidR="003622FE" w:rsidRPr="00C0564C" w:rsidRDefault="00C0564C" w:rsidP="003622FE">
      <w:pPr>
        <w:tabs>
          <w:tab w:val="left" w:pos="0"/>
        </w:tabs>
        <w:rPr>
          <w:rStyle w:val="Z-Rot"/>
        </w:rPr>
      </w:pPr>
      <w:bookmarkStart w:id="56" w:name="Text6"/>
      <w:bookmarkEnd w:id="54"/>
      <w:r w:rsidRPr="00C0564C">
        <w:rPr>
          <w:rStyle w:val="Z-Rot"/>
        </w:rPr>
        <w:t>Anmerkung (bitte löschen): auswählen, ob eine Luftbildauswertung für erforderlich erachtet wird</w:t>
      </w:r>
      <w:r>
        <w:rPr>
          <w:rStyle w:val="Z-Rot"/>
        </w:rPr>
        <w:t>.</w:t>
      </w:r>
      <w:r w:rsidR="003622FE" w:rsidRPr="00C0564C">
        <w:rPr>
          <w:rStyle w:val="Z-Rot"/>
        </w:rPr>
        <w:br/>
      </w:r>
      <w:bookmarkEnd w:id="56"/>
    </w:p>
    <w:p w14:paraId="77224FDD" w14:textId="152A2E8F" w:rsidR="003622FE" w:rsidRDefault="003622FE" w:rsidP="003622FE">
      <w:pPr>
        <w:tabs>
          <w:tab w:val="left" w:pos="0"/>
        </w:tabs>
      </w:pPr>
      <w:r>
        <w:lastRenderedPageBreak/>
        <w:t>Eine multitemporale stereoskopische Luftbildauswertung kann im Einzelfall zur Klärung eines Kampfmi</w:t>
      </w:r>
      <w:r>
        <w:t>t</w:t>
      </w:r>
      <w:r>
        <w:t>telverdachtes durch die Auswertung von Kriegsluftbildern während der Historischen Erkundung erforde</w:t>
      </w:r>
      <w:r>
        <w:t>r</w:t>
      </w:r>
      <w:r>
        <w:t>lich werden. Besteht ein Verdacht auf Kampfmittel, ist eine eventuelle Auswertung von Kriegsluftbildern mit dem Auftraggeber abzustimmen.</w:t>
      </w:r>
    </w:p>
    <w:p w14:paraId="406E327F" w14:textId="77777777" w:rsidR="003622FE" w:rsidRDefault="003622FE" w:rsidP="003622FE">
      <w:pPr>
        <w:ind w:left="567" w:hanging="567"/>
      </w:pPr>
      <w:r>
        <w:fldChar w:fldCharType="begin">
          <w:ffData>
            <w:name w:val="Kontrollkästchen3"/>
            <w:enabled/>
            <w:calcOnExit w:val="0"/>
            <w:checkBox>
              <w:sizeAuto/>
              <w:default w:val="0"/>
            </w:checkBox>
          </w:ffData>
        </w:fldChar>
      </w:r>
      <w:bookmarkStart w:id="57" w:name="Kontrollkästchen3"/>
      <w:r>
        <w:instrText xml:space="preserve"> FORMCHECKBOX </w:instrText>
      </w:r>
      <w:r w:rsidR="00384B32">
        <w:fldChar w:fldCharType="separate"/>
      </w:r>
      <w:r>
        <w:fldChar w:fldCharType="end"/>
      </w:r>
      <w:bookmarkEnd w:id="57"/>
      <w:r>
        <w:tab/>
      </w:r>
      <w:r>
        <w:fldChar w:fldCharType="begin">
          <w:ffData>
            <w:name w:val="Dropdown6"/>
            <w:enabled/>
            <w:calcOnExit w:val="0"/>
            <w:ddList>
              <w:listEntry w:val="Auf Grund der Größe des Altstandortes"/>
              <w:listEntry w:val="Da es sich um eine Altablagerung handelt"/>
            </w:ddList>
          </w:ffData>
        </w:fldChar>
      </w:r>
      <w:r>
        <w:instrText xml:space="preserve"> FORMDROPDOWN </w:instrText>
      </w:r>
      <w:r w:rsidR="00384B32">
        <w:fldChar w:fldCharType="separate"/>
      </w:r>
      <w:r>
        <w:fldChar w:fldCharType="end"/>
      </w:r>
      <w:r>
        <w:t xml:space="preserve"> wird von der Kreisverwaltungsbehörde eine multitempor</w:t>
      </w:r>
      <w:r>
        <w:t>a</w:t>
      </w:r>
      <w:r>
        <w:t>le stereoskopische Luftbildauswertung für notwendig erachtet. Weiterhin kann die Auswertung von zusätzlichen Kriegsluftbildern zur Klärung eines Kampfmittelverdachtes während der Historischen Erkundung erforderlich werden. Besteht ein Verdacht auf Kampfmittel, ist eine eventuelle Auswe</w:t>
      </w:r>
      <w:r>
        <w:t>r</w:t>
      </w:r>
      <w:r>
        <w:t>tung von Kriegsluftbildern mit dem Auftraggeber abzustimmen.</w:t>
      </w:r>
      <w:r>
        <w:br/>
        <w:t>Die Ergebnisse der multitemporalen stereoskopischen Luftbildauswertung sind in einen Lageplan zu übertragen und textlich im Bericht zu beschreiben. Die Hinweise im LfU-Merkblatt 3.8/7 zur Hi</w:t>
      </w:r>
      <w:r>
        <w:t>s</w:t>
      </w:r>
      <w:r>
        <w:t>torischen Erkundung sind zu berücksichtigen. Die Ausstattung für die Luftbildauswertung ist vom Bieter in Anlage 1 anzugeben.</w:t>
      </w:r>
    </w:p>
    <w:p w14:paraId="612BA688" w14:textId="77777777" w:rsidR="003622FE" w:rsidRDefault="003622FE" w:rsidP="003622FE">
      <w:pPr>
        <w:ind w:left="567" w:hanging="567"/>
      </w:pPr>
      <w:r>
        <w:fldChar w:fldCharType="begin">
          <w:ffData>
            <w:name w:val="Kontrollkästchen4"/>
            <w:enabled/>
            <w:calcOnExit w:val="0"/>
            <w:checkBox>
              <w:sizeAuto/>
              <w:default w:val="0"/>
            </w:checkBox>
          </w:ffData>
        </w:fldChar>
      </w:r>
      <w:bookmarkStart w:id="58" w:name="Kontrollkästchen4"/>
      <w:r>
        <w:instrText xml:space="preserve"> FORMCHECKBOX </w:instrText>
      </w:r>
      <w:r w:rsidR="00384B32">
        <w:fldChar w:fldCharType="separate"/>
      </w:r>
      <w:r>
        <w:fldChar w:fldCharType="end"/>
      </w:r>
      <w:bookmarkEnd w:id="58"/>
      <w:r>
        <w:tab/>
        <w:t xml:space="preserve">Entsprechend des veranschlagten Nutzungszeitraumes von </w:t>
      </w: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Jahren ist mit der Beschaffung und Auswertung (inkl. Dokumentation) von </w:t>
      </w: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iCs/>
        </w:rPr>
        <w:t xml:space="preserve"> bis </w:t>
      </w: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stereoskopischen Luftbildpaaren zu rechnen. Für die Auswertung sollte der 2. Abzug (oder höherwertiger) vom Original herangezogen werden. Die Abrechnung erfolgt nach tatsächlicher Anzahl der ausgewerteten und dokumentierten Luftbildpaare unterschiedlicher Zeitpunkte. Die vom Auftragnehmer beschafften Luftbilder gehen über in das Eigentum des Auftraggebers. Die Kosten der Luftbilder sind mit einzukalkulieren.</w:t>
      </w:r>
    </w:p>
    <w:p w14:paraId="2E29175F" w14:textId="62A0899E" w:rsidR="003622FE" w:rsidRDefault="003622FE" w:rsidP="003622FE">
      <w:pPr>
        <w:ind w:left="567" w:hanging="567"/>
      </w:pPr>
      <w:r>
        <w:fldChar w:fldCharType="begin">
          <w:ffData>
            <w:name w:val="Kontrollkästchen5"/>
            <w:enabled/>
            <w:calcOnExit w:val="0"/>
            <w:checkBox>
              <w:sizeAuto/>
              <w:default w:val="0"/>
            </w:checkBox>
          </w:ffData>
        </w:fldChar>
      </w:r>
      <w:bookmarkStart w:id="59" w:name="Kontrollkästchen5"/>
      <w:r>
        <w:instrText xml:space="preserve"> FORMCHECKBOX </w:instrText>
      </w:r>
      <w:r w:rsidR="00384B32">
        <w:fldChar w:fldCharType="separate"/>
      </w:r>
      <w:r>
        <w:fldChar w:fldCharType="end"/>
      </w:r>
      <w:bookmarkEnd w:id="59"/>
      <w:r>
        <w:tab/>
        <w:t xml:space="preserve">Die Luftbilder werden </w:t>
      </w:r>
      <w:proofErr w:type="gramStart"/>
      <w:r>
        <w:t>vom</w:t>
      </w:r>
      <w:proofErr w:type="gramEnd"/>
      <w:r>
        <w:t xml:space="preserve"> AG direkt auf Anforderung durch den Bieter beschafft und zur Verf</w:t>
      </w:r>
      <w:r>
        <w:t>ü</w:t>
      </w:r>
      <w:r>
        <w:t>gung gestellt.</w:t>
      </w:r>
    </w:p>
    <w:p w14:paraId="43CC66E9" w14:textId="7254E8E4" w:rsidR="003622FE" w:rsidRPr="00C0564C" w:rsidRDefault="003622FE" w:rsidP="00C0564C">
      <w:pPr>
        <w:rPr>
          <w:rStyle w:val="Z-Rot"/>
        </w:rPr>
      </w:pPr>
      <w:r w:rsidRPr="00C0564C">
        <w:rPr>
          <w:rStyle w:val="Z-Rot"/>
        </w:rPr>
        <w:t>Hinweis für die KVB</w:t>
      </w:r>
      <w:r w:rsidR="00C0564C">
        <w:rPr>
          <w:rStyle w:val="Z-Rot"/>
        </w:rPr>
        <w:t xml:space="preserve"> (löschen)</w:t>
      </w:r>
      <w:r w:rsidRPr="00C0564C">
        <w:rPr>
          <w:rStyle w:val="Z-Rot"/>
        </w:rPr>
        <w:t xml:space="preserve">: Zur besseren Vergleichbarkeit der Angebote und zur Beurteilung der Qualität der Auswertung empfehlen wir eine Erklärung des Auftragnehmers einzuholen, über welches </w:t>
      </w:r>
      <w:proofErr w:type="spellStart"/>
      <w:r w:rsidRPr="00C0564C">
        <w:rPr>
          <w:rStyle w:val="Z-Rot"/>
        </w:rPr>
        <w:t>Auswerteequipement</w:t>
      </w:r>
      <w:proofErr w:type="spellEnd"/>
      <w:r w:rsidRPr="00C0564C">
        <w:rPr>
          <w:rStyle w:val="Z-Rot"/>
        </w:rPr>
        <w:t xml:space="preserve"> er verfügt.</w:t>
      </w:r>
      <w:r w:rsidR="00C0564C" w:rsidRPr="00C0564C">
        <w:rPr>
          <w:rStyle w:val="Z-Rot"/>
        </w:rPr>
        <w:t xml:space="preserve"> Insbesondere sollte darauf geachtet werden, dass der Bieter über die Möglichkeit und auch über Erfahrungen bei der digitalen Luftbildauswertung (Fe</w:t>
      </w:r>
      <w:r w:rsidR="00C0564C" w:rsidRPr="00C0564C">
        <w:rPr>
          <w:rStyle w:val="Z-Rot"/>
        </w:rPr>
        <w:t>r</w:t>
      </w:r>
      <w:r w:rsidR="00C0564C" w:rsidRPr="00C0564C">
        <w:rPr>
          <w:rStyle w:val="Z-Rot"/>
        </w:rPr>
        <w:t>nerkundung) verfügt. Bei Erfordernis (z.</w:t>
      </w:r>
      <w:r w:rsidR="00C0564C">
        <w:rPr>
          <w:rStyle w:val="Z-Rot"/>
        </w:rPr>
        <w:t> </w:t>
      </w:r>
      <w:r w:rsidR="00C0564C" w:rsidRPr="00C0564C">
        <w:rPr>
          <w:rStyle w:val="Z-Rot"/>
        </w:rPr>
        <w:t xml:space="preserve">B. bei manchen älteren </w:t>
      </w:r>
      <w:proofErr w:type="spellStart"/>
      <w:r w:rsidR="00C0564C" w:rsidRPr="00C0564C">
        <w:rPr>
          <w:rStyle w:val="Z-Rot"/>
        </w:rPr>
        <w:t>Befliegungen</w:t>
      </w:r>
      <w:proofErr w:type="spellEnd"/>
      <w:r w:rsidR="00C0564C" w:rsidRPr="00C0564C">
        <w:rPr>
          <w:rStyle w:val="Z-Rot"/>
        </w:rPr>
        <w:t xml:space="preserve"> aus den </w:t>
      </w:r>
      <w:r w:rsidR="00C0564C">
        <w:rPr>
          <w:rStyle w:val="Z-Rot"/>
        </w:rPr>
        <w:t xml:space="preserve">beiden </w:t>
      </w:r>
      <w:r w:rsidR="00C0564C" w:rsidRPr="00C0564C">
        <w:rPr>
          <w:rStyle w:val="Z-Rot"/>
        </w:rPr>
        <w:t>Weltkriegen oder Luftbildern aus dem Ausland) sollten ferner Angaben gemacht werden, der wi</w:t>
      </w:r>
      <w:r w:rsidR="00C0564C" w:rsidRPr="00C0564C">
        <w:rPr>
          <w:rStyle w:val="Z-Rot"/>
        </w:rPr>
        <w:t>e</w:t>
      </w:r>
      <w:r w:rsidR="00C0564C" w:rsidRPr="00C0564C">
        <w:rPr>
          <w:rStyle w:val="Z-Rot"/>
        </w:rPr>
        <w:t>vielte Abzug vom Originalbild ausgewertet wurde (pro Kopie gehen 10 % der Informationen verl</w:t>
      </w:r>
      <w:r w:rsidR="00C0564C" w:rsidRPr="00C0564C">
        <w:rPr>
          <w:rStyle w:val="Z-Rot"/>
        </w:rPr>
        <w:t>o</w:t>
      </w:r>
      <w:r w:rsidR="00C0564C" w:rsidRPr="00C0564C">
        <w:rPr>
          <w:rStyle w:val="Z-Rot"/>
        </w:rPr>
        <w:t>ren). I.</w:t>
      </w:r>
      <w:r w:rsidR="00C0564C">
        <w:rPr>
          <w:rStyle w:val="Z-Rot"/>
        </w:rPr>
        <w:t> </w:t>
      </w:r>
      <w:r w:rsidR="00C0564C" w:rsidRPr="00C0564C">
        <w:rPr>
          <w:rStyle w:val="Z-Rot"/>
        </w:rPr>
        <w:t>d.</w:t>
      </w:r>
      <w:r w:rsidR="00C0564C">
        <w:rPr>
          <w:rStyle w:val="Z-Rot"/>
        </w:rPr>
        <w:t> </w:t>
      </w:r>
      <w:r w:rsidR="00C0564C" w:rsidRPr="00C0564C">
        <w:rPr>
          <w:rStyle w:val="Z-Rot"/>
        </w:rPr>
        <w:t xml:space="preserve">R. </w:t>
      </w:r>
      <w:r w:rsidR="00C0564C">
        <w:rPr>
          <w:rStyle w:val="Z-Rot"/>
        </w:rPr>
        <w:t xml:space="preserve">Historischen Erkundung </w:t>
      </w:r>
      <w:r w:rsidR="00C0564C" w:rsidRPr="00C0564C">
        <w:rPr>
          <w:rStyle w:val="Z-Rot"/>
        </w:rPr>
        <w:t xml:space="preserve">wird der Abzug der Sicherungskopie (Abzug 2) ausgewertet. Für die entsprechenden Angaben zum </w:t>
      </w:r>
      <w:proofErr w:type="spellStart"/>
      <w:r w:rsidR="00C0564C" w:rsidRPr="00C0564C">
        <w:rPr>
          <w:rStyle w:val="Z-Rot"/>
        </w:rPr>
        <w:t>Auswerteequipement</w:t>
      </w:r>
      <w:proofErr w:type="spellEnd"/>
      <w:r w:rsidR="00C0564C" w:rsidRPr="00C0564C">
        <w:rPr>
          <w:rStyle w:val="Z-Rot"/>
        </w:rPr>
        <w:t xml:space="preserve"> kann die </w:t>
      </w:r>
      <w:r w:rsidR="00C0564C">
        <w:rPr>
          <w:rStyle w:val="Z-Rot"/>
        </w:rPr>
        <w:t xml:space="preserve">anliegende </w:t>
      </w:r>
      <w:r w:rsidR="00C0564C" w:rsidRPr="00C0564C">
        <w:rPr>
          <w:rStyle w:val="Z-Rot"/>
        </w:rPr>
        <w:t>Erklärung he</w:t>
      </w:r>
      <w:r w:rsidR="00C0564C" w:rsidRPr="00C0564C">
        <w:rPr>
          <w:rStyle w:val="Z-Rot"/>
        </w:rPr>
        <w:t>r</w:t>
      </w:r>
      <w:r w:rsidR="00C0564C" w:rsidRPr="00C0564C">
        <w:rPr>
          <w:rStyle w:val="Z-Rot"/>
        </w:rPr>
        <w:t xml:space="preserve">angezogen werden, die dann vom Bieter auszufüllen ist (entfällt bei Sachverständigen nach § 18 </w:t>
      </w:r>
      <w:r w:rsidR="00C0564C">
        <w:rPr>
          <w:rStyle w:val="Z-Rot"/>
        </w:rPr>
        <w:t xml:space="preserve">BBodSchG, </w:t>
      </w:r>
      <w:r w:rsidR="00C0564C" w:rsidRPr="00C0564C">
        <w:rPr>
          <w:rStyle w:val="Z-Rot"/>
        </w:rPr>
        <w:t>S</w:t>
      </w:r>
      <w:r w:rsidR="00C0564C">
        <w:rPr>
          <w:rStyle w:val="Z-Rot"/>
        </w:rPr>
        <w:t>achgebiet</w:t>
      </w:r>
      <w:r w:rsidR="00C0564C" w:rsidRPr="00C0564C">
        <w:rPr>
          <w:rStyle w:val="Z-Rot"/>
        </w:rPr>
        <w:t xml:space="preserve"> 1).</w:t>
      </w:r>
      <w:r w:rsidR="00C0564C">
        <w:rPr>
          <w:rStyle w:val="Z-Rot"/>
        </w:rPr>
        <w:br/>
      </w:r>
    </w:p>
    <w:p w14:paraId="6B7BD587" w14:textId="4878290C" w:rsidR="000D0A39" w:rsidRDefault="000D0A39" w:rsidP="000D0A39">
      <w:pPr>
        <w:pStyle w:val="berschrift3"/>
        <w:rPr>
          <w:lang w:eastAsia="de-DE"/>
        </w:rPr>
      </w:pPr>
      <w:bookmarkStart w:id="60" w:name="_Toc528761795"/>
      <w:r>
        <w:rPr>
          <w:lang w:eastAsia="de-DE"/>
        </w:rPr>
        <w:t>Material- und Datenrecherche</w:t>
      </w:r>
      <w:bookmarkEnd w:id="60"/>
      <w:r w:rsidR="00B4793C">
        <w:rPr>
          <w:lang w:eastAsia="de-DE"/>
        </w:rPr>
        <w:t xml:space="preserve"> (Pos. 3)</w:t>
      </w:r>
    </w:p>
    <w:p w14:paraId="7144C2F7" w14:textId="537872F0" w:rsidR="00B4793C" w:rsidRDefault="00B4793C" w:rsidP="00B4793C">
      <w:r>
        <w:t xml:space="preserve">Die Position 3 beinhaltet im Wesentlichen die </w:t>
      </w:r>
      <w:r w:rsidR="00E21AF7">
        <w:t xml:space="preserve">in den </w:t>
      </w:r>
      <w:r>
        <w:t>Kapitel</w:t>
      </w:r>
      <w:r w:rsidR="00E21AF7">
        <w:t>n</w:t>
      </w:r>
      <w:r>
        <w:t xml:space="preserve"> 2 bis 6 </w:t>
      </w:r>
      <w:r w:rsidR="00E21AF7">
        <w:t xml:space="preserve">des LfU-Merkblattes 3.8/7 </w:t>
      </w:r>
      <w:r>
        <w:t>aufgeli</w:t>
      </w:r>
      <w:r>
        <w:t>s</w:t>
      </w:r>
      <w:r>
        <w:t>teten Arbeitsschritte.</w:t>
      </w:r>
      <w:r w:rsidR="00E21AF7">
        <w:br/>
      </w:r>
      <w:r>
        <w:rPr>
          <w:i/>
          <w:iCs/>
        </w:rPr>
        <w:t xml:space="preserve"> </w:t>
      </w:r>
      <w:r>
        <w:rPr>
          <w:i/>
          <w:iCs/>
        </w:rPr>
        <w:br/>
      </w:r>
      <w:r w:rsidR="00E21AF7">
        <w:rPr>
          <w:b/>
          <w:iCs/>
          <w:color w:val="9E1B18"/>
        </w:rPr>
        <w:t xml:space="preserve">Anmerkung (löschen): </w:t>
      </w:r>
      <w:r w:rsidR="00E21AF7" w:rsidRPr="00E21AF7">
        <w:rPr>
          <w:b/>
          <w:iCs/>
          <w:color w:val="9E1B18"/>
        </w:rPr>
        <w:t>Der Leistungsumfang ist von der KVB entsprechend anzupassen und zu beschreiben</w:t>
      </w:r>
      <w:r w:rsidR="00E21AF7">
        <w:rPr>
          <w:b/>
          <w:iCs/>
          <w:color w:val="9E1B18"/>
        </w:rPr>
        <w:t>.</w:t>
      </w:r>
      <w:r w:rsidR="00E21AF7">
        <w:rPr>
          <w:b/>
          <w:iCs/>
          <w:color w:val="9E1B18"/>
        </w:rPr>
        <w:br/>
      </w:r>
      <w:r>
        <w:rPr>
          <w:b/>
          <w:iCs/>
          <w:color w:val="9E1B18"/>
        </w:rPr>
        <w:br/>
      </w:r>
      <w:r>
        <w:t xml:space="preserve">Unter </w:t>
      </w:r>
      <w:r w:rsidR="00E21AF7">
        <w:t xml:space="preserve">die </w:t>
      </w:r>
      <w:r>
        <w:t>Pos</w:t>
      </w:r>
      <w:r w:rsidR="00E21AF7">
        <w:t>.</w:t>
      </w:r>
      <w:r>
        <w:t xml:space="preserve"> 3 fallen u. a. folgende Punkte:</w:t>
      </w:r>
    </w:p>
    <w:p w14:paraId="75F86667" w14:textId="4F25C2E6" w:rsidR="00B4793C" w:rsidRDefault="00B4793C" w:rsidP="00E21AF7">
      <w:pPr>
        <w:pStyle w:val="ListeBlau"/>
      </w:pPr>
      <w:r>
        <w:t>Anfordern, Beschaffen, Sichten und Zusammenstellen von Unterlagen, Daten und Informati</w:t>
      </w:r>
      <w:r w:rsidR="00E21AF7">
        <w:t>onen für die H</w:t>
      </w:r>
      <w:r>
        <w:t>istorische Erkundung</w:t>
      </w:r>
    </w:p>
    <w:p w14:paraId="557D742E" w14:textId="5EF58C1E" w:rsidR="00B4793C" w:rsidRDefault="00B4793C" w:rsidP="00E21AF7">
      <w:pPr>
        <w:pStyle w:val="ListeBlau"/>
      </w:pPr>
      <w:r>
        <w:t>Zeitzeugenbefragung</w:t>
      </w:r>
    </w:p>
    <w:p w14:paraId="48DEDECE" w14:textId="76B2DDAC" w:rsidR="00B4793C" w:rsidRDefault="00B4793C" w:rsidP="00E21AF7">
      <w:pPr>
        <w:pStyle w:val="ListeBlau"/>
      </w:pPr>
      <w:r>
        <w:t>Ortsbegehung mit Aufnahme aller relevanten Sachverhalte und Informationen</w:t>
      </w:r>
    </w:p>
    <w:p w14:paraId="2916535D" w14:textId="77777777" w:rsidR="00B4793C" w:rsidRDefault="00B4793C" w:rsidP="00B4793C">
      <w:r>
        <w:lastRenderedPageBreak/>
        <w:t>Hierfür sind, neben allgemein zugänglichen Kartenwerken und sonstigen Informationen, mindestens die Unterlagen in folgenden Archiven und Behörden zu berücksichtigen:</w:t>
      </w:r>
    </w:p>
    <w:p w14:paraId="5888D80C" w14:textId="77777777" w:rsidR="00B4793C" w:rsidRDefault="00B4793C" w:rsidP="00B4793C">
      <w:pPr>
        <w:rPr>
          <w:b/>
          <w:i/>
        </w:rPr>
      </w:pPr>
      <w:r>
        <w:rPr>
          <w:b/>
          <w:i/>
        </w:rPr>
        <w:fldChar w:fldCharType="begin">
          <w:ffData>
            <w:name w:val="Kontrollkästchen6"/>
            <w:enabled/>
            <w:calcOnExit w:val="0"/>
            <w:checkBox>
              <w:sizeAuto/>
              <w:default w:val="0"/>
              <w:checked w:val="0"/>
            </w:checkBox>
          </w:ffData>
        </w:fldChar>
      </w:r>
      <w:bookmarkStart w:id="61" w:name="Kontrollkästchen6"/>
      <w:r>
        <w:rPr>
          <w:b/>
          <w:i/>
        </w:rPr>
        <w:instrText xml:space="preserve"> FORMCHECKBOX </w:instrText>
      </w:r>
      <w:r w:rsidR="00384B32">
        <w:rPr>
          <w:b/>
          <w:i/>
        </w:rPr>
      </w:r>
      <w:r w:rsidR="00384B32">
        <w:rPr>
          <w:b/>
          <w:i/>
        </w:rPr>
        <w:fldChar w:fldCharType="separate"/>
      </w:r>
      <w:r>
        <w:rPr>
          <w:b/>
          <w:i/>
        </w:rPr>
        <w:fldChar w:fldCharType="end"/>
      </w:r>
      <w:bookmarkEnd w:id="61"/>
      <w:r>
        <w:rPr>
          <w:b/>
          <w:i/>
        </w:rPr>
        <w:tab/>
      </w:r>
      <w:r w:rsidRPr="004E4711">
        <w:rPr>
          <w:rStyle w:val="StandardblauZchn"/>
          <w:b/>
        </w:rPr>
        <w:t>Altstandorte</w:t>
      </w:r>
    </w:p>
    <w:p w14:paraId="14D52638" w14:textId="77777777" w:rsidR="00B4793C" w:rsidRDefault="00B4793C" w:rsidP="00B4793C">
      <w:pPr>
        <w:ind w:left="1134" w:hanging="425"/>
      </w:pPr>
      <w:r>
        <w:fldChar w:fldCharType="begin">
          <w:ffData>
            <w:name w:val="Kontrollkästchen7"/>
            <w:enabled/>
            <w:calcOnExit w:val="0"/>
            <w:checkBox>
              <w:sizeAuto/>
              <w:default w:val="0"/>
            </w:checkBox>
          </w:ffData>
        </w:fldChar>
      </w:r>
      <w:bookmarkStart w:id="62" w:name="Kontrollkästchen7"/>
      <w:r>
        <w:instrText xml:space="preserve"> FORMCHECKBOX </w:instrText>
      </w:r>
      <w:r w:rsidR="00384B32">
        <w:fldChar w:fldCharType="separate"/>
      </w:r>
      <w:r>
        <w:fldChar w:fldCharType="end"/>
      </w:r>
      <w:bookmarkEnd w:id="62"/>
      <w:r>
        <w:tab/>
        <w:t xml:space="preserve">Gewerbeamt der </w:t>
      </w:r>
      <w:bookmarkStart w:id="63" w:name="Dropdown7"/>
      <w:r>
        <w:fldChar w:fldCharType="begin">
          <w:ffData>
            <w:name w:val="Dropdown7"/>
            <w:enabled/>
            <w:calcOnExit w:val="0"/>
            <w:ddList>
              <w:listEntry w:val="Stadt"/>
              <w:listEntry w:val="Gemeinde"/>
            </w:ddList>
          </w:ffData>
        </w:fldChar>
      </w:r>
      <w:r>
        <w:instrText xml:space="preserve"> FORMDROPDOWN </w:instrText>
      </w:r>
      <w:r w:rsidR="00384B32">
        <w:fldChar w:fldCharType="separate"/>
      </w:r>
      <w:r>
        <w:fldChar w:fldCharType="end"/>
      </w:r>
      <w:bookmarkEnd w:id="63"/>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027EE5C" w14:textId="77777777" w:rsidR="00B4793C" w:rsidRDefault="00B4793C" w:rsidP="00B4793C">
      <w:pPr>
        <w:ind w:left="1134" w:hanging="425"/>
      </w:pPr>
      <w:r>
        <w:fldChar w:fldCharType="begin">
          <w:ffData>
            <w:name w:val="Kontrollkästchen8"/>
            <w:enabled/>
            <w:calcOnExit w:val="0"/>
            <w:checkBox>
              <w:sizeAuto/>
              <w:default w:val="0"/>
            </w:checkBox>
          </w:ffData>
        </w:fldChar>
      </w:r>
      <w:bookmarkStart w:id="64" w:name="Kontrollkästchen8"/>
      <w:r>
        <w:instrText xml:space="preserve"> FORMCHECKBOX </w:instrText>
      </w:r>
      <w:r w:rsidR="00384B32">
        <w:fldChar w:fldCharType="separate"/>
      </w:r>
      <w:r>
        <w:fldChar w:fldCharType="end"/>
      </w:r>
      <w:bookmarkEnd w:id="64"/>
      <w:r>
        <w:tab/>
      </w:r>
      <w:r w:rsidRPr="008F7864">
        <w:t>Ordnungsamt</w:t>
      </w:r>
      <w:r>
        <w:t xml:space="preserve"> bzw. örtliche Sicherheitsbehörde der </w:t>
      </w:r>
      <w:r>
        <w:fldChar w:fldCharType="begin">
          <w:ffData>
            <w:name w:val="Dropdown7"/>
            <w:enabled/>
            <w:calcOnExit w:val="0"/>
            <w:ddList>
              <w:listEntry w:val="Stadt"/>
              <w:listEntry w:val="Gemeinde"/>
            </w:ddList>
          </w:ffData>
        </w:fldChar>
      </w:r>
      <w:r>
        <w:instrText xml:space="preserve"> FORMDROPDOWN </w:instrText>
      </w:r>
      <w:r w:rsidR="00384B32">
        <w:fldChar w:fldCharType="separate"/>
      </w:r>
      <w:r>
        <w:fldChar w:fldCharType="end"/>
      </w:r>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(Kampfmittelverdachtskl</w:t>
      </w:r>
      <w:r>
        <w:t>ä</w:t>
      </w:r>
      <w:r>
        <w:t>rung – Anfrage zum Weltkriegsgeschehen bzgl. Bombardierungen)</w:t>
      </w:r>
    </w:p>
    <w:p w14:paraId="26F02C38" w14:textId="77777777" w:rsidR="00B4793C" w:rsidRDefault="00B4793C" w:rsidP="00B4793C">
      <w:pPr>
        <w:ind w:left="1134" w:hanging="425"/>
      </w:pPr>
      <w:r>
        <w:fldChar w:fldCharType="begin">
          <w:ffData>
            <w:name w:val="Kontrollkästchen9"/>
            <w:enabled/>
            <w:calcOnExit w:val="0"/>
            <w:checkBox>
              <w:sizeAuto/>
              <w:default w:val="0"/>
            </w:checkBox>
          </w:ffData>
        </w:fldChar>
      </w:r>
      <w:bookmarkStart w:id="65" w:name="Kontrollkästchen9"/>
      <w:r>
        <w:instrText xml:space="preserve"> FORMCHECKBOX </w:instrText>
      </w:r>
      <w:r w:rsidR="00384B32">
        <w:fldChar w:fldCharType="separate"/>
      </w:r>
      <w:r>
        <w:fldChar w:fldCharType="end"/>
      </w:r>
      <w:bookmarkEnd w:id="65"/>
      <w:r>
        <w:tab/>
        <w:t xml:space="preserve">Bauamt/Bauordnungsamt (inkl. Tiefbauabteilung/Tiefbauamt) der </w:t>
      </w:r>
      <w:r>
        <w:fldChar w:fldCharType="begin">
          <w:ffData>
            <w:name w:val="Dropdown7"/>
            <w:enabled/>
            <w:calcOnExit w:val="0"/>
            <w:ddList>
              <w:listEntry w:val="Stadt"/>
              <w:listEntry w:val="Gemeinde"/>
            </w:ddList>
          </w:ffData>
        </w:fldChar>
      </w:r>
      <w:r>
        <w:instrText xml:space="preserve"> FORMDROPDOWN </w:instrText>
      </w:r>
      <w:r w:rsidR="00384B32">
        <w:fldChar w:fldCharType="separate"/>
      </w:r>
      <w:r>
        <w:fldChar w:fldCharType="end"/>
      </w:r>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6DD304A" w14:textId="77777777" w:rsidR="00B4793C" w:rsidRDefault="00B4793C" w:rsidP="00B4793C">
      <w:pPr>
        <w:ind w:left="1134" w:hanging="425"/>
      </w:pPr>
      <w:r>
        <w:fldChar w:fldCharType="begin">
          <w:ffData>
            <w:name w:val="Kontrollkästchen10"/>
            <w:enabled/>
            <w:calcOnExit w:val="0"/>
            <w:checkBox>
              <w:sizeAuto/>
              <w:default w:val="0"/>
            </w:checkBox>
          </w:ffData>
        </w:fldChar>
      </w:r>
      <w:bookmarkStart w:id="66" w:name="Kontrollkästchen10"/>
      <w:r>
        <w:instrText xml:space="preserve"> FORMCHECKBOX </w:instrText>
      </w:r>
      <w:r w:rsidR="00384B32">
        <w:fldChar w:fldCharType="separate"/>
      </w:r>
      <w:r>
        <w:fldChar w:fldCharType="end"/>
      </w:r>
      <w:bookmarkEnd w:id="66"/>
      <w:r>
        <w:tab/>
      </w:r>
      <w:r w:rsidRPr="008F7864">
        <w:t>Polizeiinspektion</w:t>
      </w:r>
      <w:r>
        <w:t xml:space="preserve"> der </w:t>
      </w:r>
      <w:r>
        <w:fldChar w:fldCharType="begin">
          <w:ffData>
            <w:name w:val="Dropdown7"/>
            <w:enabled/>
            <w:calcOnExit w:val="0"/>
            <w:ddList>
              <w:listEntry w:val="Stadt"/>
              <w:listEntry w:val="Gemeinde"/>
            </w:ddList>
          </w:ffData>
        </w:fldChar>
      </w:r>
      <w:r>
        <w:instrText xml:space="preserve"> FORMDROPDOWN </w:instrText>
      </w:r>
      <w:r w:rsidR="00384B32">
        <w:fldChar w:fldCharType="separate"/>
      </w:r>
      <w:r>
        <w:fldChar w:fldCharType="end"/>
      </w:r>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(Anfrage bzgl. aktueller Kampfmittelfunde zur Klärung e</w:t>
      </w:r>
      <w:r>
        <w:t>i</w:t>
      </w:r>
      <w:r>
        <w:t>nes Kampfmittelverdachtes)</w:t>
      </w:r>
    </w:p>
    <w:p w14:paraId="4E927FD1" w14:textId="28F0B888" w:rsidR="00B4793C" w:rsidRDefault="00B4793C" w:rsidP="00B4793C">
      <w:pPr>
        <w:ind w:left="1134" w:hanging="425"/>
      </w:pPr>
      <w:r>
        <w:fldChar w:fldCharType="begin">
          <w:ffData>
            <w:name w:val="Kontrollkästchen11"/>
            <w:enabled/>
            <w:calcOnExit w:val="0"/>
            <w:checkBox>
              <w:sizeAuto/>
              <w:default w:val="0"/>
            </w:checkBox>
          </w:ffData>
        </w:fldChar>
      </w:r>
      <w:bookmarkStart w:id="67" w:name="Kontrollkästchen11"/>
      <w:r>
        <w:instrText xml:space="preserve"> FORMCHECKBOX </w:instrText>
      </w:r>
      <w:r w:rsidR="00384B32">
        <w:fldChar w:fldCharType="separate"/>
      </w:r>
      <w:r>
        <w:fldChar w:fldCharType="end"/>
      </w:r>
      <w:bookmarkEnd w:id="67"/>
      <w:r>
        <w:tab/>
      </w:r>
      <w:r w:rsidR="008F7864">
        <w:t xml:space="preserve">Sachgebiet </w:t>
      </w:r>
      <w:r>
        <w:t>Wasser</w:t>
      </w:r>
      <w:r w:rsidR="008F7864">
        <w:t>r</w:t>
      </w:r>
      <w:r>
        <w:t>echt der Kreisverwaltungsbehörde</w:t>
      </w:r>
      <w:r w:rsidR="008F7864">
        <w:t xml:space="preserve"> </w:t>
      </w:r>
      <w:r w:rsidR="008F7864" w:rsidRPr="008F7864">
        <w:fldChar w:fldCharType="begin">
          <w:ffData>
            <w:name w:val=""/>
            <w:enabled/>
            <w:calcOnExit w:val="0"/>
            <w:textInput/>
          </w:ffData>
        </w:fldChar>
      </w:r>
      <w:r w:rsidR="008F7864" w:rsidRPr="008F7864">
        <w:instrText xml:space="preserve"> FORMTEXT </w:instrText>
      </w:r>
      <w:r w:rsidR="008F7864" w:rsidRPr="008F7864">
        <w:fldChar w:fldCharType="separate"/>
      </w:r>
      <w:r w:rsidR="008F7864" w:rsidRPr="008F7864">
        <w:t> </w:t>
      </w:r>
      <w:r w:rsidR="008F7864" w:rsidRPr="008F7864">
        <w:t> </w:t>
      </w:r>
      <w:r w:rsidR="008F7864" w:rsidRPr="008F7864">
        <w:t> </w:t>
      </w:r>
      <w:r w:rsidR="008F7864" w:rsidRPr="008F7864">
        <w:t> </w:t>
      </w:r>
      <w:r w:rsidR="008F7864" w:rsidRPr="008F7864">
        <w:t> </w:t>
      </w:r>
      <w:r w:rsidR="008F7864" w:rsidRPr="008F7864">
        <w:fldChar w:fldCharType="end"/>
      </w:r>
    </w:p>
    <w:p w14:paraId="653E5535" w14:textId="7240115D" w:rsidR="00B4793C" w:rsidRDefault="00B4793C" w:rsidP="00B4793C">
      <w:pPr>
        <w:ind w:left="1134" w:hanging="425"/>
      </w:pPr>
      <w:r>
        <w:fldChar w:fldCharType="begin">
          <w:ffData>
            <w:name w:val="Kontrollkästchen12"/>
            <w:enabled/>
            <w:calcOnExit w:val="0"/>
            <w:checkBox>
              <w:sizeAuto/>
              <w:default w:val="0"/>
            </w:checkBox>
          </w:ffData>
        </w:fldChar>
      </w:r>
      <w:bookmarkStart w:id="68" w:name="Kontrollkästchen12"/>
      <w:r>
        <w:instrText xml:space="preserve"> FORMCHECKBOX </w:instrText>
      </w:r>
      <w:r w:rsidR="00384B32">
        <w:fldChar w:fldCharType="separate"/>
      </w:r>
      <w:r>
        <w:fldChar w:fldCharType="end"/>
      </w:r>
      <w:bookmarkEnd w:id="68"/>
      <w:r w:rsidR="008F7864">
        <w:tab/>
        <w:t>F</w:t>
      </w:r>
      <w:r>
        <w:t xml:space="preserve">achkundige Stelle für Wasserwirtschaft </w:t>
      </w:r>
      <w:r w:rsidR="008F7864">
        <w:t xml:space="preserve">bei </w:t>
      </w:r>
      <w:r>
        <w:t xml:space="preserve">der Kreisverwaltungsbehörde (zugeordnet bei der Stelle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b/>
        </w:rPr>
        <w:t>)</w:t>
      </w:r>
    </w:p>
    <w:p w14:paraId="2357BBC1" w14:textId="05B326C3" w:rsidR="00B4793C" w:rsidRDefault="00B4793C" w:rsidP="00B4793C">
      <w:pPr>
        <w:ind w:left="1134" w:hanging="425"/>
      </w:pPr>
      <w:r>
        <w:fldChar w:fldCharType="begin">
          <w:ffData>
            <w:name w:val="Kontrollkästchen13"/>
            <w:enabled/>
            <w:calcOnExit w:val="0"/>
            <w:checkBox>
              <w:sizeAuto/>
              <w:default w:val="0"/>
            </w:checkBox>
          </w:ffData>
        </w:fldChar>
      </w:r>
      <w:bookmarkStart w:id="69" w:name="Kontrollkästchen13"/>
      <w:r>
        <w:instrText xml:space="preserve"> FORMCHECKBOX </w:instrText>
      </w:r>
      <w:r w:rsidR="00384B32">
        <w:fldChar w:fldCharType="separate"/>
      </w:r>
      <w:r>
        <w:fldChar w:fldCharType="end"/>
      </w:r>
      <w:bookmarkEnd w:id="69"/>
      <w:r>
        <w:tab/>
        <w:t>Anlagenkataster der Kreisverwaltungsbehörde</w:t>
      </w:r>
      <w:r w:rsidR="008F7864">
        <w:t xml:space="preserve"> </w:t>
      </w:r>
      <w:r w:rsidR="008F7864" w:rsidRPr="008F7864">
        <w:fldChar w:fldCharType="begin">
          <w:ffData>
            <w:name w:val=""/>
            <w:enabled/>
            <w:calcOnExit w:val="0"/>
            <w:textInput/>
          </w:ffData>
        </w:fldChar>
      </w:r>
      <w:r w:rsidR="008F7864" w:rsidRPr="008F7864">
        <w:instrText xml:space="preserve"> FORMTEXT </w:instrText>
      </w:r>
      <w:r w:rsidR="008F7864" w:rsidRPr="008F7864">
        <w:fldChar w:fldCharType="separate"/>
      </w:r>
      <w:r w:rsidR="008F7864" w:rsidRPr="008F7864">
        <w:t> </w:t>
      </w:r>
      <w:r w:rsidR="008F7864" w:rsidRPr="008F7864">
        <w:t> </w:t>
      </w:r>
      <w:r w:rsidR="008F7864" w:rsidRPr="008F7864">
        <w:t> </w:t>
      </w:r>
      <w:r w:rsidR="008F7864" w:rsidRPr="008F7864">
        <w:t> </w:t>
      </w:r>
      <w:r w:rsidR="008F7864" w:rsidRPr="008F7864">
        <w:t> </w:t>
      </w:r>
      <w:r w:rsidR="008F7864" w:rsidRPr="008F7864">
        <w:fldChar w:fldCharType="end"/>
      </w:r>
    </w:p>
    <w:p w14:paraId="77CAAB5C" w14:textId="20384C46" w:rsidR="00B4793C" w:rsidRDefault="00B4793C" w:rsidP="00B4793C">
      <w:pPr>
        <w:ind w:left="1134" w:hanging="425"/>
      </w:pPr>
      <w:r>
        <w:fldChar w:fldCharType="begin">
          <w:ffData>
            <w:name w:val="Kontrollkästchen14"/>
            <w:enabled/>
            <w:calcOnExit w:val="0"/>
            <w:checkBox>
              <w:sizeAuto/>
              <w:default w:val="0"/>
            </w:checkBox>
          </w:ffData>
        </w:fldChar>
      </w:r>
      <w:bookmarkStart w:id="70" w:name="Kontrollkästchen14"/>
      <w:r>
        <w:instrText xml:space="preserve"> FORMCHECKBOX </w:instrText>
      </w:r>
      <w:r w:rsidR="00384B32">
        <w:fldChar w:fldCharType="separate"/>
      </w:r>
      <w:r>
        <w:fldChar w:fldCharType="end"/>
      </w:r>
      <w:bookmarkEnd w:id="70"/>
      <w:r>
        <w:tab/>
        <w:t>Umweltamt</w:t>
      </w:r>
      <w:r w:rsidR="008F7864">
        <w:t xml:space="preserve"> bzw. zuständige Fachstelle</w:t>
      </w:r>
      <w:r>
        <w:t xml:space="preserve"> für Altlastenbearbeitung (zugeordnet bei der Stelle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p w14:paraId="351CD6DE" w14:textId="77777777" w:rsidR="00B4793C" w:rsidRDefault="00B4793C" w:rsidP="00B4793C">
      <w:pPr>
        <w:ind w:left="1134" w:hanging="425"/>
      </w:pPr>
      <w:r>
        <w:fldChar w:fldCharType="begin">
          <w:ffData>
            <w:name w:val="Kontrollkästchen15"/>
            <w:enabled/>
            <w:calcOnExit w:val="0"/>
            <w:checkBox>
              <w:sizeAuto/>
              <w:default w:val="0"/>
            </w:checkBox>
          </w:ffData>
        </w:fldChar>
      </w:r>
      <w:bookmarkStart w:id="71" w:name="Kontrollkästchen15"/>
      <w:r>
        <w:instrText xml:space="preserve"> FORMCHECKBOX </w:instrText>
      </w:r>
      <w:r w:rsidR="00384B32">
        <w:fldChar w:fldCharType="separate"/>
      </w:r>
      <w:r>
        <w:fldChar w:fldCharType="end"/>
      </w:r>
      <w:bookmarkEnd w:id="71"/>
      <w:r>
        <w:tab/>
        <w:t xml:space="preserve">Wasserwirtschaftsamt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E6BD273" w14:textId="741E611C" w:rsidR="00B4793C" w:rsidRDefault="00B4793C" w:rsidP="00B4793C">
      <w:pPr>
        <w:ind w:left="1134" w:hanging="425"/>
      </w:pPr>
      <w:r>
        <w:fldChar w:fldCharType="begin">
          <w:ffData>
            <w:name w:val="Kontrollkästchen16"/>
            <w:enabled/>
            <w:calcOnExit w:val="0"/>
            <w:checkBox>
              <w:sizeAuto/>
              <w:default w:val="0"/>
            </w:checkBox>
          </w:ffData>
        </w:fldChar>
      </w:r>
      <w:bookmarkStart w:id="72" w:name="Kontrollkästchen16"/>
      <w:r>
        <w:instrText xml:space="preserve"> FORMCHECKBOX </w:instrText>
      </w:r>
      <w:r w:rsidR="00384B32">
        <w:fldChar w:fldCharType="separate"/>
      </w:r>
      <w:r>
        <w:fldChar w:fldCharType="end"/>
      </w:r>
      <w:bookmarkEnd w:id="72"/>
      <w:r>
        <w:tab/>
        <w:t xml:space="preserve">Gewerbeaufsichtsamt der Stadt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9754A69" w14:textId="77777777" w:rsidR="00B4793C" w:rsidRDefault="00B4793C" w:rsidP="00B4793C">
      <w:pPr>
        <w:ind w:left="1134" w:hanging="425"/>
      </w:pPr>
      <w:r>
        <w:fldChar w:fldCharType="begin">
          <w:ffData>
            <w:name w:val="Kontrollkästchen17"/>
            <w:enabled/>
            <w:calcOnExit w:val="0"/>
            <w:checkBox>
              <w:sizeAuto/>
              <w:default w:val="0"/>
            </w:checkBox>
          </w:ffData>
        </w:fldChar>
      </w:r>
      <w:bookmarkStart w:id="73" w:name="Kontrollkästchen17"/>
      <w:r>
        <w:instrText xml:space="preserve"> FORMCHECKBOX </w:instrText>
      </w:r>
      <w:r w:rsidR="00384B32">
        <w:fldChar w:fldCharType="separate"/>
      </w:r>
      <w:r>
        <w:fldChar w:fldCharType="end"/>
      </w:r>
      <w:bookmarkEnd w:id="73"/>
      <w:r>
        <w:tab/>
        <w:t>Gemeindechroniken und Firmenchroniken (auch im Hinblick auf einen möglichen Kampfmi</w:t>
      </w:r>
      <w:r>
        <w:t>t</w:t>
      </w:r>
      <w:r>
        <w:t>telverdacht)</w:t>
      </w:r>
    </w:p>
    <w:p w14:paraId="23B486AC" w14:textId="77777777" w:rsidR="00B4793C" w:rsidRDefault="00B4793C" w:rsidP="00B4793C">
      <w:pPr>
        <w:ind w:left="1134" w:hanging="425"/>
      </w:pPr>
      <w:r>
        <w:fldChar w:fldCharType="begin">
          <w:ffData>
            <w:name w:val="Kontrollkästchen18"/>
            <w:enabled/>
            <w:calcOnExit w:val="0"/>
            <w:checkBox>
              <w:sizeAuto/>
              <w:default w:val="0"/>
            </w:checkBox>
          </w:ffData>
        </w:fldChar>
      </w:r>
      <w:bookmarkStart w:id="74" w:name="Kontrollkästchen18"/>
      <w:r>
        <w:instrText xml:space="preserve"> FORMCHECKBOX </w:instrText>
      </w:r>
      <w:r w:rsidR="00384B32">
        <w:fldChar w:fldCharType="separate"/>
      </w:r>
      <w:r>
        <w:fldChar w:fldCharType="end"/>
      </w:r>
      <w:bookmarkEnd w:id="74"/>
      <w:r>
        <w:tab/>
        <w:t xml:space="preserve">Unterlagen von auf der Untersuchungsfläche vorhandenen Firmen und Betrieben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F9F36F2" w14:textId="70314C56" w:rsidR="00B4793C" w:rsidRDefault="00B4793C" w:rsidP="00B4793C">
      <w:pPr>
        <w:ind w:left="1134" w:hanging="425"/>
      </w:pPr>
      <w:r>
        <w:fldChar w:fldCharType="begin">
          <w:ffData>
            <w:name w:val="Kontrollkästchen19"/>
            <w:enabled/>
            <w:calcOnExit w:val="0"/>
            <w:checkBox>
              <w:sizeAuto/>
              <w:default w:val="0"/>
            </w:checkBox>
          </w:ffData>
        </w:fldChar>
      </w:r>
      <w:bookmarkStart w:id="75" w:name="Kontrollkästchen19"/>
      <w:r>
        <w:instrText xml:space="preserve"> FORMCHECKBOX </w:instrText>
      </w:r>
      <w:r w:rsidR="00384B32">
        <w:fldChar w:fldCharType="separate"/>
      </w:r>
      <w:r>
        <w:fldChar w:fldCharType="end"/>
      </w:r>
      <w:bookmarkEnd w:id="75"/>
      <w:r>
        <w:tab/>
        <w:t xml:space="preserve">Staatsarchiv in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und kommunales Gemeinde</w:t>
      </w:r>
      <w:r w:rsidR="00BB6BED">
        <w:t>-</w:t>
      </w:r>
      <w:r w:rsidR="008F7864">
        <w:t>/Stadt</w:t>
      </w:r>
      <w:r>
        <w:t xml:space="preserve">archiv in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A0BC02C" w14:textId="77777777" w:rsidR="00B4793C" w:rsidRDefault="00B4793C" w:rsidP="00B4793C">
      <w:pPr>
        <w:ind w:left="1134" w:hanging="425"/>
      </w:pPr>
      <w:r>
        <w:fldChar w:fldCharType="begin">
          <w:ffData>
            <w:name w:val="Kontrollkästchen20"/>
            <w:enabled/>
            <w:calcOnExit w:val="0"/>
            <w:checkBox>
              <w:sizeAuto/>
              <w:default w:val="0"/>
            </w:checkBox>
          </w:ffData>
        </w:fldChar>
      </w:r>
      <w:bookmarkStart w:id="76" w:name="Kontrollkästchen20"/>
      <w:r>
        <w:instrText xml:space="preserve"> FORMCHECKBOX </w:instrText>
      </w:r>
      <w:r w:rsidR="00384B32">
        <w:fldChar w:fldCharType="separate"/>
      </w:r>
      <w:r>
        <w:fldChar w:fldCharType="end"/>
      </w:r>
      <w:bookmarkEnd w:id="76"/>
      <w:r>
        <w:tab/>
        <w:t xml:space="preserve">Grundbuchamt der </w:t>
      </w:r>
      <w:r>
        <w:fldChar w:fldCharType="begin">
          <w:ffData>
            <w:name w:val="Dropdown7"/>
            <w:enabled/>
            <w:calcOnExit w:val="0"/>
            <w:ddList>
              <w:listEntry w:val="Stadt"/>
              <w:listEntry w:val="Gemeinde"/>
            </w:ddList>
          </w:ffData>
        </w:fldChar>
      </w:r>
      <w:r>
        <w:instrText xml:space="preserve"> FORMDROPDOWN </w:instrText>
      </w:r>
      <w:r w:rsidR="00384B32">
        <w:fldChar w:fldCharType="separate"/>
      </w:r>
      <w:r>
        <w:fldChar w:fldCharType="end"/>
      </w:r>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FD84528" w14:textId="3B95CED1" w:rsidR="00B4793C" w:rsidRDefault="00B4793C" w:rsidP="00B4793C">
      <w:pPr>
        <w:ind w:left="1134" w:hanging="425"/>
      </w:pPr>
      <w:r>
        <w:fldChar w:fldCharType="begin">
          <w:ffData>
            <w:name w:val="Kontrollkästchen21"/>
            <w:enabled/>
            <w:calcOnExit w:val="0"/>
            <w:checkBox>
              <w:sizeAuto/>
              <w:default w:val="0"/>
            </w:checkBox>
          </w:ffData>
        </w:fldChar>
      </w:r>
      <w:bookmarkStart w:id="77" w:name="Kontrollkästchen21"/>
      <w:r>
        <w:instrText xml:space="preserve"> FORMCHECKBOX </w:instrText>
      </w:r>
      <w:r w:rsidR="00384B32">
        <w:fldChar w:fldCharType="separate"/>
      </w:r>
      <w:r>
        <w:fldChar w:fldCharType="end"/>
      </w:r>
      <w:bookmarkEnd w:id="77"/>
      <w:r>
        <w:tab/>
      </w:r>
      <w:proofErr w:type="gramStart"/>
      <w:r w:rsidR="008F7864">
        <w:t>Deutschen Bahn (</w:t>
      </w:r>
      <w:r>
        <w:t xml:space="preserve">bei </w:t>
      </w:r>
      <w:r w:rsidR="008F7864">
        <w:t xml:space="preserve">– </w:t>
      </w:r>
      <w:r>
        <w:t>ehemals</w:t>
      </w:r>
      <w:r w:rsidR="008F7864">
        <w:t xml:space="preserve"> -</w:t>
      </w:r>
      <w:r>
        <w:t xml:space="preserve"> bahneigenen Flächen</w:t>
      </w:r>
      <w:r w:rsidR="008F7864">
        <w:t>)</w:t>
      </w:r>
      <w:proofErr w:type="gramEnd"/>
      <w:r>
        <w:t xml:space="preserve"> </w:t>
      </w:r>
    </w:p>
    <w:p w14:paraId="16E1DC09" w14:textId="77777777" w:rsidR="00B4793C" w:rsidRDefault="00B4793C" w:rsidP="00B4793C">
      <w:pPr>
        <w:ind w:left="1134" w:hanging="425"/>
      </w:pPr>
      <w:r>
        <w:fldChar w:fldCharType="begin">
          <w:ffData>
            <w:name w:val="Kontrollkästchen22"/>
            <w:enabled/>
            <w:calcOnExit w:val="0"/>
            <w:checkBox>
              <w:sizeAuto/>
              <w:default w:val="0"/>
            </w:checkBox>
          </w:ffData>
        </w:fldChar>
      </w:r>
      <w:bookmarkStart w:id="78" w:name="Kontrollkästchen22"/>
      <w:r>
        <w:instrText xml:space="preserve"> FORMCHECKBOX </w:instrText>
      </w:r>
      <w:r w:rsidR="00384B32">
        <w:fldChar w:fldCharType="separate"/>
      </w:r>
      <w:r>
        <w:fldChar w:fldCharType="end"/>
      </w:r>
      <w:bookmarkEnd w:id="78"/>
      <w:r>
        <w:tab/>
      </w:r>
      <w:r>
        <w:fldChar w:fldCharType="begin">
          <w:ffData>
            <w:name w:val=""/>
            <w:enabled/>
            <w:calcOnExit w:val="0"/>
            <w:textInput>
              <w:default w:val="optionale Ergänzung"/>
            </w:textInput>
          </w:ffData>
        </w:fldChar>
      </w:r>
      <w:r>
        <w:instrText xml:space="preserve"> FORMTEXT </w:instrText>
      </w:r>
      <w:r>
        <w:fldChar w:fldCharType="separate"/>
      </w:r>
      <w:r>
        <w:rPr>
          <w:noProof/>
        </w:rPr>
        <w:t>optionale Ergänzung</w:t>
      </w:r>
      <w:r>
        <w:fldChar w:fldCharType="end"/>
      </w:r>
    </w:p>
    <w:p w14:paraId="71C30A33" w14:textId="77777777" w:rsidR="00B4793C" w:rsidRDefault="00B4793C" w:rsidP="00B4793C">
      <w:pPr>
        <w:ind w:left="1134" w:hanging="425"/>
      </w:pPr>
      <w:r>
        <w:fldChar w:fldCharType="begin">
          <w:ffData>
            <w:name w:val="Kontrollkästchen23"/>
            <w:enabled/>
            <w:calcOnExit w:val="0"/>
            <w:checkBox>
              <w:sizeAuto/>
              <w:default w:val="0"/>
            </w:checkBox>
          </w:ffData>
        </w:fldChar>
      </w:r>
      <w:bookmarkStart w:id="79" w:name="Kontrollkästchen23"/>
      <w:r>
        <w:instrText xml:space="preserve"> FORMCHECKBOX </w:instrText>
      </w:r>
      <w:r w:rsidR="00384B32">
        <w:fldChar w:fldCharType="separate"/>
      </w:r>
      <w:r>
        <w:fldChar w:fldCharType="end"/>
      </w:r>
      <w:bookmarkEnd w:id="79"/>
      <w:r>
        <w:tab/>
      </w:r>
      <w:r>
        <w:fldChar w:fldCharType="begin">
          <w:ffData>
            <w:name w:val=""/>
            <w:enabled/>
            <w:calcOnExit w:val="0"/>
            <w:textInput>
              <w:default w:val="optionale Ergänzung"/>
            </w:textInput>
          </w:ffData>
        </w:fldChar>
      </w:r>
      <w:r>
        <w:instrText xml:space="preserve"> FORMTEXT </w:instrText>
      </w:r>
      <w:r>
        <w:fldChar w:fldCharType="separate"/>
      </w:r>
      <w:r>
        <w:rPr>
          <w:noProof/>
        </w:rPr>
        <w:t>optionale Ergänzung</w:t>
      </w:r>
      <w:r>
        <w:fldChar w:fldCharType="end"/>
      </w:r>
    </w:p>
    <w:p w14:paraId="626B4AED" w14:textId="77777777" w:rsidR="00B4793C" w:rsidRDefault="00B4793C" w:rsidP="00B4793C">
      <w:pPr>
        <w:ind w:left="1134" w:hanging="425"/>
      </w:pPr>
      <w:r>
        <w:fldChar w:fldCharType="begin">
          <w:ffData>
            <w:name w:val="Kontrollkästchen24"/>
            <w:enabled/>
            <w:calcOnExit w:val="0"/>
            <w:checkBox>
              <w:sizeAuto/>
              <w:default w:val="0"/>
            </w:checkBox>
          </w:ffData>
        </w:fldChar>
      </w:r>
      <w:bookmarkStart w:id="80" w:name="Kontrollkästchen24"/>
      <w:r>
        <w:instrText xml:space="preserve"> FORMCHECKBOX </w:instrText>
      </w:r>
      <w:r w:rsidR="00384B32">
        <w:fldChar w:fldCharType="separate"/>
      </w:r>
      <w:r>
        <w:fldChar w:fldCharType="end"/>
      </w:r>
      <w:bookmarkEnd w:id="80"/>
      <w:r>
        <w:tab/>
      </w:r>
      <w:r>
        <w:fldChar w:fldCharType="begin">
          <w:ffData>
            <w:name w:val=""/>
            <w:enabled/>
            <w:calcOnExit w:val="0"/>
            <w:textInput>
              <w:default w:val="optionale Ergänzung"/>
            </w:textInput>
          </w:ffData>
        </w:fldChar>
      </w:r>
      <w:r>
        <w:instrText xml:space="preserve"> FORMTEXT </w:instrText>
      </w:r>
      <w:r>
        <w:fldChar w:fldCharType="separate"/>
      </w:r>
      <w:r>
        <w:rPr>
          <w:noProof/>
        </w:rPr>
        <w:t>optionale Ergänzung</w:t>
      </w:r>
      <w:r>
        <w:fldChar w:fldCharType="end"/>
      </w:r>
    </w:p>
    <w:p w14:paraId="49263E70" w14:textId="77777777" w:rsidR="00B4793C" w:rsidRDefault="00B4793C" w:rsidP="00B4793C">
      <w:pPr>
        <w:ind w:left="1134" w:hanging="425"/>
        <w:rPr>
          <w:b/>
        </w:rPr>
      </w:pPr>
      <w:r>
        <w:fldChar w:fldCharType="begin">
          <w:ffData>
            <w:name w:val="Kontrollkästchen25"/>
            <w:enabled/>
            <w:calcOnExit w:val="0"/>
            <w:checkBox>
              <w:sizeAuto/>
              <w:default w:val="0"/>
            </w:checkBox>
          </w:ffData>
        </w:fldChar>
      </w:r>
      <w:bookmarkStart w:id="81" w:name="Kontrollkästchen25"/>
      <w:r>
        <w:instrText xml:space="preserve"> FORMCHECKBOX </w:instrText>
      </w:r>
      <w:r w:rsidR="00384B32">
        <w:fldChar w:fldCharType="separate"/>
      </w:r>
      <w:r>
        <w:fldChar w:fldCharType="end"/>
      </w:r>
      <w:bookmarkEnd w:id="81"/>
      <w:r>
        <w:tab/>
      </w:r>
      <w:r>
        <w:fldChar w:fldCharType="begin">
          <w:ffData>
            <w:name w:val=""/>
            <w:enabled/>
            <w:calcOnExit w:val="0"/>
            <w:textInput>
              <w:default w:val="optionale Ergänzung"/>
            </w:textInput>
          </w:ffData>
        </w:fldChar>
      </w:r>
      <w:r>
        <w:instrText xml:space="preserve"> FORMTEXT </w:instrText>
      </w:r>
      <w:r>
        <w:fldChar w:fldCharType="separate"/>
      </w:r>
      <w:r>
        <w:rPr>
          <w:noProof/>
        </w:rPr>
        <w:t>optionale Ergänzung</w:t>
      </w:r>
      <w:r>
        <w:fldChar w:fldCharType="end"/>
      </w:r>
    </w:p>
    <w:p w14:paraId="48A0AA7F" w14:textId="77777777" w:rsidR="00B4793C" w:rsidRDefault="00B4793C" w:rsidP="00B4793C">
      <w:pPr>
        <w:rPr>
          <w:b/>
          <w:i/>
        </w:rPr>
      </w:pPr>
      <w:r>
        <w:rPr>
          <w:b/>
          <w:i/>
        </w:rPr>
        <w:fldChar w:fldCharType="begin">
          <w:ffData>
            <w:name w:val="Kontrollkästchen26"/>
            <w:enabled/>
            <w:calcOnExit w:val="0"/>
            <w:checkBox>
              <w:sizeAuto/>
              <w:default w:val="0"/>
            </w:checkBox>
          </w:ffData>
        </w:fldChar>
      </w:r>
      <w:bookmarkStart w:id="82" w:name="Kontrollkästchen26"/>
      <w:r>
        <w:rPr>
          <w:b/>
          <w:i/>
        </w:rPr>
        <w:instrText xml:space="preserve"> FORMCHECKBOX </w:instrText>
      </w:r>
      <w:r w:rsidR="00384B32">
        <w:rPr>
          <w:b/>
          <w:i/>
        </w:rPr>
      </w:r>
      <w:r w:rsidR="00384B32">
        <w:rPr>
          <w:b/>
          <w:i/>
        </w:rPr>
        <w:fldChar w:fldCharType="separate"/>
      </w:r>
      <w:r>
        <w:rPr>
          <w:b/>
          <w:i/>
        </w:rPr>
        <w:fldChar w:fldCharType="end"/>
      </w:r>
      <w:bookmarkEnd w:id="82"/>
      <w:r>
        <w:rPr>
          <w:b/>
          <w:i/>
        </w:rPr>
        <w:tab/>
      </w:r>
      <w:r w:rsidRPr="00C22A80">
        <w:rPr>
          <w:rStyle w:val="StandardblauZchn"/>
          <w:b/>
        </w:rPr>
        <w:t>Altablagerungen</w:t>
      </w:r>
    </w:p>
    <w:p w14:paraId="56B9B73B" w14:textId="77777777" w:rsidR="00B4793C" w:rsidRDefault="00B4793C" w:rsidP="00B4793C">
      <w:pPr>
        <w:ind w:left="1134" w:hanging="425"/>
      </w:pPr>
      <w:r>
        <w:rPr>
          <w:b/>
          <w:i/>
        </w:rPr>
        <w:fldChar w:fldCharType="begin">
          <w:ffData>
            <w:name w:val="Kontrollkästchen27"/>
            <w:enabled/>
            <w:calcOnExit w:val="0"/>
            <w:checkBox>
              <w:sizeAuto/>
              <w:default w:val="0"/>
            </w:checkBox>
          </w:ffData>
        </w:fldChar>
      </w:r>
      <w:bookmarkStart w:id="83" w:name="Kontrollkästchen27"/>
      <w:r>
        <w:rPr>
          <w:b/>
          <w:i/>
        </w:rPr>
        <w:instrText xml:space="preserve"> FORMCHECKBOX </w:instrText>
      </w:r>
      <w:r w:rsidR="00384B32">
        <w:rPr>
          <w:b/>
          <w:i/>
        </w:rPr>
      </w:r>
      <w:r w:rsidR="00384B32">
        <w:rPr>
          <w:b/>
          <w:i/>
        </w:rPr>
        <w:fldChar w:fldCharType="separate"/>
      </w:r>
      <w:r>
        <w:rPr>
          <w:b/>
          <w:i/>
        </w:rPr>
        <w:fldChar w:fldCharType="end"/>
      </w:r>
      <w:bookmarkEnd w:id="83"/>
      <w:r>
        <w:rPr>
          <w:b/>
          <w:i/>
        </w:rPr>
        <w:tab/>
      </w:r>
      <w:r>
        <w:t xml:space="preserve">Ordnungsamt bzw. örtliche Sicherheitsbehörde der </w:t>
      </w:r>
      <w:r>
        <w:fldChar w:fldCharType="begin">
          <w:ffData>
            <w:name w:val="Dropdown7"/>
            <w:enabled/>
            <w:calcOnExit w:val="0"/>
            <w:ddList>
              <w:listEntry w:val="Stadt"/>
              <w:listEntry w:val="Gemeinde"/>
            </w:ddList>
          </w:ffData>
        </w:fldChar>
      </w:r>
      <w:r>
        <w:instrText xml:space="preserve"> FORMDROPDOWN </w:instrText>
      </w:r>
      <w:r w:rsidR="00384B32">
        <w:fldChar w:fldCharType="separate"/>
      </w:r>
      <w:r>
        <w:fldChar w:fldCharType="end"/>
      </w:r>
      <w:r>
        <w:t xml:space="preserve"> </w:t>
      </w:r>
      <w:r>
        <w:fldChar w:fldCharType="begin">
          <w:ffData>
            <w:name w:val="Text13"/>
            <w:enabled/>
            <w:calcOnExit w:val="0"/>
            <w:textInput/>
          </w:ffData>
        </w:fldChar>
      </w:r>
      <w:bookmarkStart w:id="84"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r>
        <w:t xml:space="preserve"> (Kampfmittelverdachtskl</w:t>
      </w:r>
      <w:r>
        <w:t>ä</w:t>
      </w:r>
      <w:r>
        <w:t>rung – Anfrage zum Weltkriegsgeschehen bzgl. Bombardierungen)</w:t>
      </w:r>
    </w:p>
    <w:p w14:paraId="2DB73E42" w14:textId="77777777" w:rsidR="00B4793C" w:rsidRDefault="00B4793C" w:rsidP="00B4793C">
      <w:pPr>
        <w:ind w:left="1134" w:hanging="425"/>
      </w:pPr>
      <w:r>
        <w:fldChar w:fldCharType="begin">
          <w:ffData>
            <w:name w:val="Kontrollkästchen28"/>
            <w:enabled/>
            <w:calcOnExit w:val="0"/>
            <w:checkBox>
              <w:sizeAuto/>
              <w:default w:val="0"/>
            </w:checkBox>
          </w:ffData>
        </w:fldChar>
      </w:r>
      <w:bookmarkStart w:id="85" w:name="Kontrollkästchen28"/>
      <w:r>
        <w:instrText xml:space="preserve"> FORMCHECKBOX </w:instrText>
      </w:r>
      <w:r w:rsidR="00384B32">
        <w:fldChar w:fldCharType="separate"/>
      </w:r>
      <w:r>
        <w:fldChar w:fldCharType="end"/>
      </w:r>
      <w:bookmarkEnd w:id="85"/>
      <w:r>
        <w:tab/>
        <w:t xml:space="preserve">Bauamt/Bauordnungsamt (inkl. Tiefbauabteilung/Tiefbauamt) der </w:t>
      </w:r>
      <w:r>
        <w:fldChar w:fldCharType="begin">
          <w:ffData>
            <w:name w:val="Dropdown7"/>
            <w:enabled/>
            <w:calcOnExit w:val="0"/>
            <w:ddList>
              <w:listEntry w:val="Stadt"/>
              <w:listEntry w:val="Gemeinde"/>
            </w:ddList>
          </w:ffData>
        </w:fldChar>
      </w:r>
      <w:r>
        <w:instrText xml:space="preserve"> FORMDROPDOWN </w:instrText>
      </w:r>
      <w:r w:rsidR="00384B32">
        <w:fldChar w:fldCharType="separate"/>
      </w:r>
      <w:r>
        <w:fldChar w:fldCharType="end"/>
      </w:r>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9DC2C10" w14:textId="77777777" w:rsidR="00B4793C" w:rsidRDefault="00B4793C" w:rsidP="00B4793C">
      <w:pPr>
        <w:ind w:left="1134" w:hanging="425"/>
      </w:pPr>
      <w:r>
        <w:fldChar w:fldCharType="begin">
          <w:ffData>
            <w:name w:val="Kontrollkästchen29"/>
            <w:enabled/>
            <w:calcOnExit w:val="0"/>
            <w:checkBox>
              <w:sizeAuto/>
              <w:default w:val="0"/>
            </w:checkBox>
          </w:ffData>
        </w:fldChar>
      </w:r>
      <w:bookmarkStart w:id="86" w:name="Kontrollkästchen29"/>
      <w:r>
        <w:instrText xml:space="preserve"> FORMCHECKBOX </w:instrText>
      </w:r>
      <w:r w:rsidR="00384B32">
        <w:fldChar w:fldCharType="separate"/>
      </w:r>
      <w:r>
        <w:fldChar w:fldCharType="end"/>
      </w:r>
      <w:bookmarkEnd w:id="86"/>
      <w:r>
        <w:tab/>
        <w:t xml:space="preserve">Polizeiinspektion der </w:t>
      </w:r>
      <w:r>
        <w:fldChar w:fldCharType="begin">
          <w:ffData>
            <w:name w:val="Dropdown7"/>
            <w:enabled/>
            <w:calcOnExit w:val="0"/>
            <w:ddList>
              <w:listEntry w:val="Stadt"/>
              <w:listEntry w:val="Gemeinde"/>
            </w:ddList>
          </w:ffData>
        </w:fldChar>
      </w:r>
      <w:r>
        <w:instrText xml:space="preserve"> FORMDROPDOWN </w:instrText>
      </w:r>
      <w:r w:rsidR="00384B32">
        <w:fldChar w:fldCharType="separate"/>
      </w:r>
      <w:r>
        <w:fldChar w:fldCharType="end"/>
      </w:r>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(Anfrage bzgl. aktueller Kampfmittelfunde zur Klärung e</w:t>
      </w:r>
      <w:r>
        <w:t>i</w:t>
      </w:r>
      <w:r>
        <w:t>nes evtl. Kampfmittelverdachtes)</w:t>
      </w:r>
    </w:p>
    <w:p w14:paraId="3E934398" w14:textId="77777777" w:rsidR="00B4793C" w:rsidRDefault="00B4793C" w:rsidP="00B4793C">
      <w:pPr>
        <w:ind w:left="1134" w:hanging="425"/>
      </w:pPr>
      <w:r>
        <w:lastRenderedPageBreak/>
        <w:fldChar w:fldCharType="begin">
          <w:ffData>
            <w:name w:val="Kontrollkästchen30"/>
            <w:enabled/>
            <w:calcOnExit w:val="0"/>
            <w:checkBox>
              <w:sizeAuto/>
              <w:default w:val="0"/>
            </w:checkBox>
          </w:ffData>
        </w:fldChar>
      </w:r>
      <w:bookmarkStart w:id="87" w:name="Kontrollkästchen30"/>
      <w:r>
        <w:instrText xml:space="preserve"> FORMCHECKBOX </w:instrText>
      </w:r>
      <w:r w:rsidR="00384B32">
        <w:fldChar w:fldCharType="separate"/>
      </w:r>
      <w:r>
        <w:fldChar w:fldCharType="end"/>
      </w:r>
      <w:bookmarkEnd w:id="87"/>
      <w:r>
        <w:tab/>
        <w:t>Ortschronik/Heimatbücher (in Hinblick auf die Klärung eines möglichen Kampfmittelverdac</w:t>
      </w:r>
      <w:r>
        <w:t>h</w:t>
      </w:r>
      <w:r>
        <w:t>tes)</w:t>
      </w:r>
    </w:p>
    <w:p w14:paraId="3294F9A2" w14:textId="08596A0C" w:rsidR="00B4793C" w:rsidRDefault="00B4793C" w:rsidP="00B4793C">
      <w:pPr>
        <w:ind w:left="1134" w:hanging="425"/>
      </w:pPr>
      <w:r>
        <w:fldChar w:fldCharType="begin">
          <w:ffData>
            <w:name w:val="Kontrollkästchen31"/>
            <w:enabled/>
            <w:calcOnExit w:val="0"/>
            <w:checkBox>
              <w:sizeAuto/>
              <w:default w:val="0"/>
            </w:checkBox>
          </w:ffData>
        </w:fldChar>
      </w:r>
      <w:bookmarkStart w:id="88" w:name="Kontrollkästchen31"/>
      <w:r>
        <w:instrText xml:space="preserve"> FORMCHECKBOX </w:instrText>
      </w:r>
      <w:r w:rsidR="00384B32">
        <w:fldChar w:fldCharType="separate"/>
      </w:r>
      <w:r>
        <w:fldChar w:fldCharType="end"/>
      </w:r>
      <w:bookmarkEnd w:id="88"/>
      <w:r>
        <w:tab/>
      </w:r>
      <w:r w:rsidR="00796053">
        <w:t>Z</w:t>
      </w:r>
      <w:r>
        <w:t xml:space="preserve">uständige Stelle für Abfallrecht der Kreisverwaltungsbehörde (zugeordnet bei der Stelle </w:t>
      </w: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r>
        <w:t>)</w:t>
      </w:r>
    </w:p>
    <w:p w14:paraId="18398668" w14:textId="6946073A" w:rsidR="00B4793C" w:rsidRDefault="00B4793C" w:rsidP="00B4793C">
      <w:pPr>
        <w:ind w:left="1134" w:hanging="425"/>
      </w:pPr>
      <w:r>
        <w:fldChar w:fldCharType="begin">
          <w:ffData>
            <w:name w:val="Kontrollkästchen32"/>
            <w:enabled/>
            <w:calcOnExit w:val="0"/>
            <w:checkBox>
              <w:sizeAuto/>
              <w:default w:val="0"/>
            </w:checkBox>
          </w:ffData>
        </w:fldChar>
      </w:r>
      <w:bookmarkStart w:id="89" w:name="Kontrollkästchen32"/>
      <w:r>
        <w:instrText xml:space="preserve"> FORMCHECKBOX </w:instrText>
      </w:r>
      <w:r w:rsidR="00384B32">
        <w:fldChar w:fldCharType="separate"/>
      </w:r>
      <w:r>
        <w:fldChar w:fldCharType="end"/>
      </w:r>
      <w:bookmarkEnd w:id="89"/>
      <w:r>
        <w:tab/>
        <w:t xml:space="preserve">Fachkundige Stelle für Wasserwirtschaft </w:t>
      </w:r>
      <w:r w:rsidR="00796053">
        <w:t xml:space="preserve">bei </w:t>
      </w:r>
      <w:r>
        <w:t xml:space="preserve">der Kreisverwaltungsbehörde (zugeordnet bei der Stelle </w:t>
      </w: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r>
        <w:t>)</w:t>
      </w:r>
    </w:p>
    <w:p w14:paraId="71E6135A" w14:textId="77777777" w:rsidR="00B4793C" w:rsidRDefault="00B4793C" w:rsidP="00B4793C">
      <w:pPr>
        <w:ind w:left="1134" w:hanging="425"/>
      </w:pPr>
      <w:r>
        <w:fldChar w:fldCharType="begin">
          <w:ffData>
            <w:name w:val="Kontrollkästchen33"/>
            <w:enabled/>
            <w:calcOnExit w:val="0"/>
            <w:checkBox>
              <w:sizeAuto/>
              <w:default w:val="0"/>
            </w:checkBox>
          </w:ffData>
        </w:fldChar>
      </w:r>
      <w:bookmarkStart w:id="90" w:name="Kontrollkästchen33"/>
      <w:r>
        <w:instrText xml:space="preserve"> FORMCHECKBOX </w:instrText>
      </w:r>
      <w:r w:rsidR="00384B32">
        <w:fldChar w:fldCharType="separate"/>
      </w:r>
      <w:r>
        <w:fldChar w:fldCharType="end"/>
      </w:r>
      <w:bookmarkEnd w:id="90"/>
      <w:r>
        <w:tab/>
        <w:t xml:space="preserve">Bezirksregierung in der Stadt </w:t>
      </w: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22816027" w14:textId="08E06626" w:rsidR="00B4793C" w:rsidRDefault="00B4793C" w:rsidP="00B4793C">
      <w:pPr>
        <w:ind w:left="1134" w:hanging="425"/>
      </w:pPr>
      <w:r>
        <w:fldChar w:fldCharType="begin">
          <w:ffData>
            <w:name w:val="Kontrollkästchen34"/>
            <w:enabled/>
            <w:calcOnExit w:val="0"/>
            <w:checkBox>
              <w:sizeAuto/>
              <w:default w:val="0"/>
            </w:checkBox>
          </w:ffData>
        </w:fldChar>
      </w:r>
      <w:bookmarkStart w:id="91" w:name="Kontrollkästchen34"/>
      <w:r>
        <w:instrText xml:space="preserve"> FORMCHECKBOX </w:instrText>
      </w:r>
      <w:r w:rsidR="00384B32">
        <w:fldChar w:fldCharType="separate"/>
      </w:r>
      <w:r>
        <w:fldChar w:fldCharType="end"/>
      </w:r>
      <w:bookmarkEnd w:id="91"/>
      <w:r w:rsidR="00796053">
        <w:tab/>
        <w:t>Umweltamt bzw. zuständige Fachstelle</w:t>
      </w:r>
      <w:r>
        <w:t xml:space="preserve"> für Altlastenbearbeitung (zugeordnet bei der Stelle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p w14:paraId="585286C4" w14:textId="77777777" w:rsidR="00B4793C" w:rsidRDefault="00B4793C" w:rsidP="00B4793C">
      <w:pPr>
        <w:ind w:left="1134" w:hanging="425"/>
      </w:pPr>
      <w:r>
        <w:fldChar w:fldCharType="begin">
          <w:ffData>
            <w:name w:val="Kontrollkästchen35"/>
            <w:enabled/>
            <w:calcOnExit w:val="0"/>
            <w:checkBox>
              <w:sizeAuto/>
              <w:default w:val="0"/>
            </w:checkBox>
          </w:ffData>
        </w:fldChar>
      </w:r>
      <w:bookmarkStart w:id="92" w:name="Kontrollkästchen35"/>
      <w:r>
        <w:instrText xml:space="preserve"> FORMCHECKBOX </w:instrText>
      </w:r>
      <w:r w:rsidR="00384B32">
        <w:fldChar w:fldCharType="separate"/>
      </w:r>
      <w:r>
        <w:fldChar w:fldCharType="end"/>
      </w:r>
      <w:bookmarkEnd w:id="92"/>
      <w:r>
        <w:tab/>
        <w:t xml:space="preserve">Wasserwirtschaftsamt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108FBCB" w14:textId="77777777" w:rsidR="00B4793C" w:rsidRDefault="00B4793C" w:rsidP="00B4793C">
      <w:pPr>
        <w:ind w:left="1134" w:hanging="425"/>
      </w:pPr>
      <w:r>
        <w:fldChar w:fldCharType="begin">
          <w:ffData>
            <w:name w:val="Kontrollkästchen36"/>
            <w:enabled/>
            <w:calcOnExit w:val="0"/>
            <w:checkBox>
              <w:sizeAuto/>
              <w:default w:val="0"/>
            </w:checkBox>
          </w:ffData>
        </w:fldChar>
      </w:r>
      <w:bookmarkStart w:id="93" w:name="Kontrollkästchen36"/>
      <w:r>
        <w:instrText xml:space="preserve"> FORMCHECKBOX </w:instrText>
      </w:r>
      <w:r w:rsidR="00384B32">
        <w:fldChar w:fldCharType="separate"/>
      </w:r>
      <w:r>
        <w:fldChar w:fldCharType="end"/>
      </w:r>
      <w:bookmarkEnd w:id="93"/>
      <w:r>
        <w:tab/>
        <w:t xml:space="preserve">optional bei betrieblichen Verfüllungen: Unterlagen von Firmen und Betrieben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0B09ED9" w14:textId="384CAA62" w:rsidR="00B4793C" w:rsidRDefault="00B4793C" w:rsidP="00B4793C">
      <w:pPr>
        <w:ind w:left="1134" w:hanging="425"/>
      </w:pPr>
      <w:r>
        <w:fldChar w:fldCharType="begin">
          <w:ffData>
            <w:name w:val="Kontrollkästchen37"/>
            <w:enabled/>
            <w:calcOnExit w:val="0"/>
            <w:checkBox>
              <w:sizeAuto/>
              <w:default w:val="0"/>
            </w:checkBox>
          </w:ffData>
        </w:fldChar>
      </w:r>
      <w:bookmarkStart w:id="94" w:name="Kontrollkästchen37"/>
      <w:r>
        <w:instrText xml:space="preserve"> FORMCHECKBOX </w:instrText>
      </w:r>
      <w:r w:rsidR="00384B32">
        <w:fldChar w:fldCharType="separate"/>
      </w:r>
      <w:r>
        <w:fldChar w:fldCharType="end"/>
      </w:r>
      <w:bookmarkEnd w:id="94"/>
      <w:r>
        <w:tab/>
        <w:t xml:space="preserve">Staatsarchiv in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und kommunales Gemeinde</w:t>
      </w:r>
      <w:r w:rsidR="00BB6BED">
        <w:t>-/Stadt</w:t>
      </w:r>
      <w:r>
        <w:t xml:space="preserve">archiv in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2CAA74D" w14:textId="1C177562" w:rsidR="00B4793C" w:rsidRDefault="00B4793C" w:rsidP="00B4793C">
      <w:pPr>
        <w:ind w:left="1134" w:hanging="425"/>
      </w:pPr>
      <w:r>
        <w:fldChar w:fldCharType="begin">
          <w:ffData>
            <w:name w:val="Kontrollkästchen38"/>
            <w:enabled/>
            <w:calcOnExit w:val="0"/>
            <w:checkBox>
              <w:sizeAuto/>
              <w:default w:val="0"/>
            </w:checkBox>
          </w:ffData>
        </w:fldChar>
      </w:r>
      <w:bookmarkStart w:id="95" w:name="Kontrollkästchen38"/>
      <w:r>
        <w:instrText xml:space="preserve"> FORMCHECKBOX </w:instrText>
      </w:r>
      <w:r w:rsidR="00384B32">
        <w:fldChar w:fldCharType="separate"/>
      </w:r>
      <w:r>
        <w:fldChar w:fldCharType="end"/>
      </w:r>
      <w:bookmarkEnd w:id="95"/>
      <w:r>
        <w:tab/>
      </w:r>
      <w:r w:rsidR="00BB6BED">
        <w:t>Amt für Digitalisierung, Breitband und Vermessung</w:t>
      </w:r>
      <w:r>
        <w:t xml:space="preserve"> der </w:t>
      </w:r>
      <w:r>
        <w:fldChar w:fldCharType="begin">
          <w:ffData>
            <w:name w:val="Dropdown7"/>
            <w:enabled/>
            <w:calcOnExit w:val="0"/>
            <w:ddList>
              <w:listEntry w:val="Stadt"/>
              <w:listEntry w:val="Gemeinde"/>
            </w:ddList>
          </w:ffData>
        </w:fldChar>
      </w:r>
      <w:r>
        <w:instrText xml:space="preserve"> FORMDROPDOWN </w:instrText>
      </w:r>
      <w:r w:rsidR="00384B32">
        <w:fldChar w:fldCharType="separate"/>
      </w:r>
      <w:r>
        <w:fldChar w:fldCharType="end"/>
      </w:r>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380FEDB" w14:textId="77777777" w:rsidR="00B4793C" w:rsidRDefault="00B4793C" w:rsidP="00B4793C">
      <w:pPr>
        <w:ind w:left="1134" w:hanging="425"/>
      </w:pPr>
      <w:r>
        <w:fldChar w:fldCharType="begin">
          <w:ffData>
            <w:name w:val="Kontrollkästchen39"/>
            <w:enabled/>
            <w:calcOnExit w:val="0"/>
            <w:checkBox>
              <w:sizeAuto/>
              <w:default w:val="0"/>
            </w:checkBox>
          </w:ffData>
        </w:fldChar>
      </w:r>
      <w:bookmarkStart w:id="96" w:name="Kontrollkästchen39"/>
      <w:r>
        <w:instrText xml:space="preserve"> FORMCHECKBOX </w:instrText>
      </w:r>
      <w:r w:rsidR="00384B32">
        <w:fldChar w:fldCharType="separate"/>
      </w:r>
      <w:r>
        <w:fldChar w:fldCharType="end"/>
      </w:r>
      <w:bookmarkEnd w:id="96"/>
      <w:r>
        <w:tab/>
        <w:t xml:space="preserve">Grundbuchamt der </w:t>
      </w:r>
      <w:r>
        <w:fldChar w:fldCharType="begin">
          <w:ffData>
            <w:name w:val="Dropdown7"/>
            <w:enabled/>
            <w:calcOnExit w:val="0"/>
            <w:ddList>
              <w:listEntry w:val="Stadt"/>
              <w:listEntry w:val="Gemeinde"/>
            </w:ddList>
          </w:ffData>
        </w:fldChar>
      </w:r>
      <w:r>
        <w:instrText xml:space="preserve"> FORMDROPDOWN </w:instrText>
      </w:r>
      <w:r w:rsidR="00384B32">
        <w:fldChar w:fldCharType="separate"/>
      </w:r>
      <w:r>
        <w:fldChar w:fldCharType="end"/>
      </w:r>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6BDDA49" w14:textId="77777777" w:rsidR="00B4793C" w:rsidRDefault="00B4793C" w:rsidP="00B4793C">
      <w:pPr>
        <w:ind w:left="1134" w:hanging="425"/>
      </w:pPr>
      <w:r>
        <w:fldChar w:fldCharType="begin">
          <w:ffData>
            <w:name w:val="Kontrollkästchen40"/>
            <w:enabled/>
            <w:calcOnExit w:val="0"/>
            <w:checkBox>
              <w:sizeAuto/>
              <w:default w:val="0"/>
            </w:checkBox>
          </w:ffData>
        </w:fldChar>
      </w:r>
      <w:bookmarkStart w:id="97" w:name="Kontrollkästchen40"/>
      <w:r>
        <w:instrText xml:space="preserve"> FORMCHECKBOX </w:instrText>
      </w:r>
      <w:r w:rsidR="00384B32">
        <w:fldChar w:fldCharType="separate"/>
      </w:r>
      <w:r>
        <w:fldChar w:fldCharType="end"/>
      </w:r>
      <w:bookmarkEnd w:id="97"/>
      <w:r>
        <w:tab/>
        <w:t>Bergamt</w:t>
      </w:r>
    </w:p>
    <w:p w14:paraId="3C6BDFA0" w14:textId="77777777" w:rsidR="00B4793C" w:rsidRDefault="00B4793C" w:rsidP="00B4793C">
      <w:pPr>
        <w:ind w:left="1134" w:hanging="425"/>
      </w:pPr>
      <w:r>
        <w:fldChar w:fldCharType="begin">
          <w:ffData>
            <w:name w:val="Kontrollkästchen22"/>
            <w:enabled/>
            <w:calcOnExit w:val="0"/>
            <w:checkBox>
              <w:sizeAuto/>
              <w:default w:val="0"/>
            </w:checkBox>
          </w:ffData>
        </w:fldChar>
      </w:r>
      <w:r>
        <w:instrText xml:space="preserve"> FORMCHECKBOX </w:instrText>
      </w:r>
      <w:r w:rsidR="00384B32">
        <w:fldChar w:fldCharType="separate"/>
      </w:r>
      <w:r>
        <w:fldChar w:fldCharType="end"/>
      </w:r>
      <w:r>
        <w:tab/>
      </w:r>
      <w:r>
        <w:fldChar w:fldCharType="begin">
          <w:ffData>
            <w:name w:val=""/>
            <w:enabled/>
            <w:calcOnExit w:val="0"/>
            <w:textInput>
              <w:default w:val="optionale Ergänzung"/>
            </w:textInput>
          </w:ffData>
        </w:fldChar>
      </w:r>
      <w:r>
        <w:instrText xml:space="preserve"> FORMTEXT </w:instrText>
      </w:r>
      <w:r>
        <w:fldChar w:fldCharType="separate"/>
      </w:r>
      <w:r>
        <w:rPr>
          <w:noProof/>
        </w:rPr>
        <w:t>optionale Ergänzung</w:t>
      </w:r>
      <w:r>
        <w:fldChar w:fldCharType="end"/>
      </w:r>
    </w:p>
    <w:p w14:paraId="116EC8B1" w14:textId="77777777" w:rsidR="00B4793C" w:rsidRDefault="00B4793C" w:rsidP="00B4793C">
      <w:pPr>
        <w:ind w:left="1134" w:hanging="425"/>
      </w:pPr>
      <w:r>
        <w:fldChar w:fldCharType="begin">
          <w:ffData>
            <w:name w:val="Kontrollkästchen23"/>
            <w:enabled/>
            <w:calcOnExit w:val="0"/>
            <w:checkBox>
              <w:sizeAuto/>
              <w:default w:val="0"/>
            </w:checkBox>
          </w:ffData>
        </w:fldChar>
      </w:r>
      <w:r>
        <w:instrText xml:space="preserve"> FORMCHECKBOX </w:instrText>
      </w:r>
      <w:r w:rsidR="00384B32">
        <w:fldChar w:fldCharType="separate"/>
      </w:r>
      <w:r>
        <w:fldChar w:fldCharType="end"/>
      </w:r>
      <w:r>
        <w:tab/>
      </w:r>
      <w:r>
        <w:fldChar w:fldCharType="begin">
          <w:ffData>
            <w:name w:val=""/>
            <w:enabled/>
            <w:calcOnExit w:val="0"/>
            <w:textInput>
              <w:default w:val="optionale Ergänzung"/>
            </w:textInput>
          </w:ffData>
        </w:fldChar>
      </w:r>
      <w:r>
        <w:instrText xml:space="preserve"> FORMTEXT </w:instrText>
      </w:r>
      <w:r>
        <w:fldChar w:fldCharType="separate"/>
      </w:r>
      <w:r>
        <w:rPr>
          <w:noProof/>
        </w:rPr>
        <w:t>optionale Ergänzung</w:t>
      </w:r>
      <w:r>
        <w:fldChar w:fldCharType="end"/>
      </w:r>
    </w:p>
    <w:p w14:paraId="6215FC13" w14:textId="77777777" w:rsidR="00B4793C" w:rsidRDefault="00B4793C" w:rsidP="00B4793C">
      <w:pPr>
        <w:ind w:left="1134" w:hanging="425"/>
      </w:pPr>
      <w:r>
        <w:fldChar w:fldCharType="begin">
          <w:ffData>
            <w:name w:val="Kontrollkästchen24"/>
            <w:enabled/>
            <w:calcOnExit w:val="0"/>
            <w:checkBox>
              <w:sizeAuto/>
              <w:default w:val="0"/>
            </w:checkBox>
          </w:ffData>
        </w:fldChar>
      </w:r>
      <w:r>
        <w:instrText xml:space="preserve"> FORMCHECKBOX </w:instrText>
      </w:r>
      <w:r w:rsidR="00384B32">
        <w:fldChar w:fldCharType="separate"/>
      </w:r>
      <w:r>
        <w:fldChar w:fldCharType="end"/>
      </w:r>
      <w:r>
        <w:tab/>
      </w:r>
      <w:r>
        <w:fldChar w:fldCharType="begin">
          <w:ffData>
            <w:name w:val=""/>
            <w:enabled/>
            <w:calcOnExit w:val="0"/>
            <w:textInput>
              <w:default w:val="optionale Ergänzung"/>
            </w:textInput>
          </w:ffData>
        </w:fldChar>
      </w:r>
      <w:r>
        <w:instrText xml:space="preserve"> FORMTEXT </w:instrText>
      </w:r>
      <w:r>
        <w:fldChar w:fldCharType="separate"/>
      </w:r>
      <w:r>
        <w:rPr>
          <w:noProof/>
        </w:rPr>
        <w:t>optionale Ergänzung</w:t>
      </w:r>
      <w:r>
        <w:fldChar w:fldCharType="end"/>
      </w:r>
    </w:p>
    <w:p w14:paraId="00745393" w14:textId="77777777" w:rsidR="00B4793C" w:rsidRDefault="00B4793C" w:rsidP="00B4793C">
      <w:pPr>
        <w:ind w:left="1134" w:hanging="425"/>
        <w:rPr>
          <w:b/>
        </w:rPr>
      </w:pPr>
      <w:r>
        <w:fldChar w:fldCharType="begin">
          <w:ffData>
            <w:name w:val="Kontrollkästchen25"/>
            <w:enabled/>
            <w:calcOnExit w:val="0"/>
            <w:checkBox>
              <w:sizeAuto/>
              <w:default w:val="0"/>
            </w:checkBox>
          </w:ffData>
        </w:fldChar>
      </w:r>
      <w:r>
        <w:instrText xml:space="preserve"> FORMCHECKBOX </w:instrText>
      </w:r>
      <w:r w:rsidR="00384B32">
        <w:fldChar w:fldCharType="separate"/>
      </w:r>
      <w:r>
        <w:fldChar w:fldCharType="end"/>
      </w:r>
      <w:r>
        <w:tab/>
      </w:r>
      <w:r>
        <w:fldChar w:fldCharType="begin">
          <w:ffData>
            <w:name w:val=""/>
            <w:enabled/>
            <w:calcOnExit w:val="0"/>
            <w:textInput>
              <w:default w:val="optionale Ergänzung"/>
            </w:textInput>
          </w:ffData>
        </w:fldChar>
      </w:r>
      <w:r>
        <w:instrText xml:space="preserve"> FORMTEXT </w:instrText>
      </w:r>
      <w:r>
        <w:fldChar w:fldCharType="separate"/>
      </w:r>
      <w:r>
        <w:rPr>
          <w:noProof/>
        </w:rPr>
        <w:t>optionale Ergänzung</w:t>
      </w:r>
      <w:r>
        <w:fldChar w:fldCharType="end"/>
      </w:r>
    </w:p>
    <w:p w14:paraId="5CF0092E" w14:textId="77777777" w:rsidR="00B4793C" w:rsidRDefault="00B4793C" w:rsidP="00B4793C">
      <w:r>
        <w:t>Im Rahmen der Recherche soll auch ein möglicher Verdacht auf Kampfmittel geklärt werden und evtl. erforderliche Arbeitsschutzmaßnahmen (siehe Pos. 9) von Seiten des Auftragnehmers festgelegt und mit dem Auftraggeber abgestimmt werden.</w:t>
      </w:r>
    </w:p>
    <w:p w14:paraId="7F9D1694" w14:textId="22565411" w:rsidR="00B4793C" w:rsidRDefault="00B4793C" w:rsidP="00B4793C">
      <w:r>
        <w:t>Alle erforderlichen Termine vor Ort (z. B. in Archiven) inkl. Fahrtkosten, Spesen und eventuell erforderl</w:t>
      </w:r>
      <w:r>
        <w:t>i</w:t>
      </w:r>
      <w:r>
        <w:t>che</w:t>
      </w:r>
      <w:r w:rsidR="00BB6BED">
        <w:t>,</w:t>
      </w:r>
      <w:r>
        <w:t xml:space="preserve"> sonstige Verbrauchsmaterialien sind in Pos. 3 einzukalkulieren. Da diese Position auch gegen Nachweis nach Aufwand abgerechnet werden kann, sind hierfür Regieberichte zu erstellen, die von A</w:t>
      </w:r>
      <w:r>
        <w:t>r</w:t>
      </w:r>
      <w:r>
        <w:t>chivaren oder Mitarbeitern der besuchten Dienststellen unterzeichnet werden müssen. Fallen im Ra</w:t>
      </w:r>
      <w:r>
        <w:t>h</w:t>
      </w:r>
      <w:r>
        <w:t>men der Akteneinsicht bei Behörden unvermeidbare Kosten für Kopien (Rechnungen der Behörde) oder behördliche Kostenaufwendungen für das Auffinden von Unterlagen (z.</w:t>
      </w:r>
      <w:r w:rsidR="00BB6BED">
        <w:t> </w:t>
      </w:r>
      <w:r>
        <w:t>B. Personalkosten des Stadta</w:t>
      </w:r>
      <w:r>
        <w:t>r</w:t>
      </w:r>
      <w:r>
        <w:t>chivs) an, können diese – nach vorheriger Genehmigung des Auftraggebers – an den Auftraggeber we</w:t>
      </w:r>
      <w:r>
        <w:t>i</w:t>
      </w:r>
      <w:r>
        <w:t>tergereicht werden.</w:t>
      </w:r>
    </w:p>
    <w:p w14:paraId="2B4F1D44" w14:textId="3E7B65F4" w:rsidR="000D0A39" w:rsidRDefault="000D0A39" w:rsidP="000D0A39">
      <w:pPr>
        <w:pStyle w:val="berschrift3"/>
        <w:rPr>
          <w:lang w:eastAsia="de-DE"/>
        </w:rPr>
      </w:pPr>
      <w:bookmarkStart w:id="98" w:name="_Toc528761796"/>
      <w:r>
        <w:rPr>
          <w:lang w:eastAsia="de-DE"/>
        </w:rPr>
        <w:t>Auswertung und Beurteilung</w:t>
      </w:r>
      <w:bookmarkEnd w:id="98"/>
      <w:r w:rsidR="00716E4A">
        <w:rPr>
          <w:lang w:eastAsia="de-DE"/>
        </w:rPr>
        <w:t xml:space="preserve"> (Pos. 4)</w:t>
      </w:r>
    </w:p>
    <w:p w14:paraId="52AA3CD5" w14:textId="77777777" w:rsidR="00716E4A" w:rsidRDefault="00716E4A" w:rsidP="00716E4A">
      <w:r>
        <w:t>Position 4 beinhaltet im Wesentlichen das Auswerten und Beurteilen der Unterlagen, Daten und Inform</w:t>
      </w:r>
      <w:r>
        <w:t>a</w:t>
      </w:r>
      <w:r>
        <w:t>tionen:</w:t>
      </w:r>
    </w:p>
    <w:p w14:paraId="67ECA4FF" w14:textId="77777777" w:rsidR="00716E4A" w:rsidRDefault="00716E4A" w:rsidP="00716E4A">
      <w:pPr>
        <w:pStyle w:val="ListeBlau"/>
      </w:pPr>
      <w:r>
        <w:t>Auswerten und Verknüpfen von Informationen: allgemeine Angaben, Standort-/ Umgebungskriterien, Stoffinventar, Vorkommnisse und bisherige Maßnahmen</w:t>
      </w:r>
    </w:p>
    <w:p w14:paraId="7C82C0DF" w14:textId="77777777" w:rsidR="00716E4A" w:rsidRDefault="00716E4A" w:rsidP="00716E4A">
      <w:pPr>
        <w:pStyle w:val="ListeBlau"/>
      </w:pPr>
      <w:r>
        <w:t>Beurteilen der Ergebnisse im Hinblick auf die Aufgabenstellung und die Vollständigkeit/Datenlücken</w:t>
      </w:r>
    </w:p>
    <w:p w14:paraId="3F2E1CFA" w14:textId="77777777" w:rsidR="00716E4A" w:rsidRDefault="00716E4A" w:rsidP="00716E4A">
      <w:pPr>
        <w:pStyle w:val="ListeBlau"/>
      </w:pPr>
      <w:r>
        <w:t>Gefährdungsabschätzung für die einzelnen Wirkungspfade</w:t>
      </w:r>
    </w:p>
    <w:p w14:paraId="671A874C" w14:textId="77777777" w:rsidR="00716E4A" w:rsidRDefault="00716E4A" w:rsidP="00716E4A">
      <w:pPr>
        <w:pStyle w:val="ListeBlau"/>
      </w:pPr>
      <w:r>
        <w:lastRenderedPageBreak/>
        <w:t>Hinweise auf mögliche Kampfmittel</w:t>
      </w:r>
    </w:p>
    <w:p w14:paraId="7FC55EB3" w14:textId="77777777" w:rsidR="00716E4A" w:rsidRDefault="00716E4A" w:rsidP="00716E4A">
      <w:pPr>
        <w:pStyle w:val="ListeBlau"/>
      </w:pPr>
      <w:r>
        <w:t>Ermittlung des weiteren Handlungsbedarfs</w:t>
      </w:r>
    </w:p>
    <w:p w14:paraId="51CEEF0A" w14:textId="77777777" w:rsidR="00716E4A" w:rsidRDefault="00716E4A" w:rsidP="00716E4A">
      <w:r>
        <w:t>Ergeben sich im Rahmen der Auswertung und Beurteilung Informationslücken, sollten diese vor Beend</w:t>
      </w:r>
      <w:r>
        <w:t>i</w:t>
      </w:r>
      <w:r>
        <w:t>gung der Dokumentation in Abstimmung mit dem Auftraggeber geschlossen werden.</w:t>
      </w:r>
    </w:p>
    <w:p w14:paraId="6FA93804" w14:textId="4DAC9A25" w:rsidR="000D0A39" w:rsidRDefault="000D0A39" w:rsidP="000D0A39">
      <w:pPr>
        <w:pStyle w:val="berschrift3"/>
        <w:rPr>
          <w:lang w:eastAsia="de-DE"/>
        </w:rPr>
      </w:pPr>
      <w:bookmarkStart w:id="99" w:name="_Toc528761797"/>
      <w:r>
        <w:rPr>
          <w:lang w:eastAsia="de-DE"/>
        </w:rPr>
        <w:t>Dokumentation der Ergebnisse und Erstellen eines Berichtes</w:t>
      </w:r>
      <w:bookmarkEnd w:id="99"/>
      <w:r w:rsidR="00716E4A">
        <w:rPr>
          <w:lang w:eastAsia="de-DE"/>
        </w:rPr>
        <w:t xml:space="preserve"> (Pos. 5)</w:t>
      </w:r>
    </w:p>
    <w:p w14:paraId="0C8AE598" w14:textId="1A3CFD4F" w:rsidR="00716E4A" w:rsidRDefault="00716E4A" w:rsidP="00716E4A">
      <w:r>
        <w:rPr>
          <w:b/>
          <w:iCs/>
          <w:color w:val="9E1B18"/>
        </w:rPr>
        <w:t>Anmerkung (löschen)</w:t>
      </w:r>
      <w:r w:rsidRPr="00716E4A">
        <w:rPr>
          <w:b/>
          <w:iCs/>
          <w:color w:val="9E1B18"/>
        </w:rPr>
        <w:t>: Der Bericht sollte vom AN in Anlehnung an die im LfU-Merkblatt 3</w:t>
      </w:r>
      <w:r>
        <w:rPr>
          <w:b/>
          <w:iCs/>
          <w:color w:val="9E1B18"/>
        </w:rPr>
        <w:t>.8/2 (Kap. 7.1)</w:t>
      </w:r>
      <w:r w:rsidRPr="00716E4A">
        <w:rPr>
          <w:b/>
          <w:iCs/>
          <w:color w:val="9E1B18"/>
        </w:rPr>
        <w:t xml:space="preserve"> dargestellte Gliederung erstellt werden. Diese Gliederung soll von der KVB den Unte</w:t>
      </w:r>
      <w:r w:rsidRPr="00716E4A">
        <w:rPr>
          <w:b/>
          <w:iCs/>
          <w:color w:val="9E1B18"/>
        </w:rPr>
        <w:t>r</w:t>
      </w:r>
      <w:r w:rsidRPr="00716E4A">
        <w:rPr>
          <w:b/>
          <w:iCs/>
          <w:color w:val="9E1B18"/>
        </w:rPr>
        <w:t>lagen zur Angebotseinholung beigelegt werden.</w:t>
      </w:r>
      <w:r>
        <w:rPr>
          <w:b/>
          <w:iCs/>
          <w:color w:val="9E1B18"/>
        </w:rPr>
        <w:br/>
      </w:r>
      <w:r>
        <w:t>Die Ergebnisse aus der Historischen Erkundung sind in einem Abschlussbericht zusammenzufassen und in schriftlicher, graphischer und zeichnerischer Form darzustellen und zu beurteilen. Die von den einze</w:t>
      </w:r>
      <w:r>
        <w:t>l</w:t>
      </w:r>
      <w:r>
        <w:t>nen Verdachtsflächen ausgehende Gefährdungssituation ist zu beschreiben, nutzungs- und schutzgu</w:t>
      </w:r>
      <w:r>
        <w:t>t</w:t>
      </w:r>
      <w:r>
        <w:t>bezogen zu beurteilen und der weitere Handlungs- und Untersuchungsbedarf aufzuzeigen. Wird ein weiterer Handlungsbedarf festgestellt, ist der erforderliche Untersuchungsumfang im Rahmen eines Konzeptes für die Orientierende Untersuchung darzustellen. Das Konzept sollte detaillierte Hinweise zum weiteren Vorgehen (z. B. Lage der Untersuchungspunkte und Aufschlüsse, Umfang der Probena</w:t>
      </w:r>
      <w:r>
        <w:t>h</w:t>
      </w:r>
      <w:r>
        <w:t>me, Angaben zu den zu beprobenden Medien und Umfang der Probenuntersuchungen) beinhalten.</w:t>
      </w:r>
    </w:p>
    <w:p w14:paraId="4796A7B9" w14:textId="2F776294" w:rsidR="00716E4A" w:rsidRDefault="00716E4A" w:rsidP="00716E4A">
      <w:r>
        <w:t>Die Leistungen aus Position 5 sind gemäß den Anforderungen der Berichtsgliederung des LfU-Merkblattes 3.8/7 (Kap. 7.1) auszuführen (Berichtsgliederung siehe Anlage 3) und beinhalten im Wesen</w:t>
      </w:r>
      <w:r>
        <w:t>t</w:t>
      </w:r>
      <w:r>
        <w:t>lichen:</w:t>
      </w:r>
    </w:p>
    <w:p w14:paraId="79AD4430" w14:textId="120D8A9B" w:rsidR="00716E4A" w:rsidRDefault="00716E4A" w:rsidP="00716E4A">
      <w:pPr>
        <w:pStyle w:val="ListeBlau"/>
      </w:pPr>
      <w:r>
        <w:t>Dokumentieren der verwendeten Unterlagen, Daten und Informationen</w:t>
      </w:r>
    </w:p>
    <w:p w14:paraId="071DD96E" w14:textId="2C8B10AF" w:rsidR="00716E4A" w:rsidRDefault="00716E4A" w:rsidP="00716E4A">
      <w:pPr>
        <w:pStyle w:val="ListeBlau"/>
      </w:pPr>
      <w:r>
        <w:t>Dokumentieren der Ergebnisse in geeigneter schriftlicher, graphischer und zeichnerischer Form u</w:t>
      </w:r>
      <w:r>
        <w:t>n</w:t>
      </w:r>
      <w:r>
        <w:t>ter Angabe der jeweiligen Quellen (inkl. Hinweise auf mögliche Kampfmittel/Klärung des Kampfmi</w:t>
      </w:r>
      <w:r>
        <w:t>t</w:t>
      </w:r>
      <w:r>
        <w:t>telverdachtes)</w:t>
      </w:r>
    </w:p>
    <w:p w14:paraId="1F2B0B55" w14:textId="6E0BE223" w:rsidR="00716E4A" w:rsidRDefault="00716E4A" w:rsidP="00716E4A">
      <w:pPr>
        <w:pStyle w:val="ListeBlau"/>
      </w:pPr>
      <w:r>
        <w:t>Vorschläge zum weiteren Vorgehen</w:t>
      </w:r>
    </w:p>
    <w:p w14:paraId="515E8276" w14:textId="5060BADB" w:rsidR="00716E4A" w:rsidRPr="00F415FA" w:rsidRDefault="00716E4A" w:rsidP="00716E4A">
      <w:pPr>
        <w:pStyle w:val="ListeBlau"/>
      </w:pPr>
      <w:r>
        <w:t>Konzept für die O</w:t>
      </w:r>
      <w:r w:rsidRPr="00F415FA">
        <w:t>rientierende Untersuchung.</w:t>
      </w:r>
    </w:p>
    <w:p w14:paraId="7B72F386" w14:textId="77777777" w:rsidR="00716E4A" w:rsidRDefault="00716E4A" w:rsidP="00716E4A">
      <w:r>
        <w:rPr>
          <w:b/>
          <w:iCs/>
          <w:color w:val="9E1B18"/>
        </w:rPr>
        <w:t>Anmerkung (löschen)</w:t>
      </w:r>
      <w:r w:rsidRPr="00716E4A">
        <w:rPr>
          <w:b/>
          <w:iCs/>
          <w:color w:val="9E1B18"/>
        </w:rPr>
        <w:t>: Berichte in ausreichender Ausführung anfordern (je nach Anzahl der bete</w:t>
      </w:r>
      <w:r w:rsidRPr="00716E4A">
        <w:rPr>
          <w:b/>
          <w:iCs/>
          <w:color w:val="9E1B18"/>
        </w:rPr>
        <w:t>i</w:t>
      </w:r>
      <w:r w:rsidRPr="00716E4A">
        <w:rPr>
          <w:b/>
          <w:iCs/>
          <w:color w:val="9E1B18"/>
        </w:rPr>
        <w:t>ligten Fachbehörden). Anzahl vor Angebotseinholung von der KVB festlegen. Text und bei Bedarf Anlagen (i.</w:t>
      </w:r>
      <w:r>
        <w:rPr>
          <w:b/>
          <w:iCs/>
          <w:color w:val="9E1B18"/>
        </w:rPr>
        <w:t> </w:t>
      </w:r>
      <w:r w:rsidRPr="00716E4A">
        <w:rPr>
          <w:b/>
          <w:iCs/>
          <w:color w:val="9E1B18"/>
        </w:rPr>
        <w:t>W. Lagepläne) im Dateiformat (systemkompatibel) anfordern</w:t>
      </w:r>
      <w:r>
        <w:rPr>
          <w:b/>
          <w:iCs/>
          <w:color w:val="9E1B18"/>
        </w:rPr>
        <w:t>.</w:t>
      </w:r>
      <w:r>
        <w:rPr>
          <w:b/>
          <w:iCs/>
          <w:color w:val="9E1B18"/>
        </w:rPr>
        <w:br/>
      </w:r>
      <w:r>
        <w:rPr>
          <w:b/>
          <w:iCs/>
          <w:color w:val="9E1B18"/>
        </w:rPr>
        <w:br/>
      </w:r>
      <w:r>
        <w:t xml:space="preserve">Der Bericht ist dem Auftraggeber in </w:t>
      </w: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roofErr w:type="spellStart"/>
      <w:r>
        <w:t>facher</w:t>
      </w:r>
      <w:proofErr w:type="spellEnd"/>
      <w:r>
        <w:t xml:space="preserve"> Ausfertigung </w:t>
      </w:r>
    </w:p>
    <w:p w14:paraId="0170B025" w14:textId="77777777" w:rsidR="00716E4A" w:rsidRDefault="00716E4A" w:rsidP="00716E4A">
      <w:r>
        <w:fldChar w:fldCharType="begin">
          <w:ffData>
            <w:name w:val="Kontrollkästchen41"/>
            <w:enabled/>
            <w:calcOnExit w:val="0"/>
            <w:checkBox>
              <w:sizeAuto/>
              <w:default w:val="0"/>
            </w:checkBox>
          </w:ffData>
        </w:fldChar>
      </w:r>
      <w:bookmarkStart w:id="100" w:name="Kontrollkästchen41"/>
      <w:r>
        <w:instrText xml:space="preserve"> FORMCHECKBOX </w:instrText>
      </w:r>
      <w:r w:rsidR="00384B32">
        <w:fldChar w:fldCharType="separate"/>
      </w:r>
      <w:r>
        <w:fldChar w:fldCharType="end"/>
      </w:r>
      <w:bookmarkEnd w:id="100"/>
      <w:r>
        <w:t xml:space="preserve"> zusammen mit sämtlichen Plänen</w:t>
      </w:r>
    </w:p>
    <w:p w14:paraId="777CC319" w14:textId="77777777" w:rsidR="00716E4A" w:rsidRDefault="00716E4A" w:rsidP="00716E4A">
      <w:r>
        <w:fldChar w:fldCharType="begin">
          <w:ffData>
            <w:name w:val="Kontrollkästchen41"/>
            <w:enabled/>
            <w:calcOnExit w:val="0"/>
            <w:checkBox>
              <w:sizeAuto/>
              <w:default w:val="0"/>
            </w:checkBox>
          </w:ffData>
        </w:fldChar>
      </w:r>
      <w:r>
        <w:instrText xml:space="preserve"> FORMCHECKBOX </w:instrText>
      </w:r>
      <w:r w:rsidR="00384B32">
        <w:fldChar w:fldCharType="separate"/>
      </w:r>
      <w:r>
        <w:fldChar w:fldCharType="end"/>
      </w:r>
      <w:r>
        <w:t xml:space="preserve"> als Datei (im Format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auf Datenträger </w:t>
      </w:r>
    </w:p>
    <w:p w14:paraId="31BFC6C1" w14:textId="53E99D7E" w:rsidR="00716E4A" w:rsidRDefault="00716E4A" w:rsidP="00716E4A">
      <w:r>
        <w:t xml:space="preserve">in Form einer </w:t>
      </w:r>
      <w:proofErr w:type="spellStart"/>
      <w:r>
        <w:t>CD-Rom</w:t>
      </w:r>
      <w:proofErr w:type="spellEnd"/>
      <w:r>
        <w:t xml:space="preserve"> zu übergeben. Alle erforderlichen Verbrauchsmaterialien sind in Pos. 5 einzuka</w:t>
      </w:r>
      <w:r>
        <w:t>l</w:t>
      </w:r>
      <w:r>
        <w:t>kulieren.</w:t>
      </w:r>
    </w:p>
    <w:p w14:paraId="47FF673C" w14:textId="4ED36131" w:rsidR="000D0A39" w:rsidRDefault="000D0A39" w:rsidP="000D0A39">
      <w:pPr>
        <w:pStyle w:val="berschrift3"/>
        <w:rPr>
          <w:lang w:eastAsia="de-DE"/>
        </w:rPr>
      </w:pPr>
      <w:bookmarkStart w:id="101" w:name="_Toc528761798"/>
      <w:r>
        <w:rPr>
          <w:lang w:eastAsia="de-DE"/>
        </w:rPr>
        <w:t>Präsentation der Ergebnisse</w:t>
      </w:r>
      <w:bookmarkEnd w:id="101"/>
      <w:r w:rsidR="009839ED">
        <w:rPr>
          <w:lang w:eastAsia="de-DE"/>
        </w:rPr>
        <w:t xml:space="preserve"> (Pos. 6)</w:t>
      </w:r>
    </w:p>
    <w:p w14:paraId="51495FCD" w14:textId="77777777" w:rsidR="009839ED" w:rsidRDefault="009839ED" w:rsidP="009839ED">
      <w:r>
        <w:t>Position 6 beinhaltet im Wesentlichen das Erläutern und Präsentieren (inkl. Vor- und Nachbereitung) der Ergebnisse vor einem Gremium des Auftraggebers. Es handelt sich hierbei um eine Bedarfsposition, die nur auf besondere Anforderung des Auftraggebers zur Ausführung kommt.</w:t>
      </w:r>
    </w:p>
    <w:p w14:paraId="2C284E54" w14:textId="06ED0B33" w:rsidR="000D0A39" w:rsidRDefault="009839ED" w:rsidP="009839ED">
      <w:pPr>
        <w:rPr>
          <w:lang w:eastAsia="de-DE"/>
        </w:rPr>
      </w:pPr>
      <w:r>
        <w:t>Der Vor-Ort-Termine (inkl. Reisekosten) für die Präsentation sowie erforderliche Verbrauchsmaterialien sind in Position 6 einzukalkulieren.</w:t>
      </w:r>
    </w:p>
    <w:p w14:paraId="5428BCCC" w14:textId="1E448173" w:rsidR="000D0A39" w:rsidRDefault="000D0A39" w:rsidP="000D0A39">
      <w:pPr>
        <w:pStyle w:val="berschrift3"/>
        <w:rPr>
          <w:lang w:eastAsia="de-DE"/>
        </w:rPr>
      </w:pPr>
      <w:bookmarkStart w:id="102" w:name="_Toc528761799"/>
      <w:r>
        <w:rPr>
          <w:lang w:eastAsia="de-DE"/>
        </w:rPr>
        <w:lastRenderedPageBreak/>
        <w:t>Ortstermine und Honorarstundensätze</w:t>
      </w:r>
      <w:bookmarkEnd w:id="102"/>
      <w:r w:rsidR="009839ED">
        <w:rPr>
          <w:lang w:eastAsia="de-DE"/>
        </w:rPr>
        <w:t xml:space="preserve"> (Pos. 7)</w:t>
      </w:r>
    </w:p>
    <w:p w14:paraId="5C620DAA" w14:textId="50325254" w:rsidR="009839ED" w:rsidRPr="004938C8" w:rsidRDefault="009839ED" w:rsidP="009839ED">
      <w:r w:rsidRPr="004938C8">
        <w:t>Die in Pos. 7 dargestellten Ortstermin und Honorarstundensätze sind Bedarfspositionen für Ingenieu</w:t>
      </w:r>
      <w:r w:rsidRPr="004938C8">
        <w:t>r</w:t>
      </w:r>
      <w:r w:rsidRPr="004938C8">
        <w:t>leistun</w:t>
      </w:r>
      <w:r>
        <w:t>gen auf besondere Anforderung (z</w:t>
      </w:r>
      <w:r w:rsidRPr="004938C8">
        <w:t>.</w:t>
      </w:r>
      <w:r>
        <w:t> </w:t>
      </w:r>
      <w:r w:rsidRPr="004938C8">
        <w:t xml:space="preserve">B. zusätzliche unvorhergesehene Leistungen, die ausdrücklich auf Wunsch </w:t>
      </w:r>
      <w:proofErr w:type="gramStart"/>
      <w:r w:rsidRPr="004938C8">
        <w:t>des</w:t>
      </w:r>
      <w:proofErr w:type="gramEnd"/>
      <w:r w:rsidRPr="004938C8">
        <w:t xml:space="preserve"> AG erbracht werden sollen).</w:t>
      </w:r>
    </w:p>
    <w:p w14:paraId="38B31E81" w14:textId="77777777" w:rsidR="009839ED" w:rsidRDefault="009839ED" w:rsidP="009839ED">
      <w:pPr>
        <w:pStyle w:val="ListeBlau"/>
      </w:pPr>
      <w:r>
        <w:t>Ortstermin nach festgelegter Stundenzahl auf dem Gelände oder beim Auftraggeber, inkl. aller Au</w:t>
      </w:r>
      <w:r>
        <w:t>f</w:t>
      </w:r>
      <w:r>
        <w:t>wendungen für An- und Abfahrt</w:t>
      </w:r>
    </w:p>
    <w:p w14:paraId="4AA61C58" w14:textId="77777777" w:rsidR="009839ED" w:rsidRDefault="009839ED" w:rsidP="009839ED">
      <w:pPr>
        <w:pStyle w:val="ListeBlau"/>
      </w:pPr>
      <w:r>
        <w:t>Honorarstundensätze</w:t>
      </w:r>
    </w:p>
    <w:p w14:paraId="619A41DF" w14:textId="77777777" w:rsidR="009839ED" w:rsidRDefault="009839ED" w:rsidP="009839ED">
      <w:pPr>
        <w:pStyle w:val="ListeBlau"/>
      </w:pPr>
      <w:r>
        <w:t>Projektleiter</w:t>
      </w:r>
    </w:p>
    <w:p w14:paraId="75DDE30C" w14:textId="77777777" w:rsidR="009839ED" w:rsidRDefault="009839ED" w:rsidP="009839ED">
      <w:pPr>
        <w:pStyle w:val="ListeBlau"/>
      </w:pPr>
      <w:r>
        <w:t>Projektbearbeiter</w:t>
      </w:r>
    </w:p>
    <w:p w14:paraId="5C5C37CC" w14:textId="77777777" w:rsidR="009839ED" w:rsidRDefault="009839ED" w:rsidP="009839ED">
      <w:pPr>
        <w:pStyle w:val="ListeBlau"/>
      </w:pPr>
      <w:r>
        <w:t>Techniker, Technischer Zeichner</w:t>
      </w:r>
    </w:p>
    <w:p w14:paraId="58D5714A" w14:textId="77777777" w:rsidR="009839ED" w:rsidRDefault="009839ED" w:rsidP="009839ED">
      <w:pPr>
        <w:pStyle w:val="ListeBlau"/>
      </w:pPr>
      <w:r>
        <w:t>Sekretariat</w:t>
      </w:r>
    </w:p>
    <w:p w14:paraId="0F67F81B" w14:textId="77777777" w:rsidR="009839ED" w:rsidRDefault="009839ED" w:rsidP="009839ED">
      <w:pPr>
        <w:pStyle w:val="ListeBlau"/>
      </w:pPr>
      <w:r>
        <w:t>Studentische Hilfskraft</w:t>
      </w:r>
    </w:p>
    <w:p w14:paraId="1BAC1F50" w14:textId="32451BCB" w:rsidR="000D0A39" w:rsidRDefault="000D0A39" w:rsidP="000D0A39">
      <w:pPr>
        <w:pStyle w:val="berschrift3"/>
        <w:rPr>
          <w:lang w:eastAsia="de-DE"/>
        </w:rPr>
      </w:pPr>
      <w:bookmarkStart w:id="103" w:name="_Toc528761800"/>
      <w:r>
        <w:rPr>
          <w:lang w:eastAsia="de-DE"/>
        </w:rPr>
        <w:t>Fahrtkosten</w:t>
      </w:r>
      <w:bookmarkEnd w:id="103"/>
      <w:r w:rsidR="009839ED">
        <w:rPr>
          <w:lang w:eastAsia="de-DE"/>
        </w:rPr>
        <w:t xml:space="preserve"> (Pos. 8)</w:t>
      </w:r>
    </w:p>
    <w:p w14:paraId="353A1243" w14:textId="153BAB73" w:rsidR="000D0A39" w:rsidRDefault="009839ED" w:rsidP="000D0A39">
      <w:pPr>
        <w:rPr>
          <w:lang w:eastAsia="de-DE"/>
        </w:rPr>
      </w:pPr>
      <w:r w:rsidRPr="009839ED">
        <w:rPr>
          <w:lang w:eastAsia="de-DE"/>
        </w:rPr>
        <w:t>Position 8 dient als Bedarfsposition und kommt nur auf besondere Aufforderung des Auftraggebers zum Tragen.</w:t>
      </w:r>
    </w:p>
    <w:p w14:paraId="6BDD3D65" w14:textId="2189406F" w:rsidR="000D0A39" w:rsidRPr="000D0A39" w:rsidRDefault="000D0A39" w:rsidP="000D0A39">
      <w:pPr>
        <w:pStyle w:val="berschrift3"/>
        <w:rPr>
          <w:lang w:eastAsia="de-DE"/>
        </w:rPr>
      </w:pPr>
      <w:bookmarkStart w:id="104" w:name="_Toc528761801"/>
      <w:r>
        <w:rPr>
          <w:lang w:eastAsia="de-DE"/>
        </w:rPr>
        <w:t>Persönliche Schutzausrüstung</w:t>
      </w:r>
      <w:bookmarkEnd w:id="104"/>
    </w:p>
    <w:p w14:paraId="5B6F219C" w14:textId="63617620" w:rsidR="009839ED" w:rsidRDefault="009839ED" w:rsidP="009839ED">
      <w:pPr>
        <w:rPr>
          <w:lang w:eastAsia="de-DE"/>
        </w:rPr>
      </w:pPr>
      <w:r>
        <w:rPr>
          <w:lang w:eastAsia="de-DE"/>
        </w:rPr>
        <w:t>Bei den Arbeiten sind vom Auftragnehmer und von beauftragten Nachunternehmern die geltenden G</w:t>
      </w:r>
      <w:r>
        <w:rPr>
          <w:lang w:eastAsia="de-DE"/>
        </w:rPr>
        <w:t>e</w:t>
      </w:r>
      <w:r>
        <w:rPr>
          <w:lang w:eastAsia="de-DE"/>
        </w:rPr>
        <w:t>setze, Verordnungen, Richtlinien, Regeln und Normen einzuhalten. Hierzu gehören u. a. die Gefah</w:t>
      </w:r>
      <w:r>
        <w:rPr>
          <w:lang w:eastAsia="de-DE"/>
        </w:rPr>
        <w:t>r</w:t>
      </w:r>
      <w:r>
        <w:rPr>
          <w:lang w:eastAsia="de-DE"/>
        </w:rPr>
        <w:t>stoffverordnung (GefStoffV), die nachgeordnete TRGS 524 sowie die Regeln für Sicherheit und Gesun</w:t>
      </w:r>
      <w:r>
        <w:rPr>
          <w:lang w:eastAsia="de-DE"/>
        </w:rPr>
        <w:t>d</w:t>
      </w:r>
      <w:r>
        <w:rPr>
          <w:lang w:eastAsia="de-DE"/>
        </w:rPr>
        <w:t>heit bei der Arbeit – kontaminierte Bereiche (DGUV</w:t>
      </w:r>
      <w:r w:rsidR="000A09AE">
        <w:rPr>
          <w:lang w:eastAsia="de-DE"/>
        </w:rPr>
        <w:t>-Regel</w:t>
      </w:r>
      <w:r>
        <w:rPr>
          <w:lang w:eastAsia="de-DE"/>
        </w:rPr>
        <w:t xml:space="preserve"> 101-004; bisher BGR 128). Für die Historische Erkundung betrifft dies vor allem die Begehung von altlastverdächtigen Flächen (siehe hierzu auch Kap</w:t>
      </w:r>
      <w:r>
        <w:rPr>
          <w:lang w:eastAsia="de-DE"/>
        </w:rPr>
        <w:t>i</w:t>
      </w:r>
      <w:r>
        <w:rPr>
          <w:lang w:eastAsia="de-DE"/>
        </w:rPr>
        <w:t>tel 6.3 des LfU-Merkblattes 3.8/7).</w:t>
      </w:r>
    </w:p>
    <w:p w14:paraId="51694CF1" w14:textId="0AB60A26" w:rsidR="009839ED" w:rsidRDefault="009839ED" w:rsidP="009839ED">
      <w:pPr>
        <w:rPr>
          <w:lang w:eastAsia="de-DE"/>
        </w:rPr>
      </w:pPr>
      <w:r>
        <w:rPr>
          <w:lang w:eastAsia="de-DE"/>
        </w:rPr>
        <w:t>D</w:t>
      </w:r>
      <w:r w:rsidR="000A09AE">
        <w:rPr>
          <w:lang w:eastAsia="de-DE"/>
        </w:rPr>
        <w:t>em</w:t>
      </w:r>
      <w:r>
        <w:rPr>
          <w:lang w:eastAsia="de-DE"/>
        </w:rPr>
        <w:t xml:space="preserve"> Auftragnehmer </w:t>
      </w:r>
      <w:r w:rsidRPr="009839ED">
        <w:rPr>
          <w:lang w:eastAsia="de-DE"/>
        </w:rPr>
        <w:t xml:space="preserve">sind vom Auftraggeber die vorliegenden Unterlagen </w:t>
      </w:r>
      <w:r w:rsidR="000A09AE">
        <w:rPr>
          <w:lang w:eastAsia="de-DE"/>
        </w:rPr>
        <w:t>(v. a. Gefährdungsabschä</w:t>
      </w:r>
      <w:r w:rsidR="000A09AE">
        <w:rPr>
          <w:lang w:eastAsia="de-DE"/>
        </w:rPr>
        <w:t>t</w:t>
      </w:r>
      <w:r w:rsidR="000A09AE">
        <w:rPr>
          <w:lang w:eastAsia="de-DE"/>
        </w:rPr>
        <w:t xml:space="preserve">zung) </w:t>
      </w:r>
      <w:r w:rsidRPr="009839ED">
        <w:rPr>
          <w:lang w:eastAsia="de-DE"/>
        </w:rPr>
        <w:t xml:space="preserve">zur Verfügung zu stellen, damit </w:t>
      </w:r>
      <w:r>
        <w:rPr>
          <w:lang w:eastAsia="de-DE"/>
        </w:rPr>
        <w:t>er</w:t>
      </w:r>
      <w:r w:rsidRPr="009839ED">
        <w:rPr>
          <w:lang w:eastAsia="de-DE"/>
        </w:rPr>
        <w:t xml:space="preserve"> seine Pflichten im Arbeitsschutz (Gefährdungsbeurteilung) erfü</w:t>
      </w:r>
      <w:r w:rsidRPr="009839ED">
        <w:rPr>
          <w:lang w:eastAsia="de-DE"/>
        </w:rPr>
        <w:t>l</w:t>
      </w:r>
      <w:r w:rsidRPr="009839ED">
        <w:rPr>
          <w:lang w:eastAsia="de-DE"/>
        </w:rPr>
        <w:t xml:space="preserve">len kann. </w:t>
      </w:r>
      <w:r w:rsidR="000A09AE">
        <w:rPr>
          <w:lang w:eastAsia="de-DE"/>
        </w:rPr>
        <w:t>Der AN</w:t>
      </w:r>
      <w:r w:rsidRPr="009839ED">
        <w:rPr>
          <w:lang w:eastAsia="de-DE"/>
        </w:rPr>
        <w:t xml:space="preserve"> ist darauf hinzuweisen, dass vor einer eventuellen Begehung auf der Grundlage der bisherigen Aktenermittlung zur Nutzung und Beschaffenheit des Geländes die Gefährdungsbeurteilung durchzuführen ist.</w:t>
      </w:r>
      <w:r w:rsidR="000A09AE" w:rsidRPr="000A09AE">
        <w:t xml:space="preserve"> </w:t>
      </w:r>
      <w:r w:rsidR="000A09AE" w:rsidRPr="000A09AE">
        <w:rPr>
          <w:lang w:eastAsia="de-DE"/>
        </w:rPr>
        <w:t>Bei Begehungen sind aus Vorsorgegründen persönliche Schutzmaßnahmen vorzus</w:t>
      </w:r>
      <w:r w:rsidR="000A09AE" w:rsidRPr="000A09AE">
        <w:rPr>
          <w:lang w:eastAsia="de-DE"/>
        </w:rPr>
        <w:t>e</w:t>
      </w:r>
      <w:r w:rsidR="000A09AE" w:rsidRPr="000A09AE">
        <w:rPr>
          <w:lang w:eastAsia="de-DE"/>
        </w:rPr>
        <w:t>hen, die anhand der zu erwartenden Gefährdung festzulegen sind.</w:t>
      </w:r>
      <w:r w:rsidR="000A09AE" w:rsidRPr="000A09AE">
        <w:t xml:space="preserve"> Weitere Hinweise zum Arbeitsschutz bei der Begehung von Altlastverda</w:t>
      </w:r>
      <w:r w:rsidR="000A09AE">
        <w:t>chtsflächen finden sich im Kapitel 10.1 der DGUV-Regel 101-004.</w:t>
      </w:r>
    </w:p>
    <w:p w14:paraId="4EB11074" w14:textId="3EC62D9E" w:rsidR="00F4749A" w:rsidRPr="00F4749A" w:rsidRDefault="009839ED" w:rsidP="009839ED">
      <w:pPr>
        <w:rPr>
          <w:lang w:eastAsia="de-DE"/>
        </w:rPr>
      </w:pPr>
      <w:r>
        <w:rPr>
          <w:lang w:eastAsia="de-DE"/>
        </w:rPr>
        <w:t>In Pos. 9 ist das Vorhalten und der Verwendung persönlicher Schutzausrüstung (Festzulegen gemäß Gefährdungsabschätzung</w:t>
      </w:r>
      <w:r w:rsidR="000A09AE">
        <w:rPr>
          <w:lang w:eastAsia="de-DE"/>
        </w:rPr>
        <w:t xml:space="preserve"> und -beurteilung</w:t>
      </w:r>
      <w:r>
        <w:rPr>
          <w:lang w:eastAsia="de-DE"/>
        </w:rPr>
        <w:t>) sowie der ggf. erforderliche Einsatz von Warngeräten bei</w:t>
      </w:r>
      <w:r>
        <w:rPr>
          <w:lang w:eastAsia="de-DE"/>
        </w:rPr>
        <w:t>n</w:t>
      </w:r>
      <w:r>
        <w:rPr>
          <w:lang w:eastAsia="de-DE"/>
        </w:rPr>
        <w:t>haltet. Die erforderlichen Arbeitsschutzmaßnahmen sind im Einzelfall mit dem Auftraggeber abzusti</w:t>
      </w:r>
      <w:r>
        <w:rPr>
          <w:lang w:eastAsia="de-DE"/>
        </w:rPr>
        <w:t>m</w:t>
      </w:r>
      <w:r>
        <w:rPr>
          <w:lang w:eastAsia="de-DE"/>
        </w:rPr>
        <w:t>men und können nur nach Genehmigung durch den Auftraggeber abgerechnet werden.</w:t>
      </w:r>
    </w:p>
    <w:p w14:paraId="24E30342" w14:textId="5DB39D94" w:rsidR="004609A0" w:rsidRPr="000D0A39" w:rsidRDefault="004609A0" w:rsidP="000D0A39">
      <w:pPr>
        <w:pStyle w:val="berschrift1"/>
      </w:pPr>
      <w:bookmarkStart w:id="105" w:name="_Toc193525580"/>
      <w:bookmarkStart w:id="106" w:name="_Toc193604306"/>
      <w:bookmarkStart w:id="107" w:name="_Toc229457850"/>
      <w:bookmarkStart w:id="108" w:name="_Toc528761802"/>
      <w:r w:rsidRPr="000D0A39">
        <w:t>Anlagen zur Leistungsbeschreibung</w:t>
      </w:r>
      <w:bookmarkEnd w:id="105"/>
      <w:bookmarkEnd w:id="106"/>
      <w:bookmarkEnd w:id="107"/>
      <w:bookmarkEnd w:id="108"/>
    </w:p>
    <w:p w14:paraId="4776F5D6" w14:textId="77777777" w:rsidR="000D0A39" w:rsidRDefault="000D0A39">
      <w:pPr>
        <w:spacing w:after="0" w:line="240" w:lineRule="auto"/>
        <w:rPr>
          <w:rFonts w:cs="Arial"/>
          <w:b/>
          <w:bCs/>
          <w:iCs/>
          <w:color w:val="3B687F"/>
          <w:kern w:val="32"/>
          <w:sz w:val="22"/>
          <w:szCs w:val="28"/>
        </w:rPr>
      </w:pPr>
      <w:bookmarkStart w:id="109" w:name="_Toc8206484"/>
      <w:bookmarkStart w:id="110" w:name="_Toc8206485"/>
      <w:bookmarkStart w:id="111" w:name="_Toc8209312"/>
      <w:bookmarkStart w:id="112" w:name="_Toc9132908"/>
      <w:bookmarkStart w:id="113" w:name="_Toc193604308"/>
      <w:bookmarkEnd w:id="109"/>
      <w:bookmarkEnd w:id="110"/>
      <w:r>
        <w:br w:type="page"/>
      </w:r>
    </w:p>
    <w:p w14:paraId="5D588EE2" w14:textId="1FF2FA3F" w:rsidR="00E41518" w:rsidRDefault="000D0A39" w:rsidP="000D0A39">
      <w:pPr>
        <w:pStyle w:val="berschrift2"/>
      </w:pPr>
      <w:bookmarkStart w:id="114" w:name="_Toc528761803"/>
      <w:r>
        <w:lastRenderedPageBreak/>
        <w:t>Angaben des Bieters zur Luftbildauswertung</w:t>
      </w:r>
      <w:bookmarkEnd w:id="114"/>
    </w:p>
    <w:p w14:paraId="67474405" w14:textId="77777777" w:rsidR="005F78EB" w:rsidRDefault="005F78EB" w:rsidP="005F78EB">
      <w:r>
        <w:t>Bei der multitemporalen Auswertung der stereoskopischen Luftbilder kommen folgende Geräte bzw. folgendes Auswerteequipment zum Einsatz:</w:t>
      </w:r>
    </w:p>
    <w:p w14:paraId="340971FF" w14:textId="77777777" w:rsidR="005F78EB" w:rsidRDefault="005F78EB" w:rsidP="005F78EB"/>
    <w:p w14:paraId="696718FA" w14:textId="77777777" w:rsidR="005F78EB" w:rsidRDefault="005F78EB" w:rsidP="005F78EB"/>
    <w:p w14:paraId="33362AC1" w14:textId="77777777" w:rsidR="005F78EB" w:rsidRDefault="005F78EB" w:rsidP="005F78EB"/>
    <w:p w14:paraId="4012F239" w14:textId="77777777" w:rsidR="005F78EB" w:rsidRDefault="005F78EB" w:rsidP="005F78EB"/>
    <w:p w14:paraId="31E352D1" w14:textId="77777777" w:rsidR="005F78EB" w:rsidRDefault="005F78EB" w:rsidP="005F78EB"/>
    <w:p w14:paraId="78ECFB28" w14:textId="77777777" w:rsidR="005F78EB" w:rsidRDefault="005F78EB" w:rsidP="005F78EB"/>
    <w:p w14:paraId="366C2890" w14:textId="77777777" w:rsidR="005F78EB" w:rsidRDefault="005F78EB" w:rsidP="005F78EB"/>
    <w:p w14:paraId="6E5CFFE4" w14:textId="77777777" w:rsidR="005F78EB" w:rsidRDefault="005F78EB" w:rsidP="005F78EB"/>
    <w:p w14:paraId="00D1B708" w14:textId="77777777" w:rsidR="005F78EB" w:rsidRDefault="005F78EB" w:rsidP="005F78EB"/>
    <w:p w14:paraId="08676249" w14:textId="77777777" w:rsidR="005F78EB" w:rsidRDefault="005F78EB" w:rsidP="005F78EB"/>
    <w:p w14:paraId="01323CBA" w14:textId="77777777" w:rsidR="005F78EB" w:rsidRDefault="005F78EB" w:rsidP="005F78EB"/>
    <w:p w14:paraId="7F505F01" w14:textId="77777777" w:rsidR="005F78EB" w:rsidRDefault="005F78EB" w:rsidP="005F78EB"/>
    <w:p w14:paraId="4959B119" w14:textId="77777777" w:rsidR="005F78EB" w:rsidRDefault="005F78EB" w:rsidP="005F78EB"/>
    <w:p w14:paraId="10EBDFC8" w14:textId="77777777" w:rsidR="005F78EB" w:rsidRDefault="005F78EB" w:rsidP="005F78EB"/>
    <w:p w14:paraId="43F4AB03" w14:textId="77777777" w:rsidR="005F78EB" w:rsidRDefault="005F78EB" w:rsidP="005F78EB"/>
    <w:p w14:paraId="1C516424" w14:textId="77777777" w:rsidR="005F78EB" w:rsidRDefault="005F78EB" w:rsidP="005F78EB"/>
    <w:p w14:paraId="797B6894" w14:textId="77777777" w:rsidR="005F78EB" w:rsidRDefault="005F78EB" w:rsidP="005F78EB"/>
    <w:p w14:paraId="0E67FC1E" w14:textId="77777777" w:rsidR="005F78EB" w:rsidRDefault="005F78EB" w:rsidP="005F78EB">
      <w:pPr>
        <w:rPr>
          <w:color w:val="000000"/>
        </w:rPr>
      </w:pPr>
      <w:r>
        <w:rPr>
          <w:color w:val="000000"/>
        </w:rPr>
        <w:t>...........................</w:t>
      </w:r>
      <w:r>
        <w:rPr>
          <w:color w:val="000000"/>
        </w:rPr>
        <w:tab/>
        <w:t>........................................</w:t>
      </w:r>
      <w:r>
        <w:rPr>
          <w:color w:val="000000"/>
        </w:rPr>
        <w:tab/>
        <w:t>.........................................</w:t>
      </w:r>
    </w:p>
    <w:p w14:paraId="463FB23C" w14:textId="77777777" w:rsidR="005F78EB" w:rsidRDefault="005F78EB" w:rsidP="005F78EB">
      <w:r>
        <w:t>Datum, Ort</w:t>
      </w:r>
      <w:r>
        <w:tab/>
      </w:r>
      <w:r>
        <w:tab/>
        <w:t>rechtsgültige Unterschrift</w:t>
      </w:r>
      <w:r>
        <w:tab/>
        <w:t>Firmenstempel</w:t>
      </w:r>
    </w:p>
    <w:p w14:paraId="14A58F80" w14:textId="77777777" w:rsidR="005F78EB" w:rsidRDefault="005F78EB" w:rsidP="005F78EB"/>
    <w:p w14:paraId="2E7EE3F6" w14:textId="77777777" w:rsidR="005F78EB" w:rsidRDefault="005F78EB" w:rsidP="005F78EB"/>
    <w:p w14:paraId="54FC32A0" w14:textId="77777777" w:rsidR="005F78EB" w:rsidRDefault="005F78EB" w:rsidP="005F78EB"/>
    <w:p w14:paraId="713491DF" w14:textId="77777777" w:rsidR="000D0A39" w:rsidRPr="000D0A39" w:rsidRDefault="000D0A39" w:rsidP="000D0A39"/>
    <w:bookmarkEnd w:id="111"/>
    <w:bookmarkEnd w:id="112"/>
    <w:bookmarkEnd w:id="113"/>
    <w:p w14:paraId="6294BFA8" w14:textId="77777777" w:rsidR="000D0A39" w:rsidRDefault="000D0A39">
      <w:pPr>
        <w:spacing w:after="0" w:line="240" w:lineRule="auto"/>
        <w:rPr>
          <w:rFonts w:cs="Arial"/>
          <w:b/>
          <w:bCs/>
          <w:iCs/>
          <w:color w:val="3B687F"/>
          <w:kern w:val="32"/>
          <w:sz w:val="22"/>
          <w:szCs w:val="28"/>
        </w:rPr>
      </w:pPr>
      <w:r>
        <w:br w:type="page"/>
      </w:r>
    </w:p>
    <w:p w14:paraId="19E0C1ED" w14:textId="39C2005D" w:rsidR="004609A0" w:rsidRDefault="000D0A39" w:rsidP="000D0A39">
      <w:pPr>
        <w:pStyle w:val="berschrift2"/>
      </w:pPr>
      <w:bookmarkStart w:id="115" w:name="_Toc528761804"/>
      <w:r>
        <w:lastRenderedPageBreak/>
        <w:t>Angaben des Bieters zur Projektbearbeitung</w:t>
      </w:r>
      <w:bookmarkEnd w:id="115"/>
    </w:p>
    <w:p w14:paraId="0028A5D9" w14:textId="77777777" w:rsidR="005F78EB" w:rsidRDefault="005F78EB" w:rsidP="005F78EB">
      <w:r>
        <w:t>Für die Bearbeitung des Projekts sind im Auftragsfall folgende Mitarbeiter vorgesehen (Angaben mit Namen, Titel, Qualifikation, Berufserfahrung):</w:t>
      </w:r>
    </w:p>
    <w:p w14:paraId="326F2D48" w14:textId="77777777" w:rsidR="005F78EB" w:rsidRDefault="005F78EB" w:rsidP="005F78EB"/>
    <w:p w14:paraId="6E28E684" w14:textId="77777777" w:rsidR="005F78EB" w:rsidRDefault="005F78EB" w:rsidP="005F78EB">
      <w:r>
        <w:t>Projektleitung :</w:t>
      </w:r>
    </w:p>
    <w:p w14:paraId="3220497E" w14:textId="77777777" w:rsidR="005F78EB" w:rsidRDefault="005F78EB" w:rsidP="005F78EB"/>
    <w:p w14:paraId="1BB04410" w14:textId="77777777" w:rsidR="005F78EB" w:rsidRDefault="005F78EB" w:rsidP="005F78EB"/>
    <w:p w14:paraId="542FD2C2" w14:textId="77777777" w:rsidR="005F78EB" w:rsidRDefault="005F78EB" w:rsidP="005F78EB">
      <w:r>
        <w:t>Sachbearbeiter (ggf. mehrere Personen):</w:t>
      </w:r>
    </w:p>
    <w:p w14:paraId="49B5381D" w14:textId="77777777" w:rsidR="005F78EB" w:rsidRDefault="005F78EB" w:rsidP="005F78EB"/>
    <w:p w14:paraId="48368FFE" w14:textId="77777777" w:rsidR="005F78EB" w:rsidRDefault="005F78EB" w:rsidP="005F78EB"/>
    <w:p w14:paraId="703EECD8" w14:textId="77777777" w:rsidR="005F78EB" w:rsidRDefault="005F78EB" w:rsidP="005F78EB"/>
    <w:p w14:paraId="3911180D" w14:textId="77777777" w:rsidR="005F78EB" w:rsidRDefault="005F78EB" w:rsidP="005F78EB"/>
    <w:p w14:paraId="5FD46EAE" w14:textId="77777777" w:rsidR="005F78EB" w:rsidRDefault="005F78EB" w:rsidP="005F78EB">
      <w:r>
        <w:t>Unterstützung des Sachbearbeiters und der Projektleitung:</w:t>
      </w:r>
    </w:p>
    <w:p w14:paraId="73A6FFBF" w14:textId="77777777" w:rsidR="005F78EB" w:rsidRDefault="005F78EB" w:rsidP="005F78EB"/>
    <w:p w14:paraId="68AE29DC" w14:textId="77777777" w:rsidR="005F78EB" w:rsidRDefault="005F78EB" w:rsidP="005F78EB"/>
    <w:p w14:paraId="7C88D747" w14:textId="77777777" w:rsidR="005F78EB" w:rsidRDefault="005F78EB" w:rsidP="005F78EB"/>
    <w:p w14:paraId="28B7B063" w14:textId="77777777" w:rsidR="005F78EB" w:rsidRDefault="005F78EB" w:rsidP="005F78EB"/>
    <w:p w14:paraId="29F68787" w14:textId="77777777" w:rsidR="005F78EB" w:rsidRDefault="005F78EB" w:rsidP="005F78EB"/>
    <w:p w14:paraId="71BA1D68" w14:textId="77777777" w:rsidR="005F78EB" w:rsidRDefault="005F78EB" w:rsidP="005F78EB"/>
    <w:p w14:paraId="0C07170B" w14:textId="77777777" w:rsidR="005F78EB" w:rsidRDefault="005F78EB" w:rsidP="005F78EB"/>
    <w:p w14:paraId="070BC902" w14:textId="77777777" w:rsidR="005F78EB" w:rsidRDefault="005F78EB" w:rsidP="005F78EB"/>
    <w:p w14:paraId="6A2AF431" w14:textId="77777777" w:rsidR="005F78EB" w:rsidRDefault="005F78EB" w:rsidP="005F78EB">
      <w:pPr>
        <w:rPr>
          <w:color w:val="000000"/>
        </w:rPr>
      </w:pPr>
      <w:r>
        <w:rPr>
          <w:color w:val="000000"/>
        </w:rPr>
        <w:t>...........................</w:t>
      </w:r>
      <w:r>
        <w:rPr>
          <w:color w:val="000000"/>
        </w:rPr>
        <w:tab/>
        <w:t>........................................</w:t>
      </w:r>
      <w:r>
        <w:rPr>
          <w:color w:val="000000"/>
        </w:rPr>
        <w:tab/>
        <w:t>.........................................</w:t>
      </w:r>
    </w:p>
    <w:p w14:paraId="0CE6EAEC" w14:textId="77777777" w:rsidR="005F78EB" w:rsidRDefault="005F78EB" w:rsidP="005F78EB">
      <w:r>
        <w:t>Datum, Ort</w:t>
      </w:r>
      <w:r>
        <w:tab/>
      </w:r>
      <w:r>
        <w:tab/>
        <w:t>rechtsgültige Unterschrift</w:t>
      </w:r>
      <w:r>
        <w:tab/>
        <w:t>Firmenstempel</w:t>
      </w:r>
    </w:p>
    <w:p w14:paraId="11CF2186" w14:textId="77777777" w:rsidR="005F78EB" w:rsidRDefault="005F78EB" w:rsidP="005F78EB"/>
    <w:p w14:paraId="08CD0B41" w14:textId="77777777" w:rsidR="000D0A39" w:rsidRDefault="000D0A39" w:rsidP="000D0A39"/>
    <w:p w14:paraId="594CF80A" w14:textId="77777777" w:rsidR="000D0A39" w:rsidRDefault="000D0A39">
      <w:pPr>
        <w:spacing w:after="0" w:line="240" w:lineRule="auto"/>
        <w:rPr>
          <w:rFonts w:cs="Arial"/>
          <w:b/>
          <w:bCs/>
          <w:iCs/>
          <w:color w:val="3B687F"/>
          <w:kern w:val="32"/>
          <w:sz w:val="22"/>
          <w:szCs w:val="28"/>
        </w:rPr>
      </w:pPr>
      <w:r>
        <w:br w:type="page"/>
      </w:r>
    </w:p>
    <w:p w14:paraId="5E12849A" w14:textId="7F8981FE" w:rsidR="000D0A39" w:rsidRDefault="000D0A39" w:rsidP="000D0A39">
      <w:pPr>
        <w:pStyle w:val="berschrift2"/>
      </w:pPr>
      <w:bookmarkStart w:id="116" w:name="_Toc528761805"/>
      <w:r w:rsidRPr="000D0A39">
        <w:lastRenderedPageBreak/>
        <w:t>Lageplan</w:t>
      </w:r>
      <w:bookmarkEnd w:id="116"/>
    </w:p>
    <w:p w14:paraId="0A41A4A4" w14:textId="77777777" w:rsidR="000D0A39" w:rsidRPr="000D0A39" w:rsidRDefault="000D0A39" w:rsidP="000D0A39"/>
    <w:p w14:paraId="0B5C6640" w14:textId="77777777" w:rsidR="000D0A39" w:rsidRDefault="000D0A39">
      <w:pPr>
        <w:spacing w:after="0" w:line="240" w:lineRule="auto"/>
        <w:rPr>
          <w:rFonts w:cs="Arial"/>
          <w:b/>
          <w:bCs/>
          <w:iCs/>
          <w:color w:val="3B687F"/>
          <w:kern w:val="32"/>
          <w:sz w:val="22"/>
          <w:szCs w:val="28"/>
        </w:rPr>
      </w:pPr>
      <w:r>
        <w:br w:type="page"/>
      </w:r>
    </w:p>
    <w:p w14:paraId="3D357E07" w14:textId="78D480C1" w:rsidR="000D0A39" w:rsidRPr="000D0A39" w:rsidRDefault="000D0A39" w:rsidP="000D0A39">
      <w:pPr>
        <w:pStyle w:val="berschrift2"/>
      </w:pPr>
      <w:bookmarkStart w:id="117" w:name="_Toc528761806"/>
      <w:r>
        <w:lastRenderedPageBreak/>
        <w:t>Kopie der Berichtsgliederung</w:t>
      </w:r>
      <w:bookmarkEnd w:id="117"/>
    </w:p>
    <w:p w14:paraId="495097B0" w14:textId="2C3B92EA" w:rsidR="000D0A39" w:rsidRDefault="000D0A39">
      <w:pPr>
        <w:spacing w:after="0" w:line="240" w:lineRule="auto"/>
      </w:pPr>
      <w:bookmarkStart w:id="118" w:name="_Toc8206486"/>
      <w:bookmarkEnd w:id="118"/>
      <w:r>
        <w:br w:type="page"/>
      </w:r>
    </w:p>
    <w:p w14:paraId="49ACA262" w14:textId="77777777" w:rsidR="005F78EB" w:rsidRDefault="005F78EB" w:rsidP="001F080F">
      <w:pPr>
        <w:pStyle w:val="Linie"/>
        <w:spacing w:after="0" w:line="240" w:lineRule="auto"/>
      </w:pPr>
    </w:p>
    <w:tbl>
      <w:tblPr>
        <w:tblW w:w="9356" w:type="dxa"/>
        <w:tblLayout w:type="fixed"/>
        <w:tblCellMar>
          <w:left w:w="0" w:type="dxa"/>
          <w:right w:w="0" w:type="dxa"/>
        </w:tblCellMar>
        <w:tblLook w:val="0000" w:firstRow="0" w:lastRow="0" w:firstColumn="0" w:lastColumn="0" w:noHBand="0" w:noVBand="0"/>
      </w:tblPr>
      <w:tblGrid>
        <w:gridCol w:w="3506"/>
        <w:gridCol w:w="5850"/>
      </w:tblGrid>
      <w:tr w:rsidR="001F080F" w14:paraId="04907D3C" w14:textId="77777777" w:rsidTr="0013551A">
        <w:tc>
          <w:tcPr>
            <w:tcW w:w="9356" w:type="dxa"/>
            <w:gridSpan w:val="2"/>
          </w:tcPr>
          <w:p w14:paraId="33D81AFF" w14:textId="77777777" w:rsidR="001F080F" w:rsidRPr="00096F84" w:rsidRDefault="001F080F" w:rsidP="0013551A">
            <w:pPr>
              <w:pStyle w:val="Impressumblau"/>
              <w:spacing w:after="60"/>
              <w:rPr>
                <w:rStyle w:val="Z-Blau"/>
                <w:b/>
                <w:sz w:val="18"/>
                <w:szCs w:val="18"/>
              </w:rPr>
            </w:pPr>
            <w:r w:rsidRPr="00096F84">
              <w:rPr>
                <w:rStyle w:val="Z-Blau"/>
                <w:b/>
                <w:sz w:val="18"/>
                <w:szCs w:val="18"/>
              </w:rPr>
              <w:t>Impressum:</w:t>
            </w:r>
          </w:p>
        </w:tc>
      </w:tr>
      <w:tr w:rsidR="001F080F" w14:paraId="16E4DCB2" w14:textId="77777777" w:rsidTr="0013551A">
        <w:trPr>
          <w:trHeight w:val="2440"/>
        </w:trPr>
        <w:tc>
          <w:tcPr>
            <w:tcW w:w="3506" w:type="dxa"/>
          </w:tcPr>
          <w:p w14:paraId="36211D0C" w14:textId="77777777" w:rsidR="001F080F" w:rsidRDefault="001F080F" w:rsidP="0013551A">
            <w:pPr>
              <w:pStyle w:val="Impressumblau"/>
              <w:spacing w:after="20"/>
            </w:pPr>
            <w:r>
              <w:t>Herausgeber:</w:t>
            </w:r>
          </w:p>
          <w:p w14:paraId="2F641C51" w14:textId="77777777" w:rsidR="001F080F" w:rsidRDefault="001F080F" w:rsidP="0013551A">
            <w:pPr>
              <w:pStyle w:val="Impressum"/>
            </w:pPr>
            <w:r>
              <w:t>Bayerisches Landesamt für Umwelt (LfU)</w:t>
            </w:r>
          </w:p>
          <w:p w14:paraId="2E9F29CA" w14:textId="77777777" w:rsidR="001F080F" w:rsidRDefault="001F080F" w:rsidP="0013551A">
            <w:pPr>
              <w:pStyle w:val="Impressum"/>
            </w:pPr>
            <w:r>
              <w:t>Bürgermeister-Ulrich-Straße 160</w:t>
            </w:r>
          </w:p>
          <w:p w14:paraId="2B130679" w14:textId="77777777" w:rsidR="001F080F" w:rsidRDefault="001F080F" w:rsidP="0013551A">
            <w:pPr>
              <w:pStyle w:val="Impressum"/>
              <w:spacing w:after="160"/>
            </w:pPr>
            <w:r>
              <w:t>86179 Augsburg</w:t>
            </w:r>
          </w:p>
          <w:p w14:paraId="13EC0C81" w14:textId="77777777" w:rsidR="001F080F" w:rsidRDefault="001F080F" w:rsidP="0013551A">
            <w:pPr>
              <w:pStyle w:val="Impressum"/>
            </w:pPr>
            <w:r>
              <w:t>Telefon:</w:t>
            </w:r>
            <w:r>
              <w:tab/>
              <w:t>0821 9071-0</w:t>
            </w:r>
          </w:p>
          <w:p w14:paraId="61A85B59" w14:textId="77777777" w:rsidR="001F080F" w:rsidRDefault="001F080F" w:rsidP="0013551A">
            <w:pPr>
              <w:pStyle w:val="Impressum"/>
            </w:pPr>
            <w:r>
              <w:t>Telefax:</w:t>
            </w:r>
            <w:r>
              <w:tab/>
              <w:t>0821 9071-5556</w:t>
            </w:r>
          </w:p>
          <w:p w14:paraId="12C53ECD" w14:textId="77777777" w:rsidR="001F080F" w:rsidRDefault="001F080F" w:rsidP="0013551A">
            <w:pPr>
              <w:pStyle w:val="Impressum"/>
            </w:pPr>
            <w:r>
              <w:t>E-Mail:</w:t>
            </w:r>
            <w:r>
              <w:tab/>
              <w:t>poststelle@lfu.bayern.de</w:t>
            </w:r>
          </w:p>
          <w:p w14:paraId="3406ED4E" w14:textId="77777777" w:rsidR="001F080F" w:rsidRDefault="001F080F" w:rsidP="0013551A">
            <w:pPr>
              <w:pStyle w:val="Impressum"/>
              <w:spacing w:after="160"/>
            </w:pPr>
            <w:r>
              <w:rPr>
                <w:szCs w:val="17"/>
              </w:rPr>
              <w:t>Internet:</w:t>
            </w:r>
            <w:r>
              <w:tab/>
            </w:r>
            <w:hyperlink r:id="rId9" w:history="1">
              <w:r w:rsidR="0037600F">
                <w:rPr>
                  <w:rStyle w:val="Hyperlink"/>
                  <w:szCs w:val="17"/>
                </w:rPr>
                <w:t>www.lfu.bayern.de</w:t>
              </w:r>
            </w:hyperlink>
          </w:p>
          <w:p w14:paraId="08CA90F9" w14:textId="77777777" w:rsidR="001F080F" w:rsidRDefault="001F080F" w:rsidP="0013551A">
            <w:pPr>
              <w:pStyle w:val="Impressumblau"/>
              <w:spacing w:after="20"/>
            </w:pPr>
            <w:r>
              <w:t>Postanschrift:</w:t>
            </w:r>
          </w:p>
          <w:p w14:paraId="5E284672" w14:textId="77777777" w:rsidR="001F080F" w:rsidRDefault="001F080F" w:rsidP="0013551A">
            <w:pPr>
              <w:pStyle w:val="Impressum"/>
            </w:pPr>
            <w:r>
              <w:t>Bayerisches Landesamt für Umwelt</w:t>
            </w:r>
          </w:p>
          <w:p w14:paraId="4A2360C6" w14:textId="77777777" w:rsidR="001F080F" w:rsidRDefault="001F080F" w:rsidP="0013551A">
            <w:pPr>
              <w:pStyle w:val="Impressum"/>
            </w:pPr>
            <w:r>
              <w:t>86177 Augsburg</w:t>
            </w:r>
          </w:p>
        </w:tc>
        <w:tc>
          <w:tcPr>
            <w:tcW w:w="5850" w:type="dxa"/>
          </w:tcPr>
          <w:p w14:paraId="4A447235" w14:textId="77777777" w:rsidR="001F080F" w:rsidRDefault="001F080F" w:rsidP="0013551A">
            <w:pPr>
              <w:pStyle w:val="Impressumblau"/>
              <w:spacing w:after="20"/>
            </w:pPr>
            <w:r>
              <w:t>Bearbeitung:</w:t>
            </w:r>
          </w:p>
          <w:p w14:paraId="3EDE32C5" w14:textId="18F5FCFB" w:rsidR="001F080F" w:rsidRDefault="00E41518" w:rsidP="0013551A">
            <w:pPr>
              <w:pStyle w:val="Impressum"/>
              <w:spacing w:after="160"/>
            </w:pPr>
            <w:proofErr w:type="spellStart"/>
            <w:r>
              <w:t>Ref</w:t>
            </w:r>
            <w:proofErr w:type="spellEnd"/>
            <w:r>
              <w:t>. 96</w:t>
            </w:r>
            <w:r w:rsidR="001F080F">
              <w:t xml:space="preserve"> / </w:t>
            </w:r>
            <w:r>
              <w:t>Matthias Heinzel</w:t>
            </w:r>
          </w:p>
          <w:p w14:paraId="26894EC9" w14:textId="77777777" w:rsidR="001F080F" w:rsidRDefault="001F080F" w:rsidP="0013551A">
            <w:pPr>
              <w:pStyle w:val="Impressumblau"/>
              <w:spacing w:after="20"/>
            </w:pPr>
            <w:r>
              <w:t xml:space="preserve">Stand: </w:t>
            </w:r>
          </w:p>
          <w:p w14:paraId="7CA03AED" w14:textId="4D89C1AE" w:rsidR="001F080F" w:rsidRDefault="00EE5468" w:rsidP="0013551A">
            <w:pPr>
              <w:pStyle w:val="Impressum"/>
            </w:pPr>
            <w:r>
              <w:t>März</w:t>
            </w:r>
            <w:r w:rsidR="000C6432">
              <w:t xml:space="preserve"> 2019</w:t>
            </w:r>
            <w:r w:rsidR="00E41518">
              <w:t xml:space="preserve"> (3. Auflage)</w:t>
            </w:r>
          </w:p>
          <w:p w14:paraId="73560071" w14:textId="77777777" w:rsidR="000C6432" w:rsidRDefault="000C6432" w:rsidP="0013551A">
            <w:pPr>
              <w:pStyle w:val="Impressum"/>
            </w:pPr>
          </w:p>
          <w:p w14:paraId="7306C37D" w14:textId="57F33A47" w:rsidR="00E41518" w:rsidRDefault="00E41518" w:rsidP="0013551A">
            <w:pPr>
              <w:pStyle w:val="Impressum"/>
            </w:pPr>
            <w:r>
              <w:t>1. Auflage: 23.07.2003</w:t>
            </w:r>
          </w:p>
          <w:p w14:paraId="2A0181FF" w14:textId="59234F94" w:rsidR="001F080F" w:rsidRDefault="00E41518" w:rsidP="000C6432">
            <w:pPr>
              <w:pStyle w:val="Impressum"/>
            </w:pPr>
            <w:r>
              <w:t>2. Auflage: 04.05.2009</w:t>
            </w:r>
          </w:p>
        </w:tc>
      </w:tr>
    </w:tbl>
    <w:p w14:paraId="64F34FF6" w14:textId="54D82498" w:rsidR="001F080F" w:rsidRDefault="001F080F" w:rsidP="001F080F">
      <w:pPr>
        <w:spacing w:after="0" w:line="240" w:lineRule="auto"/>
      </w:pPr>
    </w:p>
    <w:tbl>
      <w:tblPr>
        <w:tblW w:w="9323" w:type="dxa"/>
        <w:tblLayout w:type="fixed"/>
        <w:tblCellMar>
          <w:left w:w="0" w:type="dxa"/>
          <w:right w:w="0" w:type="dxa"/>
        </w:tblCellMar>
        <w:tblLook w:val="0000" w:firstRow="0" w:lastRow="0" w:firstColumn="0" w:lastColumn="0" w:noHBand="0" w:noVBand="0"/>
      </w:tblPr>
      <w:tblGrid>
        <w:gridCol w:w="1008"/>
        <w:gridCol w:w="8315"/>
      </w:tblGrid>
      <w:tr w:rsidR="001F080F" w:rsidRPr="002C3AD2" w14:paraId="7C49D2A4" w14:textId="77777777" w:rsidTr="0013551A">
        <w:tc>
          <w:tcPr>
            <w:tcW w:w="9323" w:type="dxa"/>
            <w:gridSpan w:val="2"/>
          </w:tcPr>
          <w:p w14:paraId="654F6C27" w14:textId="77777777" w:rsidR="001F080F" w:rsidRPr="002C3AD2" w:rsidRDefault="001F080F" w:rsidP="0013551A">
            <w:pPr>
              <w:spacing w:before="20" w:after="0" w:line="264" w:lineRule="auto"/>
              <w:rPr>
                <w:sz w:val="13"/>
                <w:szCs w:val="13"/>
              </w:rPr>
            </w:pPr>
            <w:r w:rsidRPr="002C3AD2">
              <w:rPr>
                <w:sz w:val="13"/>
                <w:szCs w:val="13"/>
              </w:rPr>
              <w:t>Diese Publikation wird kostenlos im Rahmen der Öffentlichkeitsarbeit der Bayerischen Staatsregierung herausgegeben. Sie darf weder von den Parteien noch von Wahlwerbern oder Wahlhelfern im Zeitraum von fünf Monaten vor einer Wahl zum Zweck der Wahlwerbung verwendet werden. Dies gilt für Landtags-, Bundestags-, Kommunal- und Europawahlen. Missbräuchlich ist während dieser Zeit insbesondere die Verteilung auf Wahlveranstaltungen, an Informationsstä</w:t>
            </w:r>
            <w:r w:rsidRPr="002C3AD2">
              <w:rPr>
                <w:sz w:val="13"/>
                <w:szCs w:val="13"/>
              </w:rPr>
              <w:t>n</w:t>
            </w:r>
            <w:r w:rsidRPr="002C3AD2">
              <w:rPr>
                <w:sz w:val="13"/>
                <w:szCs w:val="13"/>
              </w:rPr>
              <w:t>den der Parteien sowie das Einlegen, Aufdrucken und Aufkleben parteipolitischer Informationen oder Werbemittel. Untersagt ist gleichfalls die Weitergabe an Dritte zum Zweck der Wahlwerbung. Auch ohne zeitlichen Bezug zu einer bevorstehenden Wahl darf die Publikation nicht in einer Weise verwendet werden, die als Parteinahme der Staatsregierung zugunsten einzelner politischer Gruppen verstanden werden könnte. Den Parteien ist es gestattet, die Publikation zur Unterrichtung ihrer eigenen Mitglieder zu verwenden. Bei publizistischer Verwertung – auch von Teilen –  wird um Angabe der Quelle und Übersendung eines Belegexemplars gebeten.</w:t>
            </w:r>
          </w:p>
          <w:p w14:paraId="32F50190" w14:textId="77777777" w:rsidR="001F080F" w:rsidRPr="002C3AD2" w:rsidRDefault="001F080F" w:rsidP="0013551A">
            <w:pPr>
              <w:spacing w:after="40" w:line="264" w:lineRule="auto"/>
              <w:rPr>
                <w:sz w:val="13"/>
                <w:szCs w:val="13"/>
              </w:rPr>
            </w:pPr>
            <w:r w:rsidRPr="002C3AD2">
              <w:rPr>
                <w:sz w:val="13"/>
                <w:szCs w:val="13"/>
              </w:rPr>
              <w:t xml:space="preserve">Das Werk ist urheberrechtlich geschützt. Alle Rechte sind vorbehalten. Die Broschüre wird kostenlos abgegeben, jede entgeltliche Weitergabe ist untersagt. Diese Broschüre wurde mit großer Sorgfalt zusammengestellt. Eine Gewähr für die Richtigkeit und Vollständigkeit kann dennoch nicht übernommen werden. </w:t>
            </w:r>
            <w:r>
              <w:rPr>
                <w:sz w:val="13"/>
                <w:szCs w:val="13"/>
              </w:rPr>
              <w:br/>
            </w:r>
            <w:r w:rsidRPr="002C3AD2">
              <w:rPr>
                <w:sz w:val="13"/>
                <w:szCs w:val="13"/>
              </w:rPr>
              <w:t>Für die Inhalte fremder Internetangebote sind wir nicht verantwortlich.</w:t>
            </w:r>
          </w:p>
        </w:tc>
      </w:tr>
      <w:tr w:rsidR="001F080F" w:rsidRPr="002C3AD2" w14:paraId="7948FFA3" w14:textId="77777777" w:rsidTr="0013551A">
        <w:tc>
          <w:tcPr>
            <w:tcW w:w="1008" w:type="dxa"/>
          </w:tcPr>
          <w:p w14:paraId="3722DBE8" w14:textId="77777777" w:rsidR="001F080F" w:rsidRPr="002C3AD2" w:rsidRDefault="001F080F" w:rsidP="0013551A">
            <w:pPr>
              <w:spacing w:after="0" w:line="240" w:lineRule="auto"/>
              <w:rPr>
                <w:sz w:val="12"/>
                <w:szCs w:val="12"/>
              </w:rPr>
            </w:pPr>
            <w:r>
              <w:rPr>
                <w:noProof/>
                <w:sz w:val="12"/>
                <w:szCs w:val="12"/>
                <w:lang w:eastAsia="de-DE"/>
              </w:rPr>
              <w:drawing>
                <wp:inline distT="0" distB="0" distL="0" distR="0" wp14:anchorId="6251CED4" wp14:editId="77787E5E">
                  <wp:extent cx="572400" cy="392400"/>
                  <wp:effectExtent l="0" t="0" r="0" b="8255"/>
                  <wp:docPr id="4" name="Grafik 4" descr="Logo: BayernDirekt, Tel. 089 122220" title="Logo: BayernDire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yern_direkt_08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2400" cy="392400"/>
                          </a:xfrm>
                          <a:prstGeom prst="rect">
                            <a:avLst/>
                          </a:prstGeom>
                          <a:noFill/>
                          <a:ln>
                            <a:noFill/>
                          </a:ln>
                        </pic:spPr>
                      </pic:pic>
                    </a:graphicData>
                  </a:graphic>
                </wp:inline>
              </w:drawing>
            </w:r>
          </w:p>
        </w:tc>
        <w:tc>
          <w:tcPr>
            <w:tcW w:w="8315" w:type="dxa"/>
          </w:tcPr>
          <w:p w14:paraId="4F5B3690" w14:textId="77777777" w:rsidR="001F080F" w:rsidRPr="002C3AD2" w:rsidRDefault="001F080F" w:rsidP="0013551A">
            <w:pPr>
              <w:spacing w:before="60" w:after="0" w:line="264" w:lineRule="auto"/>
              <w:rPr>
                <w:sz w:val="13"/>
                <w:szCs w:val="13"/>
              </w:rPr>
            </w:pPr>
            <w:r w:rsidRPr="002C3AD2">
              <w:rPr>
                <w:sz w:val="13"/>
                <w:szCs w:val="13"/>
              </w:rPr>
              <w:t xml:space="preserve">BAYERN | DIREKT ist Ihr direkter Draht zur Bayerischen Staatsregierung. Unter Tel. 089 122220 oder per E-Mail unter direkt@bayern.de </w:t>
            </w:r>
            <w:r>
              <w:rPr>
                <w:sz w:val="13"/>
                <w:szCs w:val="13"/>
              </w:rPr>
              <w:br/>
            </w:r>
            <w:r w:rsidRPr="002C3AD2">
              <w:rPr>
                <w:sz w:val="13"/>
                <w:szCs w:val="13"/>
              </w:rPr>
              <w:t>erhalten Sie Informationsmaterial und Broschüren, Auskunft zu aktuellen Themen und Internetquellen sowie Hinweise zu Behörden, zuständigen Stellen und Ansprechpartnern bei der Bayerischen Staatsregierung.</w:t>
            </w:r>
          </w:p>
        </w:tc>
      </w:tr>
    </w:tbl>
    <w:p w14:paraId="0083FB71" w14:textId="77777777" w:rsidR="001F080F" w:rsidRDefault="001F080F" w:rsidP="001F080F">
      <w:pPr>
        <w:spacing w:after="0" w:line="240" w:lineRule="auto"/>
      </w:pPr>
    </w:p>
    <w:sectPr w:rsidR="001F080F">
      <w:headerReference w:type="even" r:id="rId11"/>
      <w:headerReference w:type="default" r:id="rId12"/>
      <w:footerReference w:type="even" r:id="rId13"/>
      <w:footerReference w:type="default" r:id="rId14"/>
      <w:headerReference w:type="first" r:id="rId15"/>
      <w:footerReference w:type="first" r:id="rId16"/>
      <w:pgSz w:w="11906" w:h="16838" w:code="9"/>
      <w:pgMar w:top="1616" w:right="1191" w:bottom="1021" w:left="1418" w:header="53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4270F7" w14:textId="77777777" w:rsidR="00796053" w:rsidRDefault="00796053" w:rsidP="00AC03EC">
      <w:r>
        <w:separator/>
      </w:r>
    </w:p>
    <w:p w14:paraId="0BF48721" w14:textId="77777777" w:rsidR="00796053" w:rsidRDefault="00796053" w:rsidP="00AC03EC"/>
  </w:endnote>
  <w:endnote w:type="continuationSeparator" w:id="0">
    <w:p w14:paraId="33A2EBE9" w14:textId="77777777" w:rsidR="00796053" w:rsidRDefault="00796053" w:rsidP="00AC03EC">
      <w:r>
        <w:continuationSeparator/>
      </w:r>
    </w:p>
    <w:p w14:paraId="0C411E04" w14:textId="77777777" w:rsidR="00796053" w:rsidRDefault="00796053" w:rsidP="00AC03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21101" w14:textId="79F28BC9" w:rsidR="00796053" w:rsidRPr="003B0A03" w:rsidRDefault="00796053" w:rsidP="003B0A03">
    <w:pPr>
      <w:pStyle w:val="Fuzeile"/>
      <w:spacing w:before="300"/>
    </w:pPr>
    <w:r>
      <w:fldChar w:fldCharType="begin"/>
    </w:r>
    <w:r>
      <w:instrText>PAGE</w:instrText>
    </w:r>
    <w:r>
      <w:fldChar w:fldCharType="separate"/>
    </w:r>
    <w:r w:rsidR="00384B32">
      <w:rPr>
        <w:noProof/>
      </w:rPr>
      <w:t>14</w:t>
    </w:r>
    <w:r>
      <w:fldChar w:fldCharType="end"/>
    </w:r>
    <w:r>
      <w:tab/>
      <w:t>Bayerisches Landesamt für Umwelt</w:t>
    </w:r>
    <w:r w:rsidR="000C6432">
      <w:t xml:space="preserve"> </w:t>
    </w:r>
    <w:r w:rsidR="000C6432" w:rsidRPr="000C6432">
      <w:t>– Arbeitshilfe zum Merkblatt 3.8/2 Teil 1 Stand 0</w:t>
    </w:r>
    <w:r w:rsidR="00EE5468">
      <w:t>3</w:t>
    </w:r>
    <w:r w:rsidR="000C6432" w:rsidRPr="000C6432">
      <w:t>/2019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F34AD" w14:textId="1F43DAB9" w:rsidR="00796053" w:rsidRPr="00784BF2" w:rsidRDefault="00796053" w:rsidP="003B0A03">
    <w:pPr>
      <w:pStyle w:val="Fuzeile"/>
      <w:spacing w:before="300"/>
    </w:pPr>
    <w:r>
      <w:t>Bayerisches Landesamt für Umwelt</w:t>
    </w:r>
    <w:r w:rsidR="000C6432">
      <w:t xml:space="preserve"> </w:t>
    </w:r>
    <w:r w:rsidR="000C6432" w:rsidRPr="000C6432">
      <w:t>– Arbeitshilfe zum</w:t>
    </w:r>
    <w:r w:rsidR="00EE5468">
      <w:t xml:space="preserve"> Merkblatt 3.8/2 Teil 1 Stand 03</w:t>
    </w:r>
    <w:r w:rsidR="000C6432" w:rsidRPr="000C6432">
      <w:t>/2019</w:t>
    </w:r>
    <w:r>
      <w:tab/>
    </w:r>
    <w:r>
      <w:fldChar w:fldCharType="begin"/>
    </w:r>
    <w:r>
      <w:instrText>PAGE</w:instrText>
    </w:r>
    <w:r>
      <w:fldChar w:fldCharType="separate"/>
    </w:r>
    <w:r w:rsidR="00384B32">
      <w:rPr>
        <w:noProof/>
      </w:rPr>
      <w:t>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DC914" w14:textId="77777777" w:rsidR="00796053" w:rsidRDefault="00796053">
    <w:pPr>
      <w:autoSpaceDE w:val="0"/>
      <w:autoSpaceDN w:val="0"/>
      <w:adjustRightInd w:val="0"/>
      <w:spacing w:line="264" w:lineRule="auto"/>
      <w:ind w:right="141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D5762F" w14:textId="77777777" w:rsidR="00796053" w:rsidRDefault="00796053" w:rsidP="00402B8F">
      <w:pPr>
        <w:spacing w:after="0"/>
      </w:pPr>
      <w:r>
        <w:separator/>
      </w:r>
    </w:p>
  </w:footnote>
  <w:footnote w:type="continuationSeparator" w:id="0">
    <w:p w14:paraId="0287926D" w14:textId="77777777" w:rsidR="00796053" w:rsidRDefault="00796053" w:rsidP="00402B8F">
      <w:pPr>
        <w:spacing w:after="0"/>
      </w:pPr>
      <w:r>
        <w:continuationSeparator/>
      </w:r>
    </w:p>
  </w:footnote>
  <w:footnote w:type="continuationNotice" w:id="1">
    <w:p w14:paraId="466123BD" w14:textId="77777777" w:rsidR="00796053" w:rsidRDefault="0079605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BC336" w14:textId="77777777" w:rsidR="00796053" w:rsidRDefault="00796053" w:rsidP="00AC03EC">
    <w:pPr>
      <w:pStyle w:val="Kopfzeilegerade"/>
    </w:pPr>
    <w:r w:rsidRPr="007C6C64">
      <w:rPr>
        <w:b/>
        <w:bCs/>
        <w:noProof/>
      </w:rPr>
      <w:fldChar w:fldCharType="begin"/>
    </w:r>
    <w:r>
      <w:rPr>
        <w:b/>
        <w:bCs/>
        <w:noProof/>
      </w:rPr>
      <w:instrText xml:space="preserve"> REF Titel \h  \* MERGEFORMAT  \* CHARFORMAT </w:instrText>
    </w:r>
    <w:r w:rsidRPr="007C6C64">
      <w:rPr>
        <w:b/>
        <w:bCs/>
        <w:noProof/>
      </w:rPr>
    </w:r>
    <w:r w:rsidRPr="007C6C64">
      <w:rPr>
        <w:b/>
        <w:bCs/>
        <w:noProof/>
      </w:rPr>
      <w:fldChar w:fldCharType="separate"/>
    </w:r>
    <w:r w:rsidR="00384B32" w:rsidRPr="00384B32">
      <w:rPr>
        <w:b/>
        <w:bCs/>
        <w:noProof/>
      </w:rPr>
      <w:t>Muster Leistungsbeschreibung (LB)</w:t>
    </w:r>
    <w:r w:rsidRPr="007C6C64">
      <w:rPr>
        <w:b/>
        <w:bCs/>
        <w:noProof/>
      </w:rPr>
      <w:fldChar w:fldCharType="end"/>
    </w:r>
    <w:r>
      <w:t xml:space="preserve"> </w:t>
    </w:r>
  </w:p>
  <w:p w14:paraId="159CEE39" w14:textId="77777777" w:rsidR="00796053" w:rsidRDefault="00796053" w:rsidP="00AC03EC">
    <w:pPr>
      <w:pStyle w:val="Lini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AAA82" w14:textId="1948D9AE" w:rsidR="00796053" w:rsidRPr="00123E4C" w:rsidRDefault="00796053" w:rsidP="009D0A27">
    <w:pPr>
      <w:pStyle w:val="Kopfzeilegerade"/>
      <w:jc w:val="right"/>
      <w:rPr>
        <w:szCs w:val="18"/>
      </w:rPr>
    </w:pPr>
    <w:r w:rsidRPr="00123E4C">
      <w:rPr>
        <w:szCs w:val="18"/>
      </w:rPr>
      <w:fldChar w:fldCharType="begin"/>
    </w:r>
    <w:r>
      <w:rPr>
        <w:szCs w:val="18"/>
      </w:rPr>
      <w:instrText xml:space="preserve"> REF Titel \h  \* MERGEFORMAT  \* CHARFORMAT </w:instrText>
    </w:r>
    <w:r w:rsidRPr="00123E4C">
      <w:rPr>
        <w:szCs w:val="18"/>
      </w:rPr>
    </w:r>
    <w:r w:rsidRPr="00123E4C">
      <w:rPr>
        <w:szCs w:val="18"/>
      </w:rPr>
      <w:fldChar w:fldCharType="separate"/>
    </w:r>
    <w:r w:rsidR="00384B32" w:rsidRPr="00384B32">
      <w:rPr>
        <w:szCs w:val="18"/>
      </w:rPr>
      <w:t>Muster Leistungsbeschreibung (LB)</w:t>
    </w:r>
    <w:r w:rsidRPr="00123E4C">
      <w:rPr>
        <w:szCs w:val="18"/>
      </w:rPr>
      <w:fldChar w:fldCharType="end"/>
    </w:r>
  </w:p>
  <w:p w14:paraId="5FCBDDF8" w14:textId="77777777" w:rsidR="00796053" w:rsidRDefault="00796053" w:rsidP="00AC03EC">
    <w:pPr>
      <w:pStyle w:val="Lini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11907"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516"/>
      <w:gridCol w:w="6011"/>
      <w:gridCol w:w="2380"/>
    </w:tblGrid>
    <w:tr w:rsidR="00796053" w14:paraId="561546D1" w14:textId="77777777" w:rsidTr="0013551A">
      <w:trPr>
        <w:cantSplit/>
        <w:trHeight w:hRule="exact" w:val="1814"/>
      </w:trPr>
      <w:tc>
        <w:tcPr>
          <w:tcW w:w="3516" w:type="dxa"/>
          <w:shd w:val="clear" w:color="auto" w:fill="auto"/>
        </w:tcPr>
        <w:p w14:paraId="7BB0DAAA" w14:textId="77777777" w:rsidR="00796053" w:rsidRDefault="00796053" w:rsidP="0013551A">
          <w:pPr>
            <w:pStyle w:val="Kopfzeile"/>
            <w:spacing w:after="240"/>
            <w:ind w:left="567"/>
          </w:pPr>
          <w:r>
            <w:rPr>
              <w:noProof/>
              <w:lang w:eastAsia="de-DE"/>
            </w:rPr>
            <mc:AlternateContent>
              <mc:Choice Requires="wpg">
                <w:drawing>
                  <wp:anchor distT="0" distB="0" distL="114300" distR="114300" simplePos="0" relativeHeight="251659264" behindDoc="0" locked="0" layoutInCell="1" allowOverlap="1" wp14:anchorId="008306C6" wp14:editId="3DA79B7E">
                    <wp:simplePos x="0" y="0"/>
                    <wp:positionH relativeFrom="column">
                      <wp:posOffset>-1270</wp:posOffset>
                    </wp:positionH>
                    <wp:positionV relativeFrom="paragraph">
                      <wp:posOffset>1137920</wp:posOffset>
                    </wp:positionV>
                    <wp:extent cx="6052185" cy="8643620"/>
                    <wp:effectExtent l="0" t="4445" r="6985" b="1016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2185" cy="8643620"/>
                              <a:chOff x="-2" y="2331"/>
                              <a:chExt cx="9531" cy="13612"/>
                            </a:xfrm>
                          </wpg:grpSpPr>
                          <wps:wsp>
                            <wps:cNvPr id="7" name="Rectangle 5"/>
                            <wps:cNvSpPr>
                              <a:spLocks noChangeArrowheads="1"/>
                            </wps:cNvSpPr>
                            <wps:spPr bwMode="auto">
                              <a:xfrm>
                                <a:off x="-2" y="2331"/>
                                <a:ext cx="9531" cy="238"/>
                              </a:xfrm>
                              <a:prstGeom prst="rect">
                                <a:avLst/>
                              </a:prstGeom>
                              <a:solidFill>
                                <a:srgbClr val="F9AA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6"/>
                            <wps:cNvCnPr/>
                            <wps:spPr bwMode="auto">
                              <a:xfrm>
                                <a:off x="9522" y="2337"/>
                                <a:ext cx="0" cy="13606"/>
                              </a:xfrm>
                              <a:prstGeom prst="line">
                                <a:avLst/>
                              </a:prstGeom>
                              <a:noFill/>
                              <a:ln w="9525">
                                <a:solidFill>
                                  <a:srgbClr val="F9AA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1pt;margin-top:89.6pt;width:476.55pt;height:680.6pt;z-index:251659264" coordorigin="-2,2331" coordsize="9531,1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">
                    <v:rect id="Rectangle 5" o:spid="_x0000_s1027" style="position:absolute;left:-2;top:2331;width:9531;height: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Q8+8QA&#10;AADaAAAADwAAAGRycy9kb3ducmV2LnhtbESPT2vCQBTE7wW/w/IEb3VjwVaiq6hF0ENL/Xd/Zp9J&#10;NPs2ZteY+um7QsHjMDO/YUaTxhSipsrllhX0uhEI4sTqnFMFu+3idQDCeWSNhWVS8EsOJuPWywhj&#10;bW+8pnrjUxEg7GJUkHlfxlK6JCODrmtL4uAdbWXQB1mlUld4C3BTyLcoepcGcw4LGZY0zyg5b65G&#10;Qf9wx8/T5fvrUs9+oqXfl6tB3Veq026mQxCeGv8M/7eXWsEHPK6EGyDH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UPPvEAAAA2gAAAA8AAAAAAAAAAAAAAAAAmAIAAGRycy9k&#10;b3ducmV2LnhtbFBLBQYAAAAABAAEAPUAAACJAwAAAAA=&#10;" fillcolor="#f9aa00" stroked="f"/>
                    <v:line id="Line 6" o:spid="_x0000_s1028" style="position:absolute;visibility:visible;mso-wrap-style:square" from="9522,2337" to="9522,159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tXcMIAAADaAAAADwAAAGRycy9kb3ducmV2LnhtbERPz2vCMBS+C/sfwht403SbbtIZZYyJ&#10;XhTWDtxuj+bZliUvpYm2+tebg+Dx4/s9X/bWiBO1vnas4GmcgCAunK65VPCTr0YzED4gazSOScGZ&#10;PCwXD4M5ptp1/E2nLJQihrBPUUEVQpNK6YuKLPqxa4gjd3CtxRBhW0rdYhfDrZHPSfIqLdYcGyps&#10;6LOi4j87WgVstrtsnf+9vVyKgzRf3WR/mf4qNXzsP95BBOrDXXxzb7SCuDVeiTdALq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AtXcMIAAADaAAAADwAAAAAAAAAAAAAA&#10;AAChAgAAZHJzL2Rvd25yZXYueG1sUEsFBgAAAAAEAAQA+QAAAJADAAAAAA==&#10;" strokecolor="#f9aa00"/>
                  </v:group>
                </w:pict>
              </mc:Fallback>
            </mc:AlternateContent>
          </w:r>
        </w:p>
      </w:tc>
      <w:tc>
        <w:tcPr>
          <w:tcW w:w="6011" w:type="dxa"/>
          <w:shd w:val="clear" w:color="auto" w:fill="auto"/>
          <w:vAlign w:val="bottom"/>
        </w:tcPr>
        <w:p w14:paraId="4AC19615" w14:textId="77777777" w:rsidR="00796053" w:rsidRDefault="00796053" w:rsidP="0013551A">
          <w:pPr>
            <w:pStyle w:val="Standardblau"/>
            <w:spacing w:after="420" w:line="360" w:lineRule="exact"/>
            <w:jc w:val="right"/>
            <w:rPr>
              <w:sz w:val="32"/>
            </w:rPr>
          </w:pPr>
          <w:bookmarkStart w:id="119" w:name="lfu"/>
          <w:r>
            <w:rPr>
              <w:sz w:val="32"/>
            </w:rPr>
            <w:t>Bayerisches Landesamt für</w:t>
          </w:r>
          <w:r>
            <w:rPr>
              <w:sz w:val="32"/>
            </w:rPr>
            <w:br/>
            <w:t>Umwelt</w:t>
          </w:r>
          <w:bookmarkEnd w:id="119"/>
        </w:p>
      </w:tc>
      <w:tc>
        <w:tcPr>
          <w:tcW w:w="2380" w:type="dxa"/>
          <w:shd w:val="clear" w:color="auto" w:fill="auto"/>
        </w:tcPr>
        <w:p w14:paraId="7FA773E0" w14:textId="77777777" w:rsidR="00796053" w:rsidRDefault="00796053" w:rsidP="0013551A">
          <w:pPr>
            <w:pStyle w:val="Kopfzeile"/>
            <w:spacing w:before="320"/>
            <w:ind w:left="284" w:right="284"/>
            <w:jc w:val="center"/>
          </w:pPr>
          <w:r>
            <w:rPr>
              <w:noProof/>
              <w:lang w:eastAsia="de-DE"/>
            </w:rPr>
            <w:drawing>
              <wp:inline distT="0" distB="0" distL="0" distR="0" wp14:anchorId="62050824" wp14:editId="76162A70">
                <wp:extent cx="1076325" cy="657225"/>
                <wp:effectExtent l="0" t="0" r="9525" b="9525"/>
                <wp:docPr id="17" name="Bild 2" descr="Logo: Bayerisches Landesamt für Umw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ayerisches Landesamt für Umwel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657225"/>
                        </a:xfrm>
                        <a:prstGeom prst="rect">
                          <a:avLst/>
                        </a:prstGeom>
                        <a:noFill/>
                        <a:ln>
                          <a:noFill/>
                        </a:ln>
                      </pic:spPr>
                    </pic:pic>
                  </a:graphicData>
                </a:graphic>
              </wp:inline>
            </w:drawing>
          </w:r>
        </w:p>
      </w:tc>
    </w:tr>
  </w:tbl>
  <w:p w14:paraId="094AB617" w14:textId="77777777" w:rsidR="00796053" w:rsidRDefault="00796053" w:rsidP="00F354E9">
    <w:pPr>
      <w:pStyle w:val="Kopfzeile"/>
      <w:spacing w:before="800"/>
    </w:pPr>
  </w:p>
  <w:p w14:paraId="123854FE" w14:textId="77777777" w:rsidR="00796053" w:rsidRPr="009E37B2" w:rsidRDefault="00796053" w:rsidP="009E37B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4022DA0"/>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5C92B628"/>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A6049480"/>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3B0EFD72"/>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ABBA79B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630E844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EE7467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0BB80C4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4D9A9CAE"/>
    <w:lvl w:ilvl="0">
      <w:start w:val="1"/>
      <w:numFmt w:val="decimal"/>
      <w:pStyle w:val="Listennummer"/>
      <w:lvlText w:val="%1."/>
      <w:lvlJc w:val="left"/>
      <w:pPr>
        <w:tabs>
          <w:tab w:val="num" w:pos="360"/>
        </w:tabs>
        <w:ind w:left="360" w:hanging="360"/>
      </w:pPr>
    </w:lvl>
  </w:abstractNum>
  <w:abstractNum w:abstractNumId="9">
    <w:nsid w:val="FFFFFF89"/>
    <w:multiLevelType w:val="singleLevel"/>
    <w:tmpl w:val="E99CCE1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A575B6"/>
    <w:multiLevelType w:val="hybridMultilevel"/>
    <w:tmpl w:val="1FB0F838"/>
    <w:lvl w:ilvl="0" w:tplc="EE720D5C">
      <w:start w:val="1"/>
      <w:numFmt w:val="decimal"/>
      <w:pStyle w:val="Literatur"/>
      <w:lvlText w:val="[%1]"/>
      <w:lvlJc w:val="left"/>
      <w:pPr>
        <w:tabs>
          <w:tab w:val="num" w:pos="567"/>
        </w:tabs>
        <w:ind w:left="0" w:firstLine="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099A004F"/>
    <w:multiLevelType w:val="hybridMultilevel"/>
    <w:tmpl w:val="08CAA138"/>
    <w:lvl w:ilvl="0" w:tplc="E4402A24">
      <w:start w:val="1"/>
      <w:numFmt w:val="bullet"/>
      <w:pStyle w:val="ListeGelb"/>
      <w:lvlText w:val=""/>
      <w:lvlJc w:val="left"/>
      <w:pPr>
        <w:ind w:left="360" w:hanging="360"/>
      </w:pPr>
      <w:rPr>
        <w:rFonts w:ascii="Symbol" w:hAnsi="Symbol" w:hint="default"/>
        <w:color w:val="F9B2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13270075"/>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C3B3A3E"/>
    <w:multiLevelType w:val="multilevel"/>
    <w:tmpl w:val="48D8D4C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27C6F8A"/>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B9917C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CB05A33"/>
    <w:multiLevelType w:val="multilevel"/>
    <w:tmpl w:val="48D8D4CA"/>
    <w:styleLink w:val="AufzhlungSpiegelpunkte"/>
    <w:lvl w:ilvl="0">
      <w:start w:val="1"/>
      <w:numFmt w:val="bullet"/>
      <w:lvlText w:val=""/>
      <w:lvlJc w:val="left"/>
      <w:pPr>
        <w:tabs>
          <w:tab w:val="num" w:pos="567"/>
        </w:tabs>
        <w:ind w:left="567" w:hanging="283"/>
      </w:pPr>
      <w:rPr>
        <w:rFonts w:ascii="Symbol" w:hAnsi="Symbol" w:hint="default"/>
        <w:color w:val="436F81"/>
        <w:effect w:val="none"/>
      </w:rPr>
    </w:lvl>
    <w:lvl w:ilvl="1">
      <w:start w:val="1"/>
      <w:numFmt w:val="bullet"/>
      <w:lvlText w:val="­"/>
      <w:lvlJc w:val="left"/>
      <w:pPr>
        <w:tabs>
          <w:tab w:val="num" w:pos="851"/>
        </w:tabs>
        <w:ind w:left="851" w:hanging="284"/>
      </w:pPr>
      <w:rPr>
        <w:rFonts w:ascii="Courier New" w:hAnsi="Courier New" w:hint="default"/>
        <w:color w:val="436F81"/>
      </w:rPr>
    </w:lvl>
    <w:lvl w:ilvl="2">
      <w:start w:val="1"/>
      <w:numFmt w:val="bullet"/>
      <w:lvlText w:val=""/>
      <w:lvlJc w:val="left"/>
      <w:pPr>
        <w:tabs>
          <w:tab w:val="num" w:pos="2956"/>
        </w:tabs>
        <w:ind w:left="2956" w:hanging="360"/>
      </w:pPr>
      <w:rPr>
        <w:rFonts w:ascii="Wingdings" w:hAnsi="Wingdings" w:hint="default"/>
      </w:rPr>
    </w:lvl>
    <w:lvl w:ilvl="3">
      <w:start w:val="1"/>
      <w:numFmt w:val="bullet"/>
      <w:lvlText w:val=""/>
      <w:lvlJc w:val="left"/>
      <w:pPr>
        <w:tabs>
          <w:tab w:val="num" w:pos="3676"/>
        </w:tabs>
        <w:ind w:left="3676" w:hanging="360"/>
      </w:pPr>
      <w:rPr>
        <w:rFonts w:ascii="Symbol" w:hAnsi="Symbol" w:hint="default"/>
      </w:rPr>
    </w:lvl>
    <w:lvl w:ilvl="4">
      <w:start w:val="1"/>
      <w:numFmt w:val="bullet"/>
      <w:lvlText w:val="o"/>
      <w:lvlJc w:val="left"/>
      <w:pPr>
        <w:tabs>
          <w:tab w:val="num" w:pos="4396"/>
        </w:tabs>
        <w:ind w:left="4396" w:hanging="360"/>
      </w:pPr>
      <w:rPr>
        <w:rFonts w:ascii="Courier New" w:hAnsi="Courier New" w:cs="Courier New" w:hint="default"/>
      </w:rPr>
    </w:lvl>
    <w:lvl w:ilvl="5">
      <w:start w:val="1"/>
      <w:numFmt w:val="bullet"/>
      <w:lvlText w:val=""/>
      <w:lvlJc w:val="left"/>
      <w:pPr>
        <w:tabs>
          <w:tab w:val="num" w:pos="5116"/>
        </w:tabs>
        <w:ind w:left="5116" w:hanging="360"/>
      </w:pPr>
      <w:rPr>
        <w:rFonts w:ascii="Wingdings" w:hAnsi="Wingdings" w:hint="default"/>
      </w:rPr>
    </w:lvl>
    <w:lvl w:ilvl="6">
      <w:start w:val="1"/>
      <w:numFmt w:val="bullet"/>
      <w:lvlText w:val=""/>
      <w:lvlJc w:val="left"/>
      <w:pPr>
        <w:tabs>
          <w:tab w:val="num" w:pos="5836"/>
        </w:tabs>
        <w:ind w:left="5836" w:hanging="360"/>
      </w:pPr>
      <w:rPr>
        <w:rFonts w:ascii="Symbol" w:hAnsi="Symbol" w:hint="default"/>
      </w:rPr>
    </w:lvl>
    <w:lvl w:ilvl="7">
      <w:start w:val="1"/>
      <w:numFmt w:val="bullet"/>
      <w:lvlText w:val="o"/>
      <w:lvlJc w:val="left"/>
      <w:pPr>
        <w:tabs>
          <w:tab w:val="num" w:pos="6556"/>
        </w:tabs>
        <w:ind w:left="6556" w:hanging="360"/>
      </w:pPr>
      <w:rPr>
        <w:rFonts w:ascii="Courier New" w:hAnsi="Courier New" w:cs="Courier New" w:hint="default"/>
      </w:rPr>
    </w:lvl>
    <w:lvl w:ilvl="8">
      <w:start w:val="1"/>
      <w:numFmt w:val="bullet"/>
      <w:lvlText w:val=""/>
      <w:lvlJc w:val="left"/>
      <w:pPr>
        <w:tabs>
          <w:tab w:val="num" w:pos="7276"/>
        </w:tabs>
        <w:ind w:left="7276" w:hanging="360"/>
      </w:pPr>
      <w:rPr>
        <w:rFonts w:ascii="Wingdings" w:hAnsi="Wingdings" w:hint="default"/>
      </w:rPr>
    </w:lvl>
  </w:abstractNum>
  <w:abstractNum w:abstractNumId="17">
    <w:nsid w:val="3FF31EF4"/>
    <w:multiLevelType w:val="hybridMultilevel"/>
    <w:tmpl w:val="3CF63CFA"/>
    <w:lvl w:ilvl="0" w:tplc="1DA0DD40">
      <w:start w:val="1"/>
      <w:numFmt w:val="bullet"/>
      <w:pStyle w:val="ListeBlau"/>
      <w:lvlText w:val=""/>
      <w:lvlJc w:val="left"/>
      <w:pPr>
        <w:ind w:left="360" w:hanging="360"/>
      </w:pPr>
      <w:rPr>
        <w:rFonts w:ascii="Symbol" w:hAnsi="Symbol" w:hint="default"/>
        <w:color w:val="3B687F"/>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nsid w:val="434C00B1"/>
    <w:multiLevelType w:val="hybridMultilevel"/>
    <w:tmpl w:val="5170CD74"/>
    <w:lvl w:ilvl="0" w:tplc="50CE4E96">
      <w:start w:val="1"/>
      <w:numFmt w:val="bullet"/>
      <w:pStyle w:val="Liste-Blau"/>
      <w:lvlText w:val=""/>
      <w:lvlJc w:val="left"/>
      <w:pPr>
        <w:ind w:left="961" w:hanging="360"/>
      </w:pPr>
      <w:rPr>
        <w:rFonts w:ascii="Symbol" w:hAnsi="Symbol" w:hint="default"/>
        <w:b w:val="0"/>
        <w:i w:val="0"/>
        <w:color w:val="3B687F"/>
        <w:sz w:val="20"/>
      </w:rPr>
    </w:lvl>
    <w:lvl w:ilvl="1" w:tplc="04070003">
      <w:start w:val="1"/>
      <w:numFmt w:val="bullet"/>
      <w:lvlText w:val="o"/>
      <w:lvlJc w:val="left"/>
      <w:pPr>
        <w:ind w:left="1620" w:hanging="360"/>
      </w:pPr>
      <w:rPr>
        <w:rFonts w:ascii="Courier New" w:hAnsi="Courier New" w:cs="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cs="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cs="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19">
    <w:nsid w:val="47E01A9B"/>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5F67BEC"/>
    <w:multiLevelType w:val="hybridMultilevel"/>
    <w:tmpl w:val="AC5A6CDC"/>
    <w:lvl w:ilvl="0" w:tplc="CB88DD34">
      <w:start w:val="1"/>
      <w:numFmt w:val="decimal"/>
      <w:pStyle w:val="Literat"/>
      <w:lvlText w:val="[%1]"/>
      <w:lvlJc w:val="left"/>
      <w:pPr>
        <w:tabs>
          <w:tab w:val="num" w:pos="851"/>
        </w:tabs>
        <w:ind w:left="851" w:hanging="851"/>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nsid w:val="572C0B33"/>
    <w:multiLevelType w:val="multilevel"/>
    <w:tmpl w:val="CFFCA644"/>
    <w:lvl w:ilvl="0">
      <w:start w:val="1"/>
      <w:numFmt w:val="decimal"/>
      <w:pStyle w:val="berschrift1"/>
      <w:lvlText w:val="%1"/>
      <w:lvlJc w:val="left"/>
      <w:pPr>
        <w:tabs>
          <w:tab w:val="num" w:pos="964"/>
        </w:tabs>
        <w:ind w:left="964" w:hanging="964"/>
      </w:pPr>
      <w:rPr>
        <w:rFonts w:hint="default"/>
      </w:rPr>
    </w:lvl>
    <w:lvl w:ilvl="1">
      <w:start w:val="1"/>
      <w:numFmt w:val="decimal"/>
      <w:pStyle w:val="berschrift2"/>
      <w:lvlText w:val="%1.%2"/>
      <w:lvlJc w:val="left"/>
      <w:pPr>
        <w:tabs>
          <w:tab w:val="num" w:pos="964"/>
        </w:tabs>
        <w:ind w:left="964" w:hanging="964"/>
      </w:pPr>
      <w:rPr>
        <w:rFonts w:cs="Times New Roman" w:hint="default"/>
        <w:i w:val="0"/>
        <w:caps w:val="0"/>
        <w:smallCaps w:val="0"/>
        <w:strike w:val="0"/>
        <w:dstrike w:val="0"/>
        <w:vanish w:val="0"/>
        <w:color w:val="3B687F"/>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lvlText w:val="%1.%2.%3"/>
      <w:lvlJc w:val="left"/>
      <w:pPr>
        <w:tabs>
          <w:tab w:val="num" w:pos="964"/>
        </w:tabs>
        <w:ind w:left="964" w:hanging="964"/>
      </w:pPr>
      <w:rPr>
        <w:rFonts w:hint="default"/>
      </w:rPr>
    </w:lvl>
    <w:lvl w:ilvl="3">
      <w:start w:val="1"/>
      <w:numFmt w:val="decimal"/>
      <w:pStyle w:val="berschrift4"/>
      <w:lvlText w:val="%1.%2.%3.%4"/>
      <w:lvlJc w:val="left"/>
      <w:pPr>
        <w:tabs>
          <w:tab w:val="num" w:pos="964"/>
        </w:tabs>
        <w:ind w:left="964" w:hanging="964"/>
      </w:pPr>
      <w:rPr>
        <w:rFonts w:hint="default"/>
      </w:rPr>
    </w:lvl>
    <w:lvl w:ilvl="4">
      <w:start w:val="1"/>
      <w:numFmt w:val="decimal"/>
      <w:pStyle w:val="berschrift5"/>
      <w:lvlText w:val="%1.%2.%3.%4.%5."/>
      <w:lvlJc w:val="left"/>
      <w:pPr>
        <w:tabs>
          <w:tab w:val="num" w:pos="964"/>
        </w:tabs>
        <w:ind w:left="964" w:hanging="964"/>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22">
    <w:nsid w:val="60AE4B1D"/>
    <w:multiLevelType w:val="hybridMultilevel"/>
    <w:tmpl w:val="AB8EE77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61536596"/>
    <w:multiLevelType w:val="hybridMultilevel"/>
    <w:tmpl w:val="CEF0721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6389406C"/>
    <w:multiLevelType w:val="multilevel"/>
    <w:tmpl w:val="48D8D4C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BD8197F"/>
    <w:multiLevelType w:val="hybridMultilevel"/>
    <w:tmpl w:val="B0620CB8"/>
    <w:lvl w:ilvl="0" w:tplc="1DC08E0C">
      <w:start w:val="1"/>
      <w:numFmt w:val="bullet"/>
      <w:lvlText w:val=""/>
      <w:lvlJc w:val="left"/>
      <w:pPr>
        <w:tabs>
          <w:tab w:val="num" w:pos="567"/>
        </w:tabs>
        <w:ind w:left="567" w:hanging="38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734B4F3C"/>
    <w:multiLevelType w:val="hybridMultilevel"/>
    <w:tmpl w:val="4A088562"/>
    <w:lvl w:ilvl="0" w:tplc="98440116">
      <w:start w:val="1"/>
      <w:numFmt w:val="bullet"/>
      <w:pStyle w:val="Liste-"/>
      <w:lvlText w:val=""/>
      <w:lvlJc w:val="left"/>
      <w:pPr>
        <w:ind w:left="3404" w:hanging="360"/>
      </w:pPr>
      <w:rPr>
        <w:rFonts w:ascii="Symbol" w:hAnsi="Symbol" w:hint="default"/>
        <w:b w:val="0"/>
        <w:i w:val="0"/>
        <w:color w:val="3B687F"/>
        <w:sz w:val="20"/>
      </w:rPr>
    </w:lvl>
    <w:lvl w:ilvl="1" w:tplc="04070003" w:tentative="1">
      <w:start w:val="1"/>
      <w:numFmt w:val="bullet"/>
      <w:lvlText w:val="o"/>
      <w:lvlJc w:val="left"/>
      <w:pPr>
        <w:ind w:left="4124" w:hanging="360"/>
      </w:pPr>
      <w:rPr>
        <w:rFonts w:ascii="Courier New" w:hAnsi="Courier New" w:cs="Courier New" w:hint="default"/>
      </w:rPr>
    </w:lvl>
    <w:lvl w:ilvl="2" w:tplc="04070005" w:tentative="1">
      <w:start w:val="1"/>
      <w:numFmt w:val="bullet"/>
      <w:lvlText w:val=""/>
      <w:lvlJc w:val="left"/>
      <w:pPr>
        <w:ind w:left="4844" w:hanging="360"/>
      </w:pPr>
      <w:rPr>
        <w:rFonts w:ascii="Wingdings" w:hAnsi="Wingdings" w:hint="default"/>
      </w:rPr>
    </w:lvl>
    <w:lvl w:ilvl="3" w:tplc="04070001" w:tentative="1">
      <w:start w:val="1"/>
      <w:numFmt w:val="bullet"/>
      <w:lvlText w:val=""/>
      <w:lvlJc w:val="left"/>
      <w:pPr>
        <w:ind w:left="5564" w:hanging="360"/>
      </w:pPr>
      <w:rPr>
        <w:rFonts w:ascii="Symbol" w:hAnsi="Symbol" w:hint="default"/>
      </w:rPr>
    </w:lvl>
    <w:lvl w:ilvl="4" w:tplc="04070003" w:tentative="1">
      <w:start w:val="1"/>
      <w:numFmt w:val="bullet"/>
      <w:lvlText w:val="o"/>
      <w:lvlJc w:val="left"/>
      <w:pPr>
        <w:ind w:left="6284" w:hanging="360"/>
      </w:pPr>
      <w:rPr>
        <w:rFonts w:ascii="Courier New" w:hAnsi="Courier New" w:cs="Courier New" w:hint="default"/>
      </w:rPr>
    </w:lvl>
    <w:lvl w:ilvl="5" w:tplc="04070005" w:tentative="1">
      <w:start w:val="1"/>
      <w:numFmt w:val="bullet"/>
      <w:lvlText w:val=""/>
      <w:lvlJc w:val="left"/>
      <w:pPr>
        <w:ind w:left="7004" w:hanging="360"/>
      </w:pPr>
      <w:rPr>
        <w:rFonts w:ascii="Wingdings" w:hAnsi="Wingdings" w:hint="default"/>
      </w:rPr>
    </w:lvl>
    <w:lvl w:ilvl="6" w:tplc="04070001" w:tentative="1">
      <w:start w:val="1"/>
      <w:numFmt w:val="bullet"/>
      <w:lvlText w:val=""/>
      <w:lvlJc w:val="left"/>
      <w:pPr>
        <w:ind w:left="7724" w:hanging="360"/>
      </w:pPr>
      <w:rPr>
        <w:rFonts w:ascii="Symbol" w:hAnsi="Symbol" w:hint="default"/>
      </w:rPr>
    </w:lvl>
    <w:lvl w:ilvl="7" w:tplc="04070003" w:tentative="1">
      <w:start w:val="1"/>
      <w:numFmt w:val="bullet"/>
      <w:lvlText w:val="o"/>
      <w:lvlJc w:val="left"/>
      <w:pPr>
        <w:ind w:left="8444" w:hanging="360"/>
      </w:pPr>
      <w:rPr>
        <w:rFonts w:ascii="Courier New" w:hAnsi="Courier New" w:cs="Courier New" w:hint="default"/>
      </w:rPr>
    </w:lvl>
    <w:lvl w:ilvl="8" w:tplc="04070005" w:tentative="1">
      <w:start w:val="1"/>
      <w:numFmt w:val="bullet"/>
      <w:lvlText w:val=""/>
      <w:lvlJc w:val="left"/>
      <w:pPr>
        <w:ind w:left="9164" w:hanging="360"/>
      </w:pPr>
      <w:rPr>
        <w:rFonts w:ascii="Wingdings" w:hAnsi="Wingdings" w:hint="default"/>
      </w:rPr>
    </w:lvl>
  </w:abstractNum>
  <w:num w:numId="1">
    <w:abstractNumId w:val="21"/>
  </w:num>
  <w:num w:numId="2">
    <w:abstractNumId w:val="20"/>
  </w:num>
  <w:num w:numId="3">
    <w:abstractNumId w:val="14"/>
  </w:num>
  <w:num w:numId="4">
    <w:abstractNumId w:val="12"/>
  </w:num>
  <w:num w:numId="5">
    <w:abstractNumId w:val="19"/>
  </w:num>
  <w:num w:numId="6">
    <w:abstractNumId w:val="25"/>
  </w:num>
  <w:num w:numId="7">
    <w:abstractNumId w:val="1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5"/>
  </w:num>
  <w:num w:numId="21">
    <w:abstractNumId w:val="26"/>
  </w:num>
  <w:num w:numId="22">
    <w:abstractNumId w:val="16"/>
  </w:num>
  <w:num w:numId="23">
    <w:abstractNumId w:val="24"/>
  </w:num>
  <w:num w:numId="24">
    <w:abstractNumId w:val="10"/>
  </w:num>
  <w:num w:numId="25">
    <w:abstractNumId w:val="17"/>
  </w:num>
  <w:num w:numId="26">
    <w:abstractNumId w:val="13"/>
  </w:num>
  <w:num w:numId="27">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attachedTemplate r:id="rId1"/>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revisionView w:inkAnnotations="0"/>
  <w:defaultTabStop w:val="708"/>
  <w:autoHyphenation/>
  <w:hyphenationZone w:val="425"/>
  <w:evenAndOddHeaders/>
  <w:characterSpacingControl w:val="doNotCompress"/>
  <w:hdrShapeDefaults>
    <o:shapedefaults v:ext="edit" spidmax="1638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C64"/>
    <w:rsid w:val="00005D08"/>
    <w:rsid w:val="00016257"/>
    <w:rsid w:val="0002292C"/>
    <w:rsid w:val="00042687"/>
    <w:rsid w:val="000461A0"/>
    <w:rsid w:val="00080646"/>
    <w:rsid w:val="00095043"/>
    <w:rsid w:val="000A09AE"/>
    <w:rsid w:val="000B6BD5"/>
    <w:rsid w:val="000C6432"/>
    <w:rsid w:val="000D0A39"/>
    <w:rsid w:val="000E5947"/>
    <w:rsid w:val="00104702"/>
    <w:rsid w:val="0011062A"/>
    <w:rsid w:val="00121336"/>
    <w:rsid w:val="00123E4C"/>
    <w:rsid w:val="0013551A"/>
    <w:rsid w:val="00143CA3"/>
    <w:rsid w:val="00155BBA"/>
    <w:rsid w:val="001A163A"/>
    <w:rsid w:val="001A1930"/>
    <w:rsid w:val="001A513F"/>
    <w:rsid w:val="001B1FCA"/>
    <w:rsid w:val="001B3486"/>
    <w:rsid w:val="001B6FF3"/>
    <w:rsid w:val="001C26A1"/>
    <w:rsid w:val="001D596A"/>
    <w:rsid w:val="001D685E"/>
    <w:rsid w:val="001F080F"/>
    <w:rsid w:val="00212AC5"/>
    <w:rsid w:val="00242400"/>
    <w:rsid w:val="002622E1"/>
    <w:rsid w:val="002669C3"/>
    <w:rsid w:val="002816CC"/>
    <w:rsid w:val="0029361F"/>
    <w:rsid w:val="002A1318"/>
    <w:rsid w:val="002B7A01"/>
    <w:rsid w:val="002C154A"/>
    <w:rsid w:val="002D3592"/>
    <w:rsid w:val="002D5306"/>
    <w:rsid w:val="002E22A4"/>
    <w:rsid w:val="0031414D"/>
    <w:rsid w:val="00354DC7"/>
    <w:rsid w:val="00360053"/>
    <w:rsid w:val="003622FE"/>
    <w:rsid w:val="0037600F"/>
    <w:rsid w:val="00384B32"/>
    <w:rsid w:val="0039608B"/>
    <w:rsid w:val="003B0A03"/>
    <w:rsid w:val="003B40F0"/>
    <w:rsid w:val="003B4D7D"/>
    <w:rsid w:val="003B6496"/>
    <w:rsid w:val="003E4F22"/>
    <w:rsid w:val="00402B8F"/>
    <w:rsid w:val="00421663"/>
    <w:rsid w:val="004609A0"/>
    <w:rsid w:val="00466A3F"/>
    <w:rsid w:val="00475EF3"/>
    <w:rsid w:val="00491DDF"/>
    <w:rsid w:val="00493841"/>
    <w:rsid w:val="004A313B"/>
    <w:rsid w:val="004E43CC"/>
    <w:rsid w:val="004E5DD0"/>
    <w:rsid w:val="004E63AF"/>
    <w:rsid w:val="00503090"/>
    <w:rsid w:val="005114FC"/>
    <w:rsid w:val="005604D4"/>
    <w:rsid w:val="00571A6E"/>
    <w:rsid w:val="00577BFD"/>
    <w:rsid w:val="00591C11"/>
    <w:rsid w:val="00595196"/>
    <w:rsid w:val="005C450C"/>
    <w:rsid w:val="005C4A79"/>
    <w:rsid w:val="005C563C"/>
    <w:rsid w:val="005E7A09"/>
    <w:rsid w:val="005F78EB"/>
    <w:rsid w:val="00620CE8"/>
    <w:rsid w:val="00647869"/>
    <w:rsid w:val="00656859"/>
    <w:rsid w:val="006671FF"/>
    <w:rsid w:val="00696D43"/>
    <w:rsid w:val="006D58C6"/>
    <w:rsid w:val="006F567A"/>
    <w:rsid w:val="00716E4A"/>
    <w:rsid w:val="00721D85"/>
    <w:rsid w:val="00754342"/>
    <w:rsid w:val="00782AC0"/>
    <w:rsid w:val="00784BF2"/>
    <w:rsid w:val="00796053"/>
    <w:rsid w:val="007A1837"/>
    <w:rsid w:val="007C65C2"/>
    <w:rsid w:val="007C6C64"/>
    <w:rsid w:val="007D02F4"/>
    <w:rsid w:val="007D1089"/>
    <w:rsid w:val="007D15AA"/>
    <w:rsid w:val="007D37A7"/>
    <w:rsid w:val="007F00F2"/>
    <w:rsid w:val="007F1E89"/>
    <w:rsid w:val="007F59B4"/>
    <w:rsid w:val="007F7FC5"/>
    <w:rsid w:val="00801C15"/>
    <w:rsid w:val="0081669F"/>
    <w:rsid w:val="008356A6"/>
    <w:rsid w:val="008430CE"/>
    <w:rsid w:val="00845F52"/>
    <w:rsid w:val="00851483"/>
    <w:rsid w:val="00861590"/>
    <w:rsid w:val="008737B8"/>
    <w:rsid w:val="008866F1"/>
    <w:rsid w:val="008B49B3"/>
    <w:rsid w:val="008E72C8"/>
    <w:rsid w:val="008F7864"/>
    <w:rsid w:val="009527AD"/>
    <w:rsid w:val="0095680B"/>
    <w:rsid w:val="00961B73"/>
    <w:rsid w:val="009716F9"/>
    <w:rsid w:val="00977AFE"/>
    <w:rsid w:val="009802F3"/>
    <w:rsid w:val="009839ED"/>
    <w:rsid w:val="00986573"/>
    <w:rsid w:val="009908AD"/>
    <w:rsid w:val="009D0A27"/>
    <w:rsid w:val="009D23F7"/>
    <w:rsid w:val="009D53FF"/>
    <w:rsid w:val="009E0569"/>
    <w:rsid w:val="009E37B2"/>
    <w:rsid w:val="00A041EB"/>
    <w:rsid w:val="00A2406B"/>
    <w:rsid w:val="00A35F85"/>
    <w:rsid w:val="00A44098"/>
    <w:rsid w:val="00A550B9"/>
    <w:rsid w:val="00A562F9"/>
    <w:rsid w:val="00A9051C"/>
    <w:rsid w:val="00AB62B8"/>
    <w:rsid w:val="00AC03EC"/>
    <w:rsid w:val="00AD0F22"/>
    <w:rsid w:val="00AD6C23"/>
    <w:rsid w:val="00AE2ABE"/>
    <w:rsid w:val="00AF5949"/>
    <w:rsid w:val="00B05836"/>
    <w:rsid w:val="00B32541"/>
    <w:rsid w:val="00B4793C"/>
    <w:rsid w:val="00B541ED"/>
    <w:rsid w:val="00B90771"/>
    <w:rsid w:val="00BB6BED"/>
    <w:rsid w:val="00BC447B"/>
    <w:rsid w:val="00BE3409"/>
    <w:rsid w:val="00C0564C"/>
    <w:rsid w:val="00C3006A"/>
    <w:rsid w:val="00C35735"/>
    <w:rsid w:val="00C368D5"/>
    <w:rsid w:val="00C55572"/>
    <w:rsid w:val="00C55D73"/>
    <w:rsid w:val="00CB119B"/>
    <w:rsid w:val="00CB5B41"/>
    <w:rsid w:val="00CD09B4"/>
    <w:rsid w:val="00CD38F5"/>
    <w:rsid w:val="00CF5434"/>
    <w:rsid w:val="00D05422"/>
    <w:rsid w:val="00D26C2B"/>
    <w:rsid w:val="00D36597"/>
    <w:rsid w:val="00D40B45"/>
    <w:rsid w:val="00DA2493"/>
    <w:rsid w:val="00DB2280"/>
    <w:rsid w:val="00DC2DD1"/>
    <w:rsid w:val="00E21AF7"/>
    <w:rsid w:val="00E41518"/>
    <w:rsid w:val="00E64CAF"/>
    <w:rsid w:val="00E7149D"/>
    <w:rsid w:val="00E734EA"/>
    <w:rsid w:val="00E82A3F"/>
    <w:rsid w:val="00E85306"/>
    <w:rsid w:val="00EB0677"/>
    <w:rsid w:val="00EB5526"/>
    <w:rsid w:val="00EC7EC3"/>
    <w:rsid w:val="00ED1271"/>
    <w:rsid w:val="00ED640D"/>
    <w:rsid w:val="00EE46C9"/>
    <w:rsid w:val="00EE5468"/>
    <w:rsid w:val="00EF46BA"/>
    <w:rsid w:val="00F018A1"/>
    <w:rsid w:val="00F2226E"/>
    <w:rsid w:val="00F34A87"/>
    <w:rsid w:val="00F354E9"/>
    <w:rsid w:val="00F4749A"/>
    <w:rsid w:val="00F53B76"/>
    <w:rsid w:val="00F66DAE"/>
    <w:rsid w:val="00F87107"/>
    <w:rsid w:val="00F93F38"/>
    <w:rsid w:val="00F9429B"/>
    <w:rsid w:val="00FE6FE1"/>
    <w:rsid w:val="00FF37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7370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unhideWhenUsed="0"/>
    <w:lsdException w:name="Emphasis"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rd">
    <w:name w:val="Normal"/>
    <w:qFormat/>
    <w:rsid w:val="001B6FF3"/>
    <w:pPr>
      <w:spacing w:after="200" w:line="288" w:lineRule="auto"/>
    </w:pPr>
    <w:rPr>
      <w:rFonts w:ascii="Arial" w:hAnsi="Arial"/>
      <w:szCs w:val="24"/>
      <w:lang w:eastAsia="ar-SA"/>
    </w:rPr>
  </w:style>
  <w:style w:type="paragraph" w:styleId="berschrift1">
    <w:name w:val="heading 1"/>
    <w:basedOn w:val="Standard"/>
    <w:next w:val="Standard"/>
    <w:link w:val="berschrift1Zchn"/>
    <w:qFormat/>
    <w:rsid w:val="002A1318"/>
    <w:pPr>
      <w:keepNext/>
      <w:numPr>
        <w:numId w:val="1"/>
      </w:numPr>
      <w:tabs>
        <w:tab w:val="clear" w:pos="964"/>
        <w:tab w:val="left" w:pos="709"/>
      </w:tabs>
      <w:spacing w:before="500" w:after="40" w:line="264" w:lineRule="auto"/>
      <w:ind w:left="709" w:hanging="709"/>
      <w:contextualSpacing/>
      <w:outlineLvl w:val="0"/>
    </w:pPr>
    <w:rPr>
      <w:rFonts w:cs="Arial"/>
      <w:b/>
      <w:bCs/>
      <w:color w:val="3B687F"/>
      <w:kern w:val="32"/>
      <w:sz w:val="24"/>
      <w:szCs w:val="32"/>
    </w:rPr>
  </w:style>
  <w:style w:type="paragraph" w:styleId="berschrift2">
    <w:name w:val="heading 2"/>
    <w:basedOn w:val="berschrift1"/>
    <w:next w:val="Standard"/>
    <w:link w:val="berschrift2Zchn"/>
    <w:qFormat/>
    <w:rsid w:val="002A1318"/>
    <w:pPr>
      <w:numPr>
        <w:ilvl w:val="1"/>
      </w:numPr>
      <w:tabs>
        <w:tab w:val="clear" w:pos="964"/>
      </w:tabs>
      <w:spacing w:before="260" w:after="20"/>
      <w:ind w:left="709" w:hanging="709"/>
      <w:outlineLvl w:val="1"/>
    </w:pPr>
    <w:rPr>
      <w:iCs/>
      <w:sz w:val="22"/>
      <w:szCs w:val="28"/>
    </w:rPr>
  </w:style>
  <w:style w:type="paragraph" w:styleId="berschrift3">
    <w:name w:val="heading 3"/>
    <w:basedOn w:val="berschrift2"/>
    <w:next w:val="Standard"/>
    <w:link w:val="berschrift3Zchn"/>
    <w:qFormat/>
    <w:rsid w:val="002A1318"/>
    <w:pPr>
      <w:numPr>
        <w:ilvl w:val="2"/>
      </w:numPr>
      <w:tabs>
        <w:tab w:val="clear" w:pos="964"/>
      </w:tabs>
      <w:spacing w:before="200" w:after="0"/>
      <w:ind w:left="709" w:hanging="709"/>
      <w:outlineLvl w:val="2"/>
    </w:pPr>
    <w:rPr>
      <w:sz w:val="20"/>
      <w:szCs w:val="26"/>
    </w:rPr>
  </w:style>
  <w:style w:type="paragraph" w:styleId="berschrift4">
    <w:name w:val="heading 4"/>
    <w:basedOn w:val="berschrift3"/>
    <w:qFormat/>
    <w:rsid w:val="002A1318"/>
    <w:pPr>
      <w:numPr>
        <w:ilvl w:val="3"/>
      </w:numPr>
      <w:tabs>
        <w:tab w:val="clear" w:pos="964"/>
      </w:tabs>
      <w:ind w:left="709" w:hanging="709"/>
      <w:outlineLvl w:val="3"/>
    </w:pPr>
    <w:rPr>
      <w:szCs w:val="28"/>
    </w:rPr>
  </w:style>
  <w:style w:type="paragraph" w:styleId="berschrift5">
    <w:name w:val="heading 5"/>
    <w:basedOn w:val="berschrift1"/>
    <w:next w:val="Standard"/>
    <w:semiHidden/>
    <w:pPr>
      <w:numPr>
        <w:ilvl w:val="4"/>
      </w:numPr>
      <w:outlineLvl w:val="4"/>
    </w:pPr>
    <w:rPr>
      <w:b w:val="0"/>
      <w:bCs w:val="0"/>
      <w:iCs/>
      <w:sz w:val="20"/>
      <w:szCs w:val="26"/>
    </w:rPr>
  </w:style>
  <w:style w:type="paragraph" w:styleId="berschrift6">
    <w:name w:val="heading 6"/>
    <w:basedOn w:val="Standard"/>
    <w:next w:val="Standard"/>
    <w:link w:val="berschrift6Zchn"/>
    <w:semiHidden/>
    <w:unhideWhenUsed/>
    <w:qFormat/>
    <w:rsid w:val="006F567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semiHidden/>
    <w:unhideWhenUsed/>
    <w:qFormat/>
    <w:rsid w:val="006F567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qFormat/>
    <w:rsid w:val="006F567A"/>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semiHidden/>
    <w:unhideWhenUsed/>
    <w:qFormat/>
    <w:rsid w:val="006F567A"/>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A1318"/>
    <w:rPr>
      <w:rFonts w:ascii="Arial" w:hAnsi="Arial" w:cs="Arial"/>
      <w:b/>
      <w:bCs/>
      <w:color w:val="3B687F"/>
      <w:kern w:val="32"/>
      <w:sz w:val="24"/>
      <w:szCs w:val="32"/>
      <w:lang w:eastAsia="ar-SA"/>
    </w:rPr>
  </w:style>
  <w:style w:type="character" w:customStyle="1" w:styleId="berschrift2Zchn">
    <w:name w:val="Überschrift 2 Zchn"/>
    <w:basedOn w:val="berschrift1Zchn"/>
    <w:link w:val="berschrift2"/>
    <w:rsid w:val="002A1318"/>
    <w:rPr>
      <w:rFonts w:ascii="Arial" w:hAnsi="Arial" w:cs="Arial"/>
      <w:b/>
      <w:bCs/>
      <w:iCs/>
      <w:color w:val="3B687F"/>
      <w:kern w:val="32"/>
      <w:sz w:val="22"/>
      <w:szCs w:val="28"/>
      <w:lang w:eastAsia="ar-SA"/>
    </w:rPr>
  </w:style>
  <w:style w:type="character" w:customStyle="1" w:styleId="berschrift3Zchn">
    <w:name w:val="Überschrift 3 Zchn"/>
    <w:basedOn w:val="berschrift1Zchn"/>
    <w:link w:val="berschrift3"/>
    <w:rsid w:val="002A1318"/>
    <w:rPr>
      <w:rFonts w:ascii="Arial" w:hAnsi="Arial" w:cs="Arial"/>
      <w:b/>
      <w:bCs/>
      <w:iCs/>
      <w:color w:val="3B687F"/>
      <w:kern w:val="32"/>
      <w:sz w:val="24"/>
      <w:szCs w:val="26"/>
      <w:lang w:eastAsia="ar-SA"/>
    </w:rPr>
  </w:style>
  <w:style w:type="paragraph" w:styleId="Kopfzeile">
    <w:name w:val="header"/>
    <w:link w:val="KopfzeileZchn"/>
    <w:semiHidden/>
    <w:rsid w:val="003B6496"/>
    <w:rPr>
      <w:rFonts w:ascii="Arial" w:hAnsi="Arial"/>
      <w:color w:val="FFFFFF" w:themeColor="background1"/>
      <w:sz w:val="32"/>
      <w:szCs w:val="24"/>
      <w:lang w:eastAsia="ar-SA"/>
    </w:rPr>
  </w:style>
  <w:style w:type="paragraph" w:styleId="Fuzeile">
    <w:name w:val="footer"/>
    <w:basedOn w:val="Standard"/>
    <w:semiHidden/>
    <w:rsid w:val="003B6496"/>
    <w:pPr>
      <w:tabs>
        <w:tab w:val="right" w:pos="9356"/>
      </w:tabs>
      <w:spacing w:before="400" w:after="0"/>
    </w:pPr>
    <w:rPr>
      <w:color w:val="3B687F"/>
      <w:sz w:val="18"/>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usatztitel">
    <w:name w:val="Zusatztitel"/>
    <w:basedOn w:val="berschrift1"/>
    <w:semiHidden/>
    <w:qFormat/>
    <w:pPr>
      <w:numPr>
        <w:numId w:val="0"/>
      </w:numPr>
      <w:spacing w:before="0" w:after="100" w:line="240" w:lineRule="auto"/>
    </w:pPr>
    <w:rPr>
      <w:b w:val="0"/>
    </w:rPr>
  </w:style>
  <w:style w:type="paragraph" w:customStyle="1" w:styleId="LfU-Titel">
    <w:name w:val="LfU-Titel"/>
    <w:basedOn w:val="Standard"/>
    <w:qFormat/>
    <w:rsid w:val="002622E1"/>
    <w:pPr>
      <w:spacing w:after="400" w:line="500" w:lineRule="exact"/>
      <w:ind w:right="1418"/>
    </w:pPr>
    <w:rPr>
      <w:b/>
      <w:color w:val="3B687F"/>
      <w:sz w:val="44"/>
    </w:rPr>
  </w:style>
  <w:style w:type="paragraph" w:customStyle="1" w:styleId="Rahmen">
    <w:name w:val="Rahmen"/>
    <w:basedOn w:val="Standard"/>
    <w:link w:val="RahmenZchn"/>
    <w:qFormat/>
    <w:rsid w:val="005C450C"/>
    <w:pPr>
      <w:spacing w:after="0" w:line="240" w:lineRule="auto"/>
    </w:pPr>
  </w:style>
  <w:style w:type="paragraph" w:styleId="Funotentext">
    <w:name w:val="footnote text"/>
    <w:basedOn w:val="Standard"/>
    <w:link w:val="FunotentextZchn"/>
    <w:semiHidden/>
    <w:rsid w:val="00EE46C9"/>
    <w:pPr>
      <w:tabs>
        <w:tab w:val="left" w:pos="142"/>
      </w:tabs>
      <w:spacing w:after="40" w:line="240" w:lineRule="auto"/>
      <w:ind w:left="142" w:hanging="142"/>
    </w:pPr>
    <w:rPr>
      <w:sz w:val="18"/>
      <w:szCs w:val="20"/>
    </w:rPr>
  </w:style>
  <w:style w:type="paragraph" w:customStyle="1" w:styleId="Kopfzeilegerade">
    <w:name w:val="Kopfzeile_gerade"/>
    <w:basedOn w:val="Standard"/>
    <w:semiHidden/>
    <w:pPr>
      <w:spacing w:after="100"/>
    </w:pPr>
    <w:rPr>
      <w:color w:val="3B687F"/>
      <w:sz w:val="18"/>
    </w:rPr>
  </w:style>
  <w:style w:type="paragraph" w:customStyle="1" w:styleId="Linie">
    <w:name w:val="Linie"/>
    <w:basedOn w:val="Standard"/>
    <w:uiPriority w:val="16"/>
    <w:qFormat/>
    <w:pPr>
      <w:pBdr>
        <w:top w:val="single" w:sz="4" w:space="1" w:color="3B687F"/>
      </w:pBdr>
    </w:pPr>
  </w:style>
  <w:style w:type="character" w:styleId="Seitenzahl">
    <w:name w:val="page number"/>
    <w:basedOn w:val="Absatz-Standardschriftart"/>
    <w:semiHidden/>
    <w:rPr>
      <w:rFonts w:ascii="Arial" w:hAnsi="Arial"/>
      <w:color w:val="3B687F"/>
      <w:sz w:val="18"/>
    </w:rPr>
  </w:style>
  <w:style w:type="paragraph" w:customStyle="1" w:styleId="Impressum">
    <w:name w:val="Impressum"/>
    <w:uiPriority w:val="9"/>
    <w:rsid w:val="002816CC"/>
    <w:pPr>
      <w:spacing w:line="200" w:lineRule="exact"/>
    </w:pPr>
    <w:rPr>
      <w:rFonts w:ascii="Arial" w:hAnsi="Arial"/>
      <w:sz w:val="17"/>
      <w:szCs w:val="24"/>
      <w:lang w:eastAsia="ar-SA"/>
    </w:rPr>
  </w:style>
  <w:style w:type="paragraph" w:customStyle="1" w:styleId="Impressumblau">
    <w:name w:val="Impressum_blau"/>
    <w:basedOn w:val="Impressum"/>
    <w:uiPriority w:val="9"/>
    <w:rsid w:val="002816CC"/>
    <w:rPr>
      <w:color w:val="3B687F"/>
    </w:rPr>
  </w:style>
  <w:style w:type="paragraph" w:customStyle="1" w:styleId="Kopfzeileungerade">
    <w:name w:val="Kopfzeile_ungerade"/>
    <w:basedOn w:val="Standard"/>
    <w:semiHidden/>
    <w:pPr>
      <w:spacing w:after="100"/>
      <w:jc w:val="right"/>
    </w:pPr>
    <w:rPr>
      <w:color w:val="3B687F"/>
      <w:sz w:val="18"/>
    </w:rPr>
  </w:style>
  <w:style w:type="table" w:customStyle="1" w:styleId="LfU-Tabelle-berschriftblau">
    <w:name w:val="LfU-Tabelle-Überschrift blau"/>
    <w:basedOn w:val="NormaleTabelle"/>
    <w:rsid w:val="00242400"/>
    <w:rPr>
      <w:rFonts w:ascii="Arial" w:hAnsi="Arial"/>
    </w:rPr>
    <w:tblPr>
      <w:tblBorders>
        <w:top w:val="single" w:sz="4" w:space="0" w:color="3B687F"/>
        <w:left w:val="single" w:sz="4" w:space="0" w:color="3B687F"/>
        <w:bottom w:val="single" w:sz="4" w:space="0" w:color="3B687F"/>
        <w:right w:val="single" w:sz="4" w:space="0" w:color="3B687F"/>
        <w:insideH w:val="single" w:sz="4" w:space="0" w:color="3B687F"/>
        <w:insideV w:val="single" w:sz="4" w:space="0" w:color="3B687F"/>
      </w:tblBorders>
    </w:tblPr>
    <w:tblStylePr w:type="firstRow">
      <w:tblPr/>
      <w:tcPr>
        <w:tcBorders>
          <w:top w:val="single" w:sz="4" w:space="0" w:color="3B687F"/>
          <w:left w:val="single" w:sz="4" w:space="0" w:color="3B687F"/>
          <w:bottom w:val="single" w:sz="4" w:space="0" w:color="3B687F"/>
          <w:right w:val="single" w:sz="4" w:space="0" w:color="3B687F"/>
          <w:insideH w:val="single" w:sz="4" w:space="0" w:color="3B687F"/>
          <w:insideV w:val="single" w:sz="4" w:space="0" w:color="3B687F"/>
        </w:tcBorders>
        <w:shd w:val="clear" w:color="auto" w:fill="E1E8ED"/>
      </w:tcPr>
    </w:tblStylePr>
  </w:style>
  <w:style w:type="paragraph" w:customStyle="1" w:styleId="Literat">
    <w:name w:val="Literat"/>
    <w:basedOn w:val="Standard"/>
    <w:qFormat/>
    <w:rsid w:val="00005D08"/>
    <w:pPr>
      <w:numPr>
        <w:numId w:val="2"/>
      </w:numPr>
      <w:tabs>
        <w:tab w:val="clear" w:pos="851"/>
        <w:tab w:val="left" w:pos="425"/>
      </w:tabs>
      <w:ind w:left="425" w:hanging="425"/>
    </w:pPr>
  </w:style>
  <w:style w:type="character" w:customStyle="1" w:styleId="LITERKAP">
    <w:name w:val="LITER_KAP"/>
    <w:basedOn w:val="Absatz-Standardschriftart"/>
    <w:qFormat/>
    <w:rPr>
      <w:smallCaps/>
    </w:rPr>
  </w:style>
  <w:style w:type="paragraph" w:customStyle="1" w:styleId="Mini">
    <w:name w:val="Mini"/>
    <w:basedOn w:val="Standard"/>
    <w:pPr>
      <w:spacing w:line="150" w:lineRule="exact"/>
    </w:pPr>
    <w:rPr>
      <w:sz w:val="12"/>
    </w:rPr>
  </w:style>
  <w:style w:type="table" w:customStyle="1" w:styleId="LfU-Tabelle-einfach">
    <w:name w:val="LfU-Tabelle-einfach"/>
    <w:basedOn w:val="NormaleTabelle"/>
    <w:rsid w:val="00242400"/>
    <w:pPr>
      <w:spacing w:before="40" w:after="40"/>
    </w:pPr>
    <w:rPr>
      <w:rFonts w:ascii="Arial" w:hAnsi="Arial"/>
    </w:rPr>
    <w:tblPr>
      <w:tblBorders>
        <w:top w:val="single" w:sz="4" w:space="0" w:color="3B687F"/>
        <w:left w:val="single" w:sz="4" w:space="0" w:color="3B687F"/>
        <w:bottom w:val="single" w:sz="4" w:space="0" w:color="3B687F"/>
        <w:right w:val="single" w:sz="4" w:space="0" w:color="3B687F"/>
        <w:insideH w:val="single" w:sz="4" w:space="0" w:color="3B687F"/>
        <w:insideV w:val="single" w:sz="4" w:space="0" w:color="3B687F"/>
      </w:tblBorders>
    </w:tblPr>
  </w:style>
  <w:style w:type="paragraph" w:customStyle="1" w:styleId="Titelzusatz">
    <w:name w:val="Titelzusatz"/>
    <w:basedOn w:val="LfU-Titel"/>
    <w:semiHidden/>
    <w:pPr>
      <w:snapToGrid w:val="0"/>
      <w:spacing w:line="420" w:lineRule="exact"/>
    </w:pPr>
    <w:rPr>
      <w:sz w:val="34"/>
    </w:rPr>
  </w:style>
  <w:style w:type="paragraph" w:styleId="Verzeichnis1">
    <w:name w:val="toc 1"/>
    <w:basedOn w:val="Standard"/>
    <w:next w:val="Standard"/>
    <w:autoRedefine/>
    <w:uiPriority w:val="39"/>
    <w:rsid w:val="00977AFE"/>
    <w:pPr>
      <w:tabs>
        <w:tab w:val="left" w:pos="851"/>
        <w:tab w:val="right" w:pos="7938"/>
      </w:tabs>
      <w:spacing w:after="100" w:line="240" w:lineRule="auto"/>
      <w:ind w:left="851" w:right="1418" w:hanging="851"/>
    </w:pPr>
    <w:rPr>
      <w:b/>
      <w:color w:val="3B687F"/>
      <w:szCs w:val="20"/>
      <w:lang w:eastAsia="de-DE"/>
    </w:rPr>
  </w:style>
  <w:style w:type="paragraph" w:styleId="Verzeichnis2">
    <w:name w:val="toc 2"/>
    <w:basedOn w:val="Verzeichnis1"/>
    <w:next w:val="Standard"/>
    <w:uiPriority w:val="39"/>
    <w:rsid w:val="00C55D73"/>
    <w:pPr>
      <w:spacing w:line="250" w:lineRule="exact"/>
    </w:pPr>
    <w:rPr>
      <w:b w:val="0"/>
      <w:color w:val="auto"/>
    </w:rPr>
  </w:style>
  <w:style w:type="paragraph" w:styleId="Verzeichnis3">
    <w:name w:val="toc 3"/>
    <w:basedOn w:val="Verzeichnis2"/>
    <w:next w:val="Standard"/>
    <w:uiPriority w:val="39"/>
    <w:rsid w:val="00BE3409"/>
  </w:style>
  <w:style w:type="character" w:customStyle="1" w:styleId="Z-Blau">
    <w:name w:val="Z-Blau"/>
    <w:basedOn w:val="Absatz-Standardschriftart"/>
    <w:uiPriority w:val="8"/>
    <w:qFormat/>
    <w:rPr>
      <w:color w:val="3B687F"/>
    </w:rPr>
  </w:style>
  <w:style w:type="character" w:customStyle="1" w:styleId="Z-Rot">
    <w:name w:val="Z-Rot"/>
    <w:basedOn w:val="Absatz-Standardschriftart"/>
    <w:qFormat/>
    <w:rPr>
      <w:b/>
      <w:color w:val="9E1B18"/>
    </w:rPr>
  </w:style>
  <w:style w:type="character" w:styleId="Hyperlink">
    <w:name w:val="Hyperlink"/>
    <w:basedOn w:val="Absatz-Standardschriftart"/>
    <w:uiPriority w:val="99"/>
    <w:rPr>
      <w:color w:val="3B687F"/>
      <w:u w:val="single"/>
    </w:rPr>
  </w:style>
  <w:style w:type="character" w:styleId="Kommentarzeichen">
    <w:name w:val="annotation reference"/>
    <w:basedOn w:val="Absatz-Standardschriftart"/>
    <w:rPr>
      <w:sz w:val="16"/>
      <w:szCs w:val="16"/>
    </w:rPr>
  </w:style>
  <w:style w:type="paragraph" w:styleId="Kommentartext">
    <w:name w:val="annotation text"/>
    <w:basedOn w:val="Standard"/>
    <w:link w:val="KommentartextZchn"/>
    <w:semiHidden/>
    <w:rPr>
      <w:szCs w:val="20"/>
      <w:lang w:eastAsia="de-DE"/>
    </w:rPr>
  </w:style>
  <w:style w:type="paragraph" w:styleId="Sprechblasentext">
    <w:name w:val="Balloon Text"/>
    <w:basedOn w:val="Standard"/>
    <w:semiHidden/>
    <w:rPr>
      <w:rFonts w:ascii="Tahoma" w:hAnsi="Tahoma" w:cs="Tahoma"/>
      <w:sz w:val="16"/>
      <w:szCs w:val="16"/>
    </w:rPr>
  </w:style>
  <w:style w:type="paragraph" w:customStyle="1" w:styleId="Abb">
    <w:name w:val="Abb"/>
    <w:basedOn w:val="Absatzeinfach"/>
    <w:qFormat/>
    <w:rsid w:val="007D15AA"/>
    <w:pPr>
      <w:tabs>
        <w:tab w:val="left" w:pos="709"/>
      </w:tabs>
      <w:spacing w:before="120"/>
    </w:pPr>
    <w:rPr>
      <w:color w:val="3B687F"/>
      <w:sz w:val="18"/>
    </w:rPr>
  </w:style>
  <w:style w:type="paragraph" w:customStyle="1" w:styleId="Tab">
    <w:name w:val="Tab"/>
    <w:basedOn w:val="Absatzeinfach"/>
    <w:qFormat/>
    <w:rsid w:val="007D15AA"/>
    <w:pPr>
      <w:tabs>
        <w:tab w:val="left" w:pos="709"/>
      </w:tabs>
      <w:spacing w:after="120"/>
    </w:pPr>
    <w:rPr>
      <w:color w:val="3B687F"/>
      <w:sz w:val="18"/>
    </w:rPr>
  </w:style>
  <w:style w:type="paragraph" w:customStyle="1" w:styleId="ListeGelb">
    <w:name w:val="Liste*Gelb"/>
    <w:basedOn w:val="Standard"/>
    <w:qFormat/>
    <w:rsid w:val="0029361F"/>
    <w:pPr>
      <w:numPr>
        <w:numId w:val="7"/>
      </w:numPr>
      <w:tabs>
        <w:tab w:val="left" w:pos="425"/>
      </w:tabs>
      <w:spacing w:after="100"/>
      <w:ind w:left="357" w:hanging="357"/>
    </w:pPr>
  </w:style>
  <w:style w:type="character" w:customStyle="1" w:styleId="FunotentextZchn">
    <w:name w:val="Fußnotentext Zchn"/>
    <w:basedOn w:val="Absatz-Standardschriftart"/>
    <w:link w:val="Funotentext"/>
    <w:semiHidden/>
    <w:rsid w:val="00C368D5"/>
    <w:rPr>
      <w:rFonts w:ascii="Arial" w:hAnsi="Arial"/>
      <w:sz w:val="18"/>
      <w:lang w:eastAsia="ar-SA"/>
    </w:rPr>
  </w:style>
  <w:style w:type="paragraph" w:customStyle="1" w:styleId="Absatzeinfach">
    <w:name w:val="Absatz_einfach"/>
    <w:basedOn w:val="Standard"/>
    <w:link w:val="AbsatzeinfachZchn"/>
    <w:qFormat/>
    <w:pPr>
      <w:widowControl w:val="0"/>
      <w:spacing w:after="0" w:line="240" w:lineRule="auto"/>
    </w:pPr>
  </w:style>
  <w:style w:type="character" w:customStyle="1" w:styleId="AbsatzeinfachZchn">
    <w:name w:val="Absatz_einfach Zchn"/>
    <w:basedOn w:val="Absatz-Standardschriftart"/>
    <w:link w:val="Absatzeinfach"/>
    <w:rsid w:val="00C368D5"/>
    <w:rPr>
      <w:rFonts w:ascii="Arial" w:hAnsi="Arial"/>
      <w:szCs w:val="24"/>
      <w:lang w:eastAsia="ar-SA"/>
    </w:rPr>
  </w:style>
  <w:style w:type="paragraph" w:customStyle="1" w:styleId="LfU-Tabelle-Inhalt">
    <w:name w:val="LfU-Tabelle-Inhalt"/>
    <w:basedOn w:val="Absatzeinfach"/>
    <w:semiHidden/>
    <w:pPr>
      <w:spacing w:before="40" w:after="40"/>
    </w:pPr>
  </w:style>
  <w:style w:type="paragraph" w:customStyle="1" w:styleId="Standardblau">
    <w:name w:val="Standard_blau"/>
    <w:basedOn w:val="Standard"/>
    <w:next w:val="Standard"/>
    <w:link w:val="StandardblauZchn"/>
    <w:rsid w:val="0095680B"/>
    <w:pPr>
      <w:widowControl w:val="0"/>
      <w:spacing w:after="0" w:line="264" w:lineRule="auto"/>
    </w:pPr>
    <w:rPr>
      <w:color w:val="436F81"/>
    </w:rPr>
  </w:style>
  <w:style w:type="character" w:customStyle="1" w:styleId="StandardblauZchn">
    <w:name w:val="Standard_blau Zchn"/>
    <w:basedOn w:val="Absatz-Standardschriftart"/>
    <w:link w:val="Standardblau"/>
    <w:rsid w:val="00C368D5"/>
    <w:rPr>
      <w:rFonts w:ascii="Arial" w:hAnsi="Arial"/>
      <w:color w:val="436F81"/>
      <w:szCs w:val="24"/>
      <w:lang w:eastAsia="ar-SA"/>
    </w:rPr>
  </w:style>
  <w:style w:type="paragraph" w:styleId="Abbildungsverzeichnis">
    <w:name w:val="table of figures"/>
    <w:aliases w:val="Verzeichnis"/>
    <w:basedOn w:val="Standard"/>
    <w:next w:val="Standard"/>
    <w:uiPriority w:val="99"/>
    <w:semiHidden/>
    <w:rsid w:val="00BE3409"/>
    <w:pPr>
      <w:tabs>
        <w:tab w:val="left" w:pos="851"/>
        <w:tab w:val="right" w:pos="9072"/>
      </w:tabs>
      <w:spacing w:after="100" w:line="240" w:lineRule="auto"/>
    </w:pPr>
    <w:rPr>
      <w:lang w:eastAsia="de-DE"/>
    </w:rPr>
  </w:style>
  <w:style w:type="paragraph" w:customStyle="1" w:styleId="2ohneIHV">
    <w:name w:val="Ü2_ohne_IHV"/>
    <w:basedOn w:val="berschrift2"/>
    <w:next w:val="Standard"/>
    <w:rsid w:val="009E0569"/>
    <w:pPr>
      <w:widowControl w:val="0"/>
      <w:numPr>
        <w:ilvl w:val="0"/>
        <w:numId w:val="0"/>
      </w:numPr>
      <w:spacing w:before="500" w:after="40"/>
    </w:pPr>
    <w:rPr>
      <w:bCs w:val="0"/>
      <w:kern w:val="1"/>
      <w:sz w:val="24"/>
    </w:rPr>
  </w:style>
  <w:style w:type="paragraph" w:styleId="Verzeichnis4">
    <w:name w:val="toc 4"/>
    <w:basedOn w:val="Verzeichnis3"/>
    <w:next w:val="Standard"/>
    <w:uiPriority w:val="39"/>
    <w:rsid w:val="00977AFE"/>
    <w:pPr>
      <w:widowControl w:val="0"/>
      <w:ind w:right="284"/>
    </w:pPr>
  </w:style>
  <w:style w:type="paragraph" w:customStyle="1" w:styleId="1ohneIHV">
    <w:name w:val="Ü1_ohne_IHV"/>
    <w:basedOn w:val="berschrift1"/>
    <w:next w:val="Standard"/>
    <w:semiHidden/>
    <w:rsid w:val="009E0569"/>
    <w:pPr>
      <w:widowControl w:val="0"/>
      <w:numPr>
        <w:numId w:val="0"/>
      </w:numPr>
      <w:spacing w:before="600" w:after="60"/>
    </w:pPr>
    <w:rPr>
      <w:kern w:val="1"/>
      <w:sz w:val="30"/>
    </w:rPr>
  </w:style>
  <w:style w:type="character" w:customStyle="1" w:styleId="KommentartextZchn">
    <w:name w:val="Kommentartext Zchn"/>
    <w:basedOn w:val="Absatz-Standardschriftart"/>
    <w:link w:val="Kommentartext"/>
    <w:semiHidden/>
    <w:rsid w:val="005C4A79"/>
    <w:rPr>
      <w:rFonts w:ascii="Arial" w:hAnsi="Arial"/>
    </w:rPr>
  </w:style>
  <w:style w:type="paragraph" w:customStyle="1" w:styleId="Liste-Blau">
    <w:name w:val="Liste-Blau"/>
    <w:basedOn w:val="Standard"/>
    <w:qFormat/>
    <w:rsid w:val="00402B8F"/>
    <w:pPr>
      <w:numPr>
        <w:numId w:val="19"/>
      </w:numPr>
      <w:tabs>
        <w:tab w:val="left" w:pos="709"/>
      </w:tabs>
      <w:spacing w:after="100"/>
      <w:ind w:left="709" w:hanging="284"/>
    </w:pPr>
  </w:style>
  <w:style w:type="paragraph" w:styleId="Fu-Endnotenberschrift">
    <w:name w:val="Note Heading"/>
    <w:basedOn w:val="Standard"/>
    <w:next w:val="Standard"/>
    <w:link w:val="Fu-EndnotenberschriftZchn"/>
    <w:semiHidden/>
    <w:rsid w:val="00005D08"/>
    <w:pPr>
      <w:spacing w:after="0" w:line="240" w:lineRule="auto"/>
    </w:pPr>
  </w:style>
  <w:style w:type="character" w:customStyle="1" w:styleId="RahmenZchn">
    <w:name w:val="Rahmen Zchn"/>
    <w:basedOn w:val="Absatz-Standardschriftart"/>
    <w:link w:val="Rahmen"/>
    <w:rsid w:val="005C450C"/>
    <w:rPr>
      <w:rFonts w:ascii="Arial" w:hAnsi="Arial"/>
      <w:szCs w:val="24"/>
      <w:lang w:eastAsia="ar-SA"/>
    </w:rPr>
  </w:style>
  <w:style w:type="character" w:styleId="Funotenzeichen">
    <w:name w:val="footnote reference"/>
    <w:basedOn w:val="Absatz-Standardschriftart"/>
    <w:semiHidden/>
    <w:rsid w:val="00005D08"/>
    <w:rPr>
      <w:vertAlign w:val="superscript"/>
    </w:rPr>
  </w:style>
  <w:style w:type="character" w:customStyle="1" w:styleId="Fu-EndnotenberschriftZchn">
    <w:name w:val="Fuß/-Endnotenüberschrift Zchn"/>
    <w:basedOn w:val="Absatz-Standardschriftart"/>
    <w:link w:val="Fu-Endnotenberschrift"/>
    <w:semiHidden/>
    <w:rsid w:val="00C368D5"/>
    <w:rPr>
      <w:rFonts w:ascii="Arial" w:hAnsi="Arial"/>
      <w:szCs w:val="24"/>
      <w:lang w:eastAsia="ar-SA"/>
    </w:rPr>
  </w:style>
  <w:style w:type="paragraph" w:styleId="Endnotentext">
    <w:name w:val="endnote text"/>
    <w:basedOn w:val="Standard"/>
    <w:link w:val="EndnotentextZchn"/>
    <w:semiHidden/>
    <w:rsid w:val="00005D08"/>
    <w:pPr>
      <w:tabs>
        <w:tab w:val="left" w:pos="284"/>
      </w:tabs>
      <w:spacing w:after="0" w:line="240" w:lineRule="auto"/>
      <w:ind w:firstLine="284"/>
    </w:pPr>
    <w:rPr>
      <w:szCs w:val="20"/>
    </w:rPr>
  </w:style>
  <w:style w:type="character" w:customStyle="1" w:styleId="EndnotentextZchn">
    <w:name w:val="Endnotentext Zchn"/>
    <w:basedOn w:val="Absatz-Standardschriftart"/>
    <w:link w:val="Endnotentext"/>
    <w:semiHidden/>
    <w:rsid w:val="00C368D5"/>
    <w:rPr>
      <w:rFonts w:ascii="Arial" w:hAnsi="Arial"/>
      <w:lang w:eastAsia="ar-SA"/>
    </w:rPr>
  </w:style>
  <w:style w:type="paragraph" w:styleId="Listenabsatz">
    <w:name w:val="List Paragraph"/>
    <w:basedOn w:val="Standard"/>
    <w:uiPriority w:val="34"/>
    <w:semiHidden/>
    <w:rsid w:val="001C26A1"/>
    <w:pPr>
      <w:ind w:left="720"/>
      <w:contextualSpacing/>
    </w:pPr>
  </w:style>
  <w:style w:type="paragraph" w:customStyle="1" w:styleId="Liste-">
    <w:name w:val="Liste -"/>
    <w:basedOn w:val="Listenabsatz"/>
    <w:semiHidden/>
    <w:rsid w:val="007F00F2"/>
    <w:pPr>
      <w:numPr>
        <w:numId w:val="21"/>
      </w:numPr>
      <w:spacing w:after="100" w:line="240" w:lineRule="auto"/>
      <w:ind w:left="714" w:hanging="357"/>
    </w:pPr>
  </w:style>
  <w:style w:type="paragraph" w:styleId="Liste2">
    <w:name w:val="List 2"/>
    <w:basedOn w:val="Standard"/>
    <w:semiHidden/>
    <w:rsid w:val="00C35735"/>
    <w:pPr>
      <w:ind w:left="566" w:hanging="283"/>
      <w:contextualSpacing/>
    </w:pPr>
  </w:style>
  <w:style w:type="paragraph" w:styleId="Liste3">
    <w:name w:val="List 3"/>
    <w:basedOn w:val="Standard"/>
    <w:semiHidden/>
    <w:rsid w:val="00C35735"/>
    <w:pPr>
      <w:ind w:left="849" w:hanging="283"/>
      <w:contextualSpacing/>
    </w:pPr>
  </w:style>
  <w:style w:type="paragraph" w:styleId="Liste4">
    <w:name w:val="List 4"/>
    <w:basedOn w:val="Standard"/>
    <w:semiHidden/>
    <w:rsid w:val="00C35735"/>
    <w:pPr>
      <w:ind w:left="1132" w:hanging="283"/>
      <w:contextualSpacing/>
    </w:pPr>
  </w:style>
  <w:style w:type="paragraph" w:styleId="Liste5">
    <w:name w:val="List 5"/>
    <w:basedOn w:val="Standard"/>
    <w:semiHidden/>
    <w:rsid w:val="00C35735"/>
    <w:pPr>
      <w:ind w:left="1415" w:hanging="283"/>
      <w:contextualSpacing/>
    </w:pPr>
  </w:style>
  <w:style w:type="paragraph" w:customStyle="1" w:styleId="BeschriftungTab">
    <w:name w:val="Beschriftung_Tab"/>
    <w:basedOn w:val="Standard"/>
    <w:semiHidden/>
    <w:rsid w:val="00080646"/>
    <w:pPr>
      <w:widowControl w:val="0"/>
      <w:tabs>
        <w:tab w:val="left" w:pos="709"/>
      </w:tabs>
      <w:spacing w:after="120" w:line="240" w:lineRule="auto"/>
    </w:pPr>
    <w:rPr>
      <w:color w:val="3B687F"/>
      <w:sz w:val="18"/>
    </w:rPr>
  </w:style>
  <w:style w:type="paragraph" w:styleId="Anrede">
    <w:name w:val="Salutation"/>
    <w:basedOn w:val="Standard"/>
    <w:next w:val="Standard"/>
    <w:link w:val="AnredeZchn"/>
    <w:semiHidden/>
    <w:rsid w:val="006F567A"/>
  </w:style>
  <w:style w:type="character" w:customStyle="1" w:styleId="AnredeZchn">
    <w:name w:val="Anrede Zchn"/>
    <w:basedOn w:val="Absatz-Standardschriftart"/>
    <w:link w:val="Anrede"/>
    <w:semiHidden/>
    <w:rsid w:val="00C368D5"/>
    <w:rPr>
      <w:rFonts w:ascii="Arial" w:hAnsi="Arial"/>
      <w:szCs w:val="24"/>
      <w:lang w:eastAsia="ar-SA"/>
    </w:rPr>
  </w:style>
  <w:style w:type="paragraph" w:styleId="Aufzhlungszeichen">
    <w:name w:val="List Bullet"/>
    <w:basedOn w:val="Standard"/>
    <w:semiHidden/>
    <w:rsid w:val="006F567A"/>
    <w:pPr>
      <w:numPr>
        <w:numId w:val="8"/>
      </w:numPr>
      <w:contextualSpacing/>
    </w:pPr>
  </w:style>
  <w:style w:type="paragraph" w:styleId="Aufzhlungszeichen2">
    <w:name w:val="List Bullet 2"/>
    <w:basedOn w:val="Standard"/>
    <w:semiHidden/>
    <w:rsid w:val="006F567A"/>
    <w:pPr>
      <w:numPr>
        <w:numId w:val="9"/>
      </w:numPr>
      <w:contextualSpacing/>
    </w:pPr>
  </w:style>
  <w:style w:type="paragraph" w:styleId="Aufzhlungszeichen3">
    <w:name w:val="List Bullet 3"/>
    <w:basedOn w:val="Standard"/>
    <w:semiHidden/>
    <w:rsid w:val="006F567A"/>
    <w:pPr>
      <w:numPr>
        <w:numId w:val="10"/>
      </w:numPr>
      <w:contextualSpacing/>
    </w:pPr>
  </w:style>
  <w:style w:type="paragraph" w:styleId="Aufzhlungszeichen4">
    <w:name w:val="List Bullet 4"/>
    <w:basedOn w:val="Standard"/>
    <w:semiHidden/>
    <w:rsid w:val="006F567A"/>
    <w:pPr>
      <w:numPr>
        <w:numId w:val="11"/>
      </w:numPr>
      <w:contextualSpacing/>
    </w:pPr>
  </w:style>
  <w:style w:type="paragraph" w:styleId="Aufzhlungszeichen5">
    <w:name w:val="List Bullet 5"/>
    <w:basedOn w:val="Standard"/>
    <w:semiHidden/>
    <w:rsid w:val="006F567A"/>
    <w:pPr>
      <w:numPr>
        <w:numId w:val="12"/>
      </w:numPr>
      <w:contextualSpacing/>
    </w:pPr>
  </w:style>
  <w:style w:type="paragraph" w:styleId="Beschriftung">
    <w:name w:val="caption"/>
    <w:basedOn w:val="Standard"/>
    <w:next w:val="Standard"/>
    <w:semiHidden/>
    <w:unhideWhenUsed/>
    <w:qFormat/>
    <w:rsid w:val="006F567A"/>
    <w:pPr>
      <w:spacing w:line="240" w:lineRule="auto"/>
    </w:pPr>
    <w:rPr>
      <w:b/>
      <w:bCs/>
      <w:color w:val="4F81BD" w:themeColor="accent1"/>
      <w:sz w:val="18"/>
      <w:szCs w:val="18"/>
    </w:rPr>
  </w:style>
  <w:style w:type="paragraph" w:styleId="Blocktext">
    <w:name w:val="Block Text"/>
    <w:basedOn w:val="Standard"/>
    <w:semiHidden/>
    <w:rsid w:val="006F567A"/>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Datum">
    <w:name w:val="Date"/>
    <w:basedOn w:val="Standard"/>
    <w:next w:val="Standard"/>
    <w:link w:val="DatumZchn"/>
    <w:semiHidden/>
    <w:rsid w:val="006F567A"/>
  </w:style>
  <w:style w:type="character" w:customStyle="1" w:styleId="DatumZchn">
    <w:name w:val="Datum Zchn"/>
    <w:basedOn w:val="Absatz-Standardschriftart"/>
    <w:link w:val="Datum"/>
    <w:semiHidden/>
    <w:rsid w:val="00C368D5"/>
    <w:rPr>
      <w:rFonts w:ascii="Arial" w:hAnsi="Arial"/>
      <w:szCs w:val="24"/>
      <w:lang w:eastAsia="ar-SA"/>
    </w:rPr>
  </w:style>
  <w:style w:type="paragraph" w:styleId="Dokumentstruktur">
    <w:name w:val="Document Map"/>
    <w:basedOn w:val="Standard"/>
    <w:link w:val="DokumentstrukturZchn"/>
    <w:semiHidden/>
    <w:rsid w:val="006F567A"/>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semiHidden/>
    <w:rsid w:val="00C368D5"/>
    <w:rPr>
      <w:rFonts w:ascii="Tahoma" w:hAnsi="Tahoma" w:cs="Tahoma"/>
      <w:sz w:val="16"/>
      <w:szCs w:val="16"/>
      <w:lang w:eastAsia="ar-SA"/>
    </w:rPr>
  </w:style>
  <w:style w:type="paragraph" w:styleId="E-Mail-Signatur">
    <w:name w:val="E-mail Signature"/>
    <w:basedOn w:val="Standard"/>
    <w:link w:val="E-Mail-SignaturZchn"/>
    <w:semiHidden/>
    <w:rsid w:val="006F567A"/>
    <w:pPr>
      <w:spacing w:after="0" w:line="240" w:lineRule="auto"/>
    </w:pPr>
  </w:style>
  <w:style w:type="character" w:customStyle="1" w:styleId="E-Mail-SignaturZchn">
    <w:name w:val="E-Mail-Signatur Zchn"/>
    <w:basedOn w:val="Absatz-Standardschriftart"/>
    <w:link w:val="E-Mail-Signatur"/>
    <w:semiHidden/>
    <w:rsid w:val="00C368D5"/>
    <w:rPr>
      <w:rFonts w:ascii="Arial" w:hAnsi="Arial"/>
      <w:szCs w:val="24"/>
      <w:lang w:eastAsia="ar-SA"/>
    </w:rPr>
  </w:style>
  <w:style w:type="paragraph" w:styleId="Gruformel">
    <w:name w:val="Closing"/>
    <w:basedOn w:val="Standard"/>
    <w:link w:val="GruformelZchn"/>
    <w:semiHidden/>
    <w:rsid w:val="006F567A"/>
    <w:pPr>
      <w:spacing w:after="0" w:line="240" w:lineRule="auto"/>
      <w:ind w:left="4252"/>
    </w:pPr>
  </w:style>
  <w:style w:type="character" w:customStyle="1" w:styleId="GruformelZchn">
    <w:name w:val="Grußformel Zchn"/>
    <w:basedOn w:val="Absatz-Standardschriftart"/>
    <w:link w:val="Gruformel"/>
    <w:semiHidden/>
    <w:rsid w:val="00C368D5"/>
    <w:rPr>
      <w:rFonts w:ascii="Arial" w:hAnsi="Arial"/>
      <w:szCs w:val="24"/>
      <w:lang w:eastAsia="ar-SA"/>
    </w:rPr>
  </w:style>
  <w:style w:type="paragraph" w:styleId="HTMLAdresse">
    <w:name w:val="HTML Address"/>
    <w:basedOn w:val="Standard"/>
    <w:link w:val="HTMLAdresseZchn"/>
    <w:semiHidden/>
    <w:rsid w:val="006F567A"/>
    <w:pPr>
      <w:spacing w:after="0" w:line="240" w:lineRule="auto"/>
    </w:pPr>
    <w:rPr>
      <w:i/>
      <w:iCs/>
    </w:rPr>
  </w:style>
  <w:style w:type="character" w:customStyle="1" w:styleId="HTMLAdresseZchn">
    <w:name w:val="HTML Adresse Zchn"/>
    <w:basedOn w:val="Absatz-Standardschriftart"/>
    <w:link w:val="HTMLAdresse"/>
    <w:semiHidden/>
    <w:rsid w:val="00C368D5"/>
    <w:rPr>
      <w:rFonts w:ascii="Arial" w:hAnsi="Arial"/>
      <w:i/>
      <w:iCs/>
      <w:szCs w:val="24"/>
      <w:lang w:eastAsia="ar-SA"/>
    </w:rPr>
  </w:style>
  <w:style w:type="paragraph" w:styleId="HTMLVorformatiert">
    <w:name w:val="HTML Preformatted"/>
    <w:basedOn w:val="Standard"/>
    <w:link w:val="HTMLVorformatiertZchn"/>
    <w:semiHidden/>
    <w:rsid w:val="006F567A"/>
    <w:pPr>
      <w:spacing w:after="0" w:line="240" w:lineRule="auto"/>
    </w:pPr>
    <w:rPr>
      <w:rFonts w:ascii="Consolas" w:hAnsi="Consolas" w:cs="Consolas"/>
      <w:szCs w:val="20"/>
    </w:rPr>
  </w:style>
  <w:style w:type="character" w:customStyle="1" w:styleId="HTMLVorformatiertZchn">
    <w:name w:val="HTML Vorformatiert Zchn"/>
    <w:basedOn w:val="Absatz-Standardschriftart"/>
    <w:link w:val="HTMLVorformatiert"/>
    <w:semiHidden/>
    <w:rsid w:val="00C368D5"/>
    <w:rPr>
      <w:rFonts w:ascii="Consolas" w:hAnsi="Consolas" w:cs="Consolas"/>
      <w:lang w:eastAsia="ar-SA"/>
    </w:rPr>
  </w:style>
  <w:style w:type="paragraph" w:styleId="Index1">
    <w:name w:val="index 1"/>
    <w:basedOn w:val="Standard"/>
    <w:next w:val="Standard"/>
    <w:autoRedefine/>
    <w:semiHidden/>
    <w:rsid w:val="006F567A"/>
    <w:pPr>
      <w:spacing w:after="0" w:line="240" w:lineRule="auto"/>
      <w:ind w:left="200" w:hanging="200"/>
    </w:pPr>
  </w:style>
  <w:style w:type="paragraph" w:styleId="Index2">
    <w:name w:val="index 2"/>
    <w:basedOn w:val="Standard"/>
    <w:next w:val="Standard"/>
    <w:autoRedefine/>
    <w:semiHidden/>
    <w:rsid w:val="006F567A"/>
    <w:pPr>
      <w:spacing w:after="0" w:line="240" w:lineRule="auto"/>
      <w:ind w:left="400" w:hanging="200"/>
    </w:pPr>
  </w:style>
  <w:style w:type="paragraph" w:styleId="Index3">
    <w:name w:val="index 3"/>
    <w:basedOn w:val="Standard"/>
    <w:next w:val="Standard"/>
    <w:autoRedefine/>
    <w:semiHidden/>
    <w:rsid w:val="006F567A"/>
    <w:pPr>
      <w:spacing w:after="0" w:line="240" w:lineRule="auto"/>
      <w:ind w:left="600" w:hanging="200"/>
    </w:pPr>
  </w:style>
  <w:style w:type="paragraph" w:styleId="Index4">
    <w:name w:val="index 4"/>
    <w:basedOn w:val="Standard"/>
    <w:next w:val="Standard"/>
    <w:autoRedefine/>
    <w:semiHidden/>
    <w:rsid w:val="006F567A"/>
    <w:pPr>
      <w:spacing w:after="0" w:line="240" w:lineRule="auto"/>
      <w:ind w:left="800" w:hanging="200"/>
    </w:pPr>
  </w:style>
  <w:style w:type="paragraph" w:styleId="Index5">
    <w:name w:val="index 5"/>
    <w:basedOn w:val="Standard"/>
    <w:next w:val="Standard"/>
    <w:autoRedefine/>
    <w:semiHidden/>
    <w:rsid w:val="006F567A"/>
    <w:pPr>
      <w:spacing w:after="0" w:line="240" w:lineRule="auto"/>
      <w:ind w:left="1000" w:hanging="200"/>
    </w:pPr>
  </w:style>
  <w:style w:type="paragraph" w:styleId="Index6">
    <w:name w:val="index 6"/>
    <w:basedOn w:val="Standard"/>
    <w:next w:val="Standard"/>
    <w:autoRedefine/>
    <w:semiHidden/>
    <w:rsid w:val="006F567A"/>
    <w:pPr>
      <w:spacing w:after="0" w:line="240" w:lineRule="auto"/>
      <w:ind w:left="1200" w:hanging="200"/>
    </w:pPr>
  </w:style>
  <w:style w:type="paragraph" w:styleId="Index7">
    <w:name w:val="index 7"/>
    <w:basedOn w:val="Standard"/>
    <w:next w:val="Standard"/>
    <w:autoRedefine/>
    <w:semiHidden/>
    <w:rsid w:val="006F567A"/>
    <w:pPr>
      <w:spacing w:after="0" w:line="240" w:lineRule="auto"/>
      <w:ind w:left="1400" w:hanging="200"/>
    </w:pPr>
  </w:style>
  <w:style w:type="paragraph" w:styleId="Index8">
    <w:name w:val="index 8"/>
    <w:basedOn w:val="Standard"/>
    <w:next w:val="Standard"/>
    <w:autoRedefine/>
    <w:semiHidden/>
    <w:rsid w:val="006F567A"/>
    <w:pPr>
      <w:spacing w:after="0" w:line="240" w:lineRule="auto"/>
      <w:ind w:left="1600" w:hanging="200"/>
    </w:pPr>
  </w:style>
  <w:style w:type="paragraph" w:styleId="Index9">
    <w:name w:val="index 9"/>
    <w:basedOn w:val="Standard"/>
    <w:next w:val="Standard"/>
    <w:autoRedefine/>
    <w:semiHidden/>
    <w:rsid w:val="006F567A"/>
    <w:pPr>
      <w:spacing w:after="0" w:line="240" w:lineRule="auto"/>
      <w:ind w:left="1800" w:hanging="200"/>
    </w:pPr>
  </w:style>
  <w:style w:type="paragraph" w:styleId="Indexberschrift">
    <w:name w:val="index heading"/>
    <w:basedOn w:val="Standard"/>
    <w:next w:val="Index1"/>
    <w:semiHidden/>
    <w:rsid w:val="006F567A"/>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unhideWhenUsed/>
    <w:qFormat/>
    <w:rsid w:val="006F567A"/>
    <w:pPr>
      <w:keepLines/>
      <w:numPr>
        <w:numId w:val="0"/>
      </w:numPr>
      <w:spacing w:before="480" w:after="0" w:line="288" w:lineRule="auto"/>
      <w:outlineLvl w:val="9"/>
    </w:pPr>
    <w:rPr>
      <w:rFonts w:asciiTheme="majorHAnsi" w:eastAsiaTheme="majorEastAsia" w:hAnsiTheme="majorHAnsi" w:cstheme="majorBidi"/>
      <w:color w:val="365F91" w:themeColor="accent1" w:themeShade="BF"/>
      <w:kern w:val="0"/>
      <w:sz w:val="28"/>
      <w:szCs w:val="28"/>
    </w:rPr>
  </w:style>
  <w:style w:type="paragraph" w:styleId="IntensivesZitat">
    <w:name w:val="Intense Quote"/>
    <w:basedOn w:val="Standard"/>
    <w:next w:val="Standard"/>
    <w:link w:val="IntensivesZitatZchn"/>
    <w:uiPriority w:val="30"/>
    <w:semiHidden/>
    <w:rsid w:val="006F567A"/>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semiHidden/>
    <w:rsid w:val="00C368D5"/>
    <w:rPr>
      <w:rFonts w:ascii="Arial" w:hAnsi="Arial"/>
      <w:b/>
      <w:bCs/>
      <w:i/>
      <w:iCs/>
      <w:color w:val="4F81BD" w:themeColor="accent1"/>
      <w:szCs w:val="24"/>
      <w:lang w:eastAsia="ar-SA"/>
    </w:rPr>
  </w:style>
  <w:style w:type="paragraph" w:styleId="KeinLeerraum">
    <w:name w:val="No Spacing"/>
    <w:uiPriority w:val="1"/>
    <w:semiHidden/>
    <w:rsid w:val="006F567A"/>
    <w:rPr>
      <w:rFonts w:ascii="Arial" w:hAnsi="Arial"/>
      <w:szCs w:val="24"/>
      <w:lang w:eastAsia="ar-SA"/>
    </w:rPr>
  </w:style>
  <w:style w:type="paragraph" w:styleId="Kommentarthema">
    <w:name w:val="annotation subject"/>
    <w:basedOn w:val="Kommentartext"/>
    <w:next w:val="Kommentartext"/>
    <w:link w:val="KommentarthemaZchn"/>
    <w:semiHidden/>
    <w:rsid w:val="006F567A"/>
    <w:pPr>
      <w:spacing w:line="240" w:lineRule="auto"/>
    </w:pPr>
    <w:rPr>
      <w:b/>
      <w:bCs/>
      <w:lang w:eastAsia="ar-SA"/>
    </w:rPr>
  </w:style>
  <w:style w:type="character" w:customStyle="1" w:styleId="KommentarthemaZchn">
    <w:name w:val="Kommentarthema Zchn"/>
    <w:basedOn w:val="KommentartextZchn"/>
    <w:link w:val="Kommentarthema"/>
    <w:semiHidden/>
    <w:rsid w:val="00C368D5"/>
    <w:rPr>
      <w:rFonts w:ascii="Arial" w:hAnsi="Arial"/>
      <w:b/>
      <w:bCs/>
      <w:lang w:eastAsia="ar-SA"/>
    </w:rPr>
  </w:style>
  <w:style w:type="paragraph" w:styleId="Liste">
    <w:name w:val="List"/>
    <w:basedOn w:val="Standard"/>
    <w:semiHidden/>
    <w:rsid w:val="006F567A"/>
    <w:pPr>
      <w:ind w:left="283" w:hanging="283"/>
      <w:contextualSpacing/>
    </w:pPr>
  </w:style>
  <w:style w:type="paragraph" w:styleId="Listenfortsetzung">
    <w:name w:val="List Continue"/>
    <w:basedOn w:val="Standard"/>
    <w:semiHidden/>
    <w:rsid w:val="006F567A"/>
    <w:pPr>
      <w:spacing w:after="120"/>
      <w:ind w:left="283"/>
      <w:contextualSpacing/>
    </w:pPr>
  </w:style>
  <w:style w:type="paragraph" w:styleId="Listenfortsetzung2">
    <w:name w:val="List Continue 2"/>
    <w:basedOn w:val="Standard"/>
    <w:semiHidden/>
    <w:rsid w:val="006F567A"/>
    <w:pPr>
      <w:spacing w:after="120"/>
      <w:ind w:left="566"/>
      <w:contextualSpacing/>
    </w:pPr>
  </w:style>
  <w:style w:type="paragraph" w:styleId="Listenfortsetzung3">
    <w:name w:val="List Continue 3"/>
    <w:basedOn w:val="Standard"/>
    <w:semiHidden/>
    <w:rsid w:val="006F567A"/>
    <w:pPr>
      <w:spacing w:after="120"/>
      <w:ind w:left="849"/>
      <w:contextualSpacing/>
    </w:pPr>
  </w:style>
  <w:style w:type="paragraph" w:styleId="Listenfortsetzung4">
    <w:name w:val="List Continue 4"/>
    <w:basedOn w:val="Standard"/>
    <w:semiHidden/>
    <w:rsid w:val="006F567A"/>
    <w:pPr>
      <w:spacing w:after="120"/>
      <w:ind w:left="1132"/>
      <w:contextualSpacing/>
    </w:pPr>
  </w:style>
  <w:style w:type="paragraph" w:styleId="Listenfortsetzung5">
    <w:name w:val="List Continue 5"/>
    <w:basedOn w:val="Standard"/>
    <w:semiHidden/>
    <w:rsid w:val="006F567A"/>
    <w:pPr>
      <w:spacing w:after="120"/>
      <w:ind w:left="1415"/>
      <w:contextualSpacing/>
    </w:pPr>
  </w:style>
  <w:style w:type="paragraph" w:styleId="Listennummer">
    <w:name w:val="List Number"/>
    <w:basedOn w:val="Standard"/>
    <w:semiHidden/>
    <w:rsid w:val="006F567A"/>
    <w:pPr>
      <w:numPr>
        <w:numId w:val="13"/>
      </w:numPr>
      <w:contextualSpacing/>
    </w:pPr>
  </w:style>
  <w:style w:type="paragraph" w:styleId="Listennummer2">
    <w:name w:val="List Number 2"/>
    <w:basedOn w:val="Standard"/>
    <w:semiHidden/>
    <w:rsid w:val="006F567A"/>
    <w:pPr>
      <w:numPr>
        <w:numId w:val="14"/>
      </w:numPr>
      <w:contextualSpacing/>
    </w:pPr>
  </w:style>
  <w:style w:type="paragraph" w:styleId="Listennummer3">
    <w:name w:val="List Number 3"/>
    <w:basedOn w:val="Standard"/>
    <w:semiHidden/>
    <w:rsid w:val="006F567A"/>
    <w:pPr>
      <w:numPr>
        <w:numId w:val="15"/>
      </w:numPr>
      <w:contextualSpacing/>
    </w:pPr>
  </w:style>
  <w:style w:type="paragraph" w:styleId="Listennummer4">
    <w:name w:val="List Number 4"/>
    <w:basedOn w:val="Standard"/>
    <w:semiHidden/>
    <w:rsid w:val="006F567A"/>
    <w:pPr>
      <w:numPr>
        <w:numId w:val="16"/>
      </w:numPr>
      <w:contextualSpacing/>
    </w:pPr>
  </w:style>
  <w:style w:type="paragraph" w:styleId="Listennummer5">
    <w:name w:val="List Number 5"/>
    <w:basedOn w:val="Standard"/>
    <w:semiHidden/>
    <w:rsid w:val="006F567A"/>
    <w:pPr>
      <w:numPr>
        <w:numId w:val="17"/>
      </w:numPr>
      <w:contextualSpacing/>
    </w:pPr>
  </w:style>
  <w:style w:type="paragraph" w:styleId="Literaturverzeichnis">
    <w:name w:val="Bibliography"/>
    <w:basedOn w:val="Standard"/>
    <w:next w:val="Standard"/>
    <w:uiPriority w:val="37"/>
    <w:semiHidden/>
    <w:unhideWhenUsed/>
    <w:rsid w:val="006F567A"/>
  </w:style>
  <w:style w:type="paragraph" w:styleId="Makrotext">
    <w:name w:val="macro"/>
    <w:link w:val="MakrotextZchn"/>
    <w:semiHidden/>
    <w:rsid w:val="006F567A"/>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nsolas" w:hAnsi="Consolas" w:cs="Consolas"/>
      <w:lang w:eastAsia="ar-SA"/>
    </w:rPr>
  </w:style>
  <w:style w:type="character" w:customStyle="1" w:styleId="MakrotextZchn">
    <w:name w:val="Makrotext Zchn"/>
    <w:basedOn w:val="Absatz-Standardschriftart"/>
    <w:link w:val="Makrotext"/>
    <w:semiHidden/>
    <w:rsid w:val="00C368D5"/>
    <w:rPr>
      <w:rFonts w:ascii="Consolas" w:hAnsi="Consolas" w:cs="Consolas"/>
      <w:lang w:eastAsia="ar-SA"/>
    </w:rPr>
  </w:style>
  <w:style w:type="paragraph" w:styleId="Nachrichtenkopf">
    <w:name w:val="Message Header"/>
    <w:basedOn w:val="Standard"/>
    <w:link w:val="NachrichtenkopfZchn"/>
    <w:semiHidden/>
    <w:rsid w:val="006F567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rPr>
  </w:style>
  <w:style w:type="character" w:customStyle="1" w:styleId="NachrichtenkopfZchn">
    <w:name w:val="Nachrichtenkopf Zchn"/>
    <w:basedOn w:val="Absatz-Standardschriftart"/>
    <w:link w:val="Nachrichtenkopf"/>
    <w:semiHidden/>
    <w:rsid w:val="00C368D5"/>
    <w:rPr>
      <w:rFonts w:asciiTheme="majorHAnsi" w:eastAsiaTheme="majorEastAsia" w:hAnsiTheme="majorHAnsi" w:cstheme="majorBidi"/>
      <w:sz w:val="24"/>
      <w:szCs w:val="24"/>
      <w:shd w:val="pct20" w:color="auto" w:fill="auto"/>
      <w:lang w:eastAsia="ar-SA"/>
    </w:rPr>
  </w:style>
  <w:style w:type="paragraph" w:styleId="NurText">
    <w:name w:val="Plain Text"/>
    <w:basedOn w:val="Standard"/>
    <w:link w:val="NurTextZchn"/>
    <w:semiHidden/>
    <w:rsid w:val="006F567A"/>
    <w:pPr>
      <w:spacing w:after="0" w:line="240" w:lineRule="auto"/>
    </w:pPr>
    <w:rPr>
      <w:rFonts w:ascii="Consolas" w:hAnsi="Consolas" w:cs="Consolas"/>
      <w:sz w:val="21"/>
      <w:szCs w:val="21"/>
    </w:rPr>
  </w:style>
  <w:style w:type="character" w:customStyle="1" w:styleId="NurTextZchn">
    <w:name w:val="Nur Text Zchn"/>
    <w:basedOn w:val="Absatz-Standardschriftart"/>
    <w:link w:val="NurText"/>
    <w:semiHidden/>
    <w:rsid w:val="00C368D5"/>
    <w:rPr>
      <w:rFonts w:ascii="Consolas" w:hAnsi="Consolas" w:cs="Consolas"/>
      <w:sz w:val="21"/>
      <w:szCs w:val="21"/>
      <w:lang w:eastAsia="ar-SA"/>
    </w:rPr>
  </w:style>
  <w:style w:type="paragraph" w:styleId="Rechtsgrundlagenverzeichnis">
    <w:name w:val="table of authorities"/>
    <w:basedOn w:val="Standard"/>
    <w:next w:val="Standard"/>
    <w:semiHidden/>
    <w:rsid w:val="006F567A"/>
    <w:pPr>
      <w:spacing w:after="0"/>
      <w:ind w:left="200" w:hanging="200"/>
    </w:pPr>
  </w:style>
  <w:style w:type="paragraph" w:styleId="RGV-berschrift">
    <w:name w:val="toa heading"/>
    <w:basedOn w:val="Standard"/>
    <w:next w:val="Standard"/>
    <w:semiHidden/>
    <w:rsid w:val="006F567A"/>
    <w:pPr>
      <w:spacing w:before="120"/>
    </w:pPr>
    <w:rPr>
      <w:rFonts w:asciiTheme="majorHAnsi" w:eastAsiaTheme="majorEastAsia" w:hAnsiTheme="majorHAnsi" w:cstheme="majorBidi"/>
      <w:b/>
      <w:bCs/>
      <w:sz w:val="24"/>
    </w:rPr>
  </w:style>
  <w:style w:type="paragraph" w:styleId="StandardWeb">
    <w:name w:val="Normal (Web)"/>
    <w:basedOn w:val="Standard"/>
    <w:semiHidden/>
    <w:rsid w:val="006F567A"/>
    <w:rPr>
      <w:rFonts w:ascii="Times New Roman" w:hAnsi="Times New Roman"/>
      <w:sz w:val="24"/>
    </w:rPr>
  </w:style>
  <w:style w:type="paragraph" w:styleId="Standardeinzug">
    <w:name w:val="Normal Indent"/>
    <w:basedOn w:val="Standard"/>
    <w:semiHidden/>
    <w:rsid w:val="006F567A"/>
    <w:pPr>
      <w:ind w:left="708"/>
    </w:pPr>
  </w:style>
  <w:style w:type="paragraph" w:styleId="Textkrper">
    <w:name w:val="Body Text"/>
    <w:basedOn w:val="Standard"/>
    <w:link w:val="TextkrperZchn"/>
    <w:semiHidden/>
    <w:rsid w:val="006F567A"/>
    <w:pPr>
      <w:spacing w:after="120"/>
    </w:pPr>
  </w:style>
  <w:style w:type="character" w:customStyle="1" w:styleId="TextkrperZchn">
    <w:name w:val="Textkörper Zchn"/>
    <w:basedOn w:val="Absatz-Standardschriftart"/>
    <w:link w:val="Textkrper"/>
    <w:semiHidden/>
    <w:rsid w:val="00C368D5"/>
    <w:rPr>
      <w:rFonts w:ascii="Arial" w:hAnsi="Arial"/>
      <w:szCs w:val="24"/>
      <w:lang w:eastAsia="ar-SA"/>
    </w:rPr>
  </w:style>
  <w:style w:type="paragraph" w:styleId="Textkrper2">
    <w:name w:val="Body Text 2"/>
    <w:basedOn w:val="Standard"/>
    <w:link w:val="Textkrper2Zchn"/>
    <w:semiHidden/>
    <w:rsid w:val="006F567A"/>
    <w:pPr>
      <w:spacing w:after="120" w:line="480" w:lineRule="auto"/>
    </w:pPr>
  </w:style>
  <w:style w:type="character" w:customStyle="1" w:styleId="Textkrper2Zchn">
    <w:name w:val="Textkörper 2 Zchn"/>
    <w:basedOn w:val="Absatz-Standardschriftart"/>
    <w:link w:val="Textkrper2"/>
    <w:semiHidden/>
    <w:rsid w:val="00C368D5"/>
    <w:rPr>
      <w:rFonts w:ascii="Arial" w:hAnsi="Arial"/>
      <w:szCs w:val="24"/>
      <w:lang w:eastAsia="ar-SA"/>
    </w:rPr>
  </w:style>
  <w:style w:type="paragraph" w:styleId="Textkrper3">
    <w:name w:val="Body Text 3"/>
    <w:basedOn w:val="Standard"/>
    <w:link w:val="Textkrper3Zchn"/>
    <w:semiHidden/>
    <w:rsid w:val="006F567A"/>
    <w:pPr>
      <w:spacing w:after="120"/>
    </w:pPr>
    <w:rPr>
      <w:sz w:val="16"/>
      <w:szCs w:val="16"/>
    </w:rPr>
  </w:style>
  <w:style w:type="character" w:customStyle="1" w:styleId="Textkrper3Zchn">
    <w:name w:val="Textkörper 3 Zchn"/>
    <w:basedOn w:val="Absatz-Standardschriftart"/>
    <w:link w:val="Textkrper3"/>
    <w:semiHidden/>
    <w:rsid w:val="00C368D5"/>
    <w:rPr>
      <w:rFonts w:ascii="Arial" w:hAnsi="Arial"/>
      <w:sz w:val="16"/>
      <w:szCs w:val="16"/>
      <w:lang w:eastAsia="ar-SA"/>
    </w:rPr>
  </w:style>
  <w:style w:type="paragraph" w:styleId="Textkrper-Einzug2">
    <w:name w:val="Body Text Indent 2"/>
    <w:basedOn w:val="Standard"/>
    <w:link w:val="Textkrper-Einzug2Zchn"/>
    <w:semiHidden/>
    <w:rsid w:val="006F567A"/>
    <w:pPr>
      <w:spacing w:after="120" w:line="480" w:lineRule="auto"/>
      <w:ind w:left="283"/>
    </w:pPr>
  </w:style>
  <w:style w:type="character" w:customStyle="1" w:styleId="Textkrper-Einzug2Zchn">
    <w:name w:val="Textkörper-Einzug 2 Zchn"/>
    <w:basedOn w:val="Absatz-Standardschriftart"/>
    <w:link w:val="Textkrper-Einzug2"/>
    <w:semiHidden/>
    <w:rsid w:val="00C368D5"/>
    <w:rPr>
      <w:rFonts w:ascii="Arial" w:hAnsi="Arial"/>
      <w:szCs w:val="24"/>
      <w:lang w:eastAsia="ar-SA"/>
    </w:rPr>
  </w:style>
  <w:style w:type="paragraph" w:styleId="Textkrper-Einzug3">
    <w:name w:val="Body Text Indent 3"/>
    <w:basedOn w:val="Standard"/>
    <w:link w:val="Textkrper-Einzug3Zchn"/>
    <w:semiHidden/>
    <w:rsid w:val="006F567A"/>
    <w:pPr>
      <w:spacing w:after="120"/>
      <w:ind w:left="283"/>
    </w:pPr>
    <w:rPr>
      <w:sz w:val="16"/>
      <w:szCs w:val="16"/>
    </w:rPr>
  </w:style>
  <w:style w:type="character" w:customStyle="1" w:styleId="Textkrper-Einzug3Zchn">
    <w:name w:val="Textkörper-Einzug 3 Zchn"/>
    <w:basedOn w:val="Absatz-Standardschriftart"/>
    <w:link w:val="Textkrper-Einzug3"/>
    <w:semiHidden/>
    <w:rsid w:val="00C368D5"/>
    <w:rPr>
      <w:rFonts w:ascii="Arial" w:hAnsi="Arial"/>
      <w:sz w:val="16"/>
      <w:szCs w:val="16"/>
      <w:lang w:eastAsia="ar-SA"/>
    </w:rPr>
  </w:style>
  <w:style w:type="paragraph" w:styleId="Textkrper-Erstzeileneinzug">
    <w:name w:val="Body Text First Indent"/>
    <w:basedOn w:val="Textkrper"/>
    <w:link w:val="Textkrper-ErstzeileneinzugZchn"/>
    <w:semiHidden/>
    <w:rsid w:val="006F567A"/>
    <w:pPr>
      <w:spacing w:after="200"/>
      <w:ind w:firstLine="360"/>
    </w:pPr>
  </w:style>
  <w:style w:type="character" w:customStyle="1" w:styleId="Textkrper-ErstzeileneinzugZchn">
    <w:name w:val="Textkörper-Erstzeileneinzug Zchn"/>
    <w:basedOn w:val="TextkrperZchn"/>
    <w:link w:val="Textkrper-Erstzeileneinzug"/>
    <w:semiHidden/>
    <w:rsid w:val="00C368D5"/>
    <w:rPr>
      <w:rFonts w:ascii="Arial" w:hAnsi="Arial"/>
      <w:szCs w:val="24"/>
      <w:lang w:eastAsia="ar-SA"/>
    </w:rPr>
  </w:style>
  <w:style w:type="paragraph" w:styleId="Textkrper-Zeileneinzug">
    <w:name w:val="Body Text Indent"/>
    <w:basedOn w:val="Standard"/>
    <w:link w:val="Textkrper-ZeileneinzugZchn"/>
    <w:semiHidden/>
    <w:rsid w:val="006F567A"/>
    <w:pPr>
      <w:spacing w:after="120"/>
      <w:ind w:left="283"/>
    </w:pPr>
  </w:style>
  <w:style w:type="character" w:customStyle="1" w:styleId="Textkrper-ZeileneinzugZchn">
    <w:name w:val="Textkörper-Zeileneinzug Zchn"/>
    <w:basedOn w:val="Absatz-Standardschriftart"/>
    <w:link w:val="Textkrper-Zeileneinzug"/>
    <w:semiHidden/>
    <w:rsid w:val="00C368D5"/>
    <w:rPr>
      <w:rFonts w:ascii="Arial" w:hAnsi="Arial"/>
      <w:szCs w:val="24"/>
      <w:lang w:eastAsia="ar-SA"/>
    </w:rPr>
  </w:style>
  <w:style w:type="paragraph" w:styleId="Textkrper-Erstzeileneinzug2">
    <w:name w:val="Body Text First Indent 2"/>
    <w:basedOn w:val="Textkrper-Zeileneinzug"/>
    <w:link w:val="Textkrper-Erstzeileneinzug2Zchn"/>
    <w:semiHidden/>
    <w:rsid w:val="006F567A"/>
    <w:pPr>
      <w:spacing w:after="200"/>
      <w:ind w:left="360" w:firstLine="360"/>
    </w:pPr>
  </w:style>
  <w:style w:type="character" w:customStyle="1" w:styleId="Textkrper-Erstzeileneinzug2Zchn">
    <w:name w:val="Textkörper-Erstzeileneinzug 2 Zchn"/>
    <w:basedOn w:val="Textkrper-ZeileneinzugZchn"/>
    <w:link w:val="Textkrper-Erstzeileneinzug2"/>
    <w:semiHidden/>
    <w:rsid w:val="00C368D5"/>
    <w:rPr>
      <w:rFonts w:ascii="Arial" w:hAnsi="Arial"/>
      <w:szCs w:val="24"/>
      <w:lang w:eastAsia="ar-SA"/>
    </w:rPr>
  </w:style>
  <w:style w:type="paragraph" w:styleId="Titel">
    <w:name w:val="Title"/>
    <w:basedOn w:val="Standard"/>
    <w:next w:val="Standard"/>
    <w:link w:val="TitelZchn"/>
    <w:semiHidden/>
    <w:rsid w:val="006F56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semiHidden/>
    <w:rsid w:val="00C368D5"/>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berschrift6Zchn">
    <w:name w:val="Überschrift 6 Zchn"/>
    <w:basedOn w:val="Absatz-Standardschriftart"/>
    <w:link w:val="berschrift6"/>
    <w:semiHidden/>
    <w:rsid w:val="006F567A"/>
    <w:rPr>
      <w:rFonts w:asciiTheme="majorHAnsi" w:eastAsiaTheme="majorEastAsia" w:hAnsiTheme="majorHAnsi" w:cstheme="majorBidi"/>
      <w:i/>
      <w:iCs/>
      <w:color w:val="243F60" w:themeColor="accent1" w:themeShade="7F"/>
      <w:szCs w:val="24"/>
      <w:lang w:eastAsia="ar-SA"/>
    </w:rPr>
  </w:style>
  <w:style w:type="character" w:customStyle="1" w:styleId="berschrift7Zchn">
    <w:name w:val="Überschrift 7 Zchn"/>
    <w:basedOn w:val="Absatz-Standardschriftart"/>
    <w:link w:val="berschrift7"/>
    <w:semiHidden/>
    <w:rsid w:val="006F567A"/>
    <w:rPr>
      <w:rFonts w:asciiTheme="majorHAnsi" w:eastAsiaTheme="majorEastAsia" w:hAnsiTheme="majorHAnsi" w:cstheme="majorBidi"/>
      <w:i/>
      <w:iCs/>
      <w:color w:val="404040" w:themeColor="text1" w:themeTint="BF"/>
      <w:szCs w:val="24"/>
      <w:lang w:eastAsia="ar-SA"/>
    </w:rPr>
  </w:style>
  <w:style w:type="character" w:customStyle="1" w:styleId="berschrift8Zchn">
    <w:name w:val="Überschrift 8 Zchn"/>
    <w:basedOn w:val="Absatz-Standardschriftart"/>
    <w:link w:val="berschrift8"/>
    <w:semiHidden/>
    <w:rsid w:val="006F567A"/>
    <w:rPr>
      <w:rFonts w:asciiTheme="majorHAnsi" w:eastAsiaTheme="majorEastAsia" w:hAnsiTheme="majorHAnsi" w:cstheme="majorBidi"/>
      <w:color w:val="404040" w:themeColor="text1" w:themeTint="BF"/>
      <w:lang w:eastAsia="ar-SA"/>
    </w:rPr>
  </w:style>
  <w:style w:type="character" w:customStyle="1" w:styleId="berschrift9Zchn">
    <w:name w:val="Überschrift 9 Zchn"/>
    <w:basedOn w:val="Absatz-Standardschriftart"/>
    <w:link w:val="berschrift9"/>
    <w:semiHidden/>
    <w:rsid w:val="006F567A"/>
    <w:rPr>
      <w:rFonts w:asciiTheme="majorHAnsi" w:eastAsiaTheme="majorEastAsia" w:hAnsiTheme="majorHAnsi" w:cstheme="majorBidi"/>
      <w:i/>
      <w:iCs/>
      <w:color w:val="404040" w:themeColor="text1" w:themeTint="BF"/>
      <w:lang w:eastAsia="ar-SA"/>
    </w:rPr>
  </w:style>
  <w:style w:type="paragraph" w:styleId="Umschlagabsenderadresse">
    <w:name w:val="envelope return"/>
    <w:basedOn w:val="Standard"/>
    <w:semiHidden/>
    <w:rsid w:val="006F567A"/>
    <w:pPr>
      <w:spacing w:after="0" w:line="240" w:lineRule="auto"/>
    </w:pPr>
    <w:rPr>
      <w:rFonts w:asciiTheme="majorHAnsi" w:eastAsiaTheme="majorEastAsia" w:hAnsiTheme="majorHAnsi" w:cstheme="majorBidi"/>
      <w:szCs w:val="20"/>
    </w:rPr>
  </w:style>
  <w:style w:type="paragraph" w:styleId="Umschlagadresse">
    <w:name w:val="envelope address"/>
    <w:basedOn w:val="Standard"/>
    <w:semiHidden/>
    <w:rsid w:val="006F567A"/>
    <w:pPr>
      <w:framePr w:w="4320" w:h="2160" w:hRule="exact" w:hSpace="141" w:wrap="auto" w:hAnchor="page" w:xAlign="center" w:yAlign="bottom"/>
      <w:spacing w:after="0" w:line="240" w:lineRule="auto"/>
      <w:ind w:left="1"/>
    </w:pPr>
    <w:rPr>
      <w:rFonts w:asciiTheme="majorHAnsi" w:eastAsiaTheme="majorEastAsia" w:hAnsiTheme="majorHAnsi" w:cstheme="majorBidi"/>
      <w:sz w:val="24"/>
    </w:rPr>
  </w:style>
  <w:style w:type="paragraph" w:styleId="Unterschrift">
    <w:name w:val="Signature"/>
    <w:basedOn w:val="Standard"/>
    <w:link w:val="UnterschriftZchn"/>
    <w:semiHidden/>
    <w:rsid w:val="006F567A"/>
    <w:pPr>
      <w:spacing w:after="0" w:line="240" w:lineRule="auto"/>
      <w:ind w:left="4252"/>
    </w:pPr>
  </w:style>
  <w:style w:type="character" w:customStyle="1" w:styleId="UnterschriftZchn">
    <w:name w:val="Unterschrift Zchn"/>
    <w:basedOn w:val="Absatz-Standardschriftart"/>
    <w:link w:val="Unterschrift"/>
    <w:semiHidden/>
    <w:rsid w:val="00C368D5"/>
    <w:rPr>
      <w:rFonts w:ascii="Arial" w:hAnsi="Arial"/>
      <w:szCs w:val="24"/>
      <w:lang w:eastAsia="ar-SA"/>
    </w:rPr>
  </w:style>
  <w:style w:type="paragraph" w:styleId="Untertitel">
    <w:name w:val="Subtitle"/>
    <w:basedOn w:val="Standard"/>
    <w:next w:val="Standard"/>
    <w:link w:val="UntertitelZchn"/>
    <w:semiHidden/>
    <w:rsid w:val="006F567A"/>
    <w:pPr>
      <w:numPr>
        <w:ilvl w:val="1"/>
      </w:numPr>
    </w:pPr>
    <w:rPr>
      <w:rFonts w:asciiTheme="majorHAnsi" w:eastAsiaTheme="majorEastAsia" w:hAnsiTheme="majorHAnsi" w:cstheme="majorBidi"/>
      <w:i/>
      <w:iCs/>
      <w:color w:val="4F81BD" w:themeColor="accent1"/>
      <w:spacing w:val="15"/>
      <w:sz w:val="24"/>
    </w:rPr>
  </w:style>
  <w:style w:type="character" w:customStyle="1" w:styleId="UntertitelZchn">
    <w:name w:val="Untertitel Zchn"/>
    <w:basedOn w:val="Absatz-Standardschriftart"/>
    <w:link w:val="Untertitel"/>
    <w:semiHidden/>
    <w:rsid w:val="00C368D5"/>
    <w:rPr>
      <w:rFonts w:asciiTheme="majorHAnsi" w:eastAsiaTheme="majorEastAsia" w:hAnsiTheme="majorHAnsi" w:cstheme="majorBidi"/>
      <w:i/>
      <w:iCs/>
      <w:color w:val="4F81BD" w:themeColor="accent1"/>
      <w:spacing w:val="15"/>
      <w:sz w:val="24"/>
      <w:szCs w:val="24"/>
      <w:lang w:eastAsia="ar-SA"/>
    </w:rPr>
  </w:style>
  <w:style w:type="paragraph" w:styleId="Verzeichnis5">
    <w:name w:val="toc 5"/>
    <w:basedOn w:val="Standard"/>
    <w:next w:val="Standard"/>
    <w:autoRedefine/>
    <w:semiHidden/>
    <w:rsid w:val="006F567A"/>
    <w:pPr>
      <w:spacing w:after="100"/>
      <w:ind w:left="800"/>
    </w:pPr>
  </w:style>
  <w:style w:type="paragraph" w:styleId="Verzeichnis6">
    <w:name w:val="toc 6"/>
    <w:basedOn w:val="Standard"/>
    <w:next w:val="Standard"/>
    <w:autoRedefine/>
    <w:semiHidden/>
    <w:rsid w:val="006F567A"/>
    <w:pPr>
      <w:spacing w:after="100"/>
      <w:ind w:left="1000"/>
    </w:pPr>
  </w:style>
  <w:style w:type="paragraph" w:styleId="Verzeichnis7">
    <w:name w:val="toc 7"/>
    <w:basedOn w:val="Standard"/>
    <w:next w:val="Standard"/>
    <w:autoRedefine/>
    <w:semiHidden/>
    <w:rsid w:val="006F567A"/>
    <w:pPr>
      <w:spacing w:after="100"/>
      <w:ind w:left="1200"/>
    </w:pPr>
  </w:style>
  <w:style w:type="paragraph" w:styleId="Verzeichnis8">
    <w:name w:val="toc 8"/>
    <w:basedOn w:val="Standard"/>
    <w:next w:val="Standard"/>
    <w:autoRedefine/>
    <w:semiHidden/>
    <w:rsid w:val="006F567A"/>
    <w:pPr>
      <w:spacing w:after="100"/>
      <w:ind w:left="1400"/>
    </w:pPr>
  </w:style>
  <w:style w:type="paragraph" w:styleId="Verzeichnis9">
    <w:name w:val="toc 9"/>
    <w:basedOn w:val="Standard"/>
    <w:next w:val="Standard"/>
    <w:autoRedefine/>
    <w:semiHidden/>
    <w:rsid w:val="006F567A"/>
    <w:pPr>
      <w:spacing w:after="100"/>
      <w:ind w:left="1600"/>
    </w:pPr>
  </w:style>
  <w:style w:type="paragraph" w:styleId="Zitat">
    <w:name w:val="Quote"/>
    <w:basedOn w:val="Standard"/>
    <w:next w:val="Standard"/>
    <w:link w:val="ZitatZchn"/>
    <w:uiPriority w:val="29"/>
    <w:semiHidden/>
    <w:rsid w:val="006F567A"/>
    <w:rPr>
      <w:i/>
      <w:iCs/>
      <w:color w:val="000000" w:themeColor="text1"/>
    </w:rPr>
  </w:style>
  <w:style w:type="character" w:customStyle="1" w:styleId="ZitatZchn">
    <w:name w:val="Zitat Zchn"/>
    <w:basedOn w:val="Absatz-Standardschriftart"/>
    <w:link w:val="Zitat"/>
    <w:uiPriority w:val="29"/>
    <w:semiHidden/>
    <w:rsid w:val="00C368D5"/>
    <w:rPr>
      <w:rFonts w:ascii="Arial" w:hAnsi="Arial"/>
      <w:i/>
      <w:iCs/>
      <w:color w:val="000000" w:themeColor="text1"/>
      <w:szCs w:val="24"/>
      <w:lang w:eastAsia="ar-SA"/>
    </w:rPr>
  </w:style>
  <w:style w:type="paragraph" w:customStyle="1" w:styleId="MerkblattNr">
    <w:name w:val="Merkblatt Nr."/>
    <w:basedOn w:val="Standard"/>
    <w:next w:val="Stand"/>
    <w:rsid w:val="001A163A"/>
    <w:pPr>
      <w:spacing w:after="20" w:line="240" w:lineRule="auto"/>
      <w:ind w:right="1418"/>
      <w:contextualSpacing/>
    </w:pPr>
    <w:rPr>
      <w:b/>
      <w:sz w:val="32"/>
      <w:lang w:eastAsia="de-DE"/>
    </w:rPr>
  </w:style>
  <w:style w:type="paragraph" w:customStyle="1" w:styleId="Stand">
    <w:name w:val="Stand"/>
    <w:aliases w:val="alte Nummer"/>
    <w:basedOn w:val="Standard"/>
    <w:semiHidden/>
    <w:rsid w:val="009D0A27"/>
    <w:pPr>
      <w:spacing w:after="20" w:line="280" w:lineRule="exact"/>
      <w:contextualSpacing/>
    </w:pPr>
    <w:rPr>
      <w:b/>
      <w:sz w:val="24"/>
      <w:lang w:eastAsia="de-DE"/>
    </w:rPr>
  </w:style>
  <w:style w:type="paragraph" w:customStyle="1" w:styleId="Ansprechpartner">
    <w:name w:val="Ansprechpartner"/>
    <w:basedOn w:val="Standard"/>
    <w:next w:val="Standard"/>
    <w:semiHidden/>
    <w:rsid w:val="009D0A27"/>
    <w:pPr>
      <w:spacing w:line="270" w:lineRule="exact"/>
    </w:pPr>
    <w:rPr>
      <w:szCs w:val="20"/>
      <w:lang w:eastAsia="de-DE"/>
    </w:rPr>
  </w:style>
  <w:style w:type="paragraph" w:customStyle="1" w:styleId="Unterberschrift">
    <w:name w:val="Unterüberschrift"/>
    <w:basedOn w:val="Standard"/>
    <w:next w:val="Standard"/>
    <w:semiHidden/>
    <w:rsid w:val="009D0A27"/>
    <w:pPr>
      <w:spacing w:after="100" w:line="320" w:lineRule="exact"/>
      <w:ind w:right="2268"/>
      <w:contextualSpacing/>
    </w:pPr>
    <w:rPr>
      <w:color w:val="436F81"/>
      <w:sz w:val="28"/>
      <w:lang w:eastAsia="de-DE"/>
    </w:rPr>
  </w:style>
  <w:style w:type="numbering" w:customStyle="1" w:styleId="AufzhlungSpiegelpunkte">
    <w:name w:val="Aufzählung_Spiegelpunkte"/>
    <w:basedOn w:val="KeineListe"/>
    <w:rsid w:val="009D0A27"/>
    <w:pPr>
      <w:numPr>
        <w:numId w:val="22"/>
      </w:numPr>
    </w:pPr>
  </w:style>
  <w:style w:type="paragraph" w:customStyle="1" w:styleId="Literatur">
    <w:name w:val="Literatur"/>
    <w:basedOn w:val="Standard"/>
    <w:rsid w:val="009D0A27"/>
    <w:pPr>
      <w:numPr>
        <w:numId w:val="24"/>
      </w:numPr>
      <w:tabs>
        <w:tab w:val="clear" w:pos="567"/>
        <w:tab w:val="left" w:pos="425"/>
      </w:tabs>
      <w:spacing w:line="240" w:lineRule="auto"/>
      <w:ind w:left="961" w:hanging="360"/>
    </w:pPr>
    <w:rPr>
      <w:lang w:eastAsia="de-DE"/>
    </w:rPr>
  </w:style>
  <w:style w:type="paragraph" w:customStyle="1" w:styleId="Muster">
    <w:name w:val="Muster"/>
    <w:basedOn w:val="Standard"/>
    <w:link w:val="MusterZchn"/>
    <w:semiHidden/>
    <w:rsid w:val="009D0A27"/>
    <w:pPr>
      <w:widowControl w:val="0"/>
      <w:suppressAutoHyphens/>
      <w:spacing w:after="0" w:line="240" w:lineRule="auto"/>
    </w:pPr>
  </w:style>
  <w:style w:type="paragraph" w:customStyle="1" w:styleId="BeschriftungAbb">
    <w:name w:val="Beschriftung_Abb"/>
    <w:basedOn w:val="Standard"/>
    <w:semiHidden/>
    <w:rsid w:val="009D0A27"/>
    <w:pPr>
      <w:tabs>
        <w:tab w:val="left" w:pos="709"/>
      </w:tabs>
      <w:spacing w:before="120" w:after="0" w:line="240" w:lineRule="auto"/>
    </w:pPr>
    <w:rPr>
      <w:color w:val="3B687F"/>
      <w:sz w:val="18"/>
    </w:rPr>
  </w:style>
  <w:style w:type="character" w:customStyle="1" w:styleId="MusterZchn">
    <w:name w:val="Muster Zchn"/>
    <w:basedOn w:val="Absatz-Standardschriftart"/>
    <w:link w:val="Muster"/>
    <w:semiHidden/>
    <w:rsid w:val="009D0A27"/>
    <w:rPr>
      <w:rFonts w:ascii="Arial" w:hAnsi="Arial"/>
      <w:szCs w:val="24"/>
      <w:lang w:eastAsia="ar-SA"/>
    </w:rPr>
  </w:style>
  <w:style w:type="paragraph" w:customStyle="1" w:styleId="ListeBlau">
    <w:name w:val="Liste*Blau"/>
    <w:basedOn w:val="ListeGelb"/>
    <w:qFormat/>
    <w:rsid w:val="001B1FCA"/>
    <w:pPr>
      <w:numPr>
        <w:numId w:val="25"/>
      </w:numPr>
    </w:pPr>
  </w:style>
  <w:style w:type="character" w:customStyle="1" w:styleId="KopfzeileZchn">
    <w:name w:val="Kopfzeile Zchn"/>
    <w:basedOn w:val="Absatz-Standardschriftart"/>
    <w:link w:val="Kopfzeile"/>
    <w:semiHidden/>
    <w:rsid w:val="00B05836"/>
    <w:rPr>
      <w:rFonts w:ascii="Arial" w:hAnsi="Arial"/>
      <w:color w:val="FFFFFF" w:themeColor="background1"/>
      <w:sz w:val="32"/>
      <w:szCs w:val="24"/>
      <w:lang w:eastAsia="ar-SA"/>
    </w:rPr>
  </w:style>
  <w:style w:type="numbering" w:customStyle="1" w:styleId="AufzhlungSpiegelpunkte1">
    <w:name w:val="Aufzählung_Spiegelpunkte1"/>
    <w:basedOn w:val="KeineListe"/>
    <w:rsid w:val="004609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unhideWhenUsed="0"/>
    <w:lsdException w:name="Emphasis"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rd">
    <w:name w:val="Normal"/>
    <w:qFormat/>
    <w:rsid w:val="001B6FF3"/>
    <w:pPr>
      <w:spacing w:after="200" w:line="288" w:lineRule="auto"/>
    </w:pPr>
    <w:rPr>
      <w:rFonts w:ascii="Arial" w:hAnsi="Arial"/>
      <w:szCs w:val="24"/>
      <w:lang w:eastAsia="ar-SA"/>
    </w:rPr>
  </w:style>
  <w:style w:type="paragraph" w:styleId="berschrift1">
    <w:name w:val="heading 1"/>
    <w:basedOn w:val="Standard"/>
    <w:next w:val="Standard"/>
    <w:link w:val="berschrift1Zchn"/>
    <w:qFormat/>
    <w:rsid w:val="002A1318"/>
    <w:pPr>
      <w:keepNext/>
      <w:numPr>
        <w:numId w:val="1"/>
      </w:numPr>
      <w:tabs>
        <w:tab w:val="clear" w:pos="964"/>
        <w:tab w:val="left" w:pos="709"/>
      </w:tabs>
      <w:spacing w:before="500" w:after="40" w:line="264" w:lineRule="auto"/>
      <w:ind w:left="709" w:hanging="709"/>
      <w:contextualSpacing/>
      <w:outlineLvl w:val="0"/>
    </w:pPr>
    <w:rPr>
      <w:rFonts w:cs="Arial"/>
      <w:b/>
      <w:bCs/>
      <w:color w:val="3B687F"/>
      <w:kern w:val="32"/>
      <w:sz w:val="24"/>
      <w:szCs w:val="32"/>
    </w:rPr>
  </w:style>
  <w:style w:type="paragraph" w:styleId="berschrift2">
    <w:name w:val="heading 2"/>
    <w:basedOn w:val="berschrift1"/>
    <w:next w:val="Standard"/>
    <w:link w:val="berschrift2Zchn"/>
    <w:qFormat/>
    <w:rsid w:val="002A1318"/>
    <w:pPr>
      <w:numPr>
        <w:ilvl w:val="1"/>
      </w:numPr>
      <w:tabs>
        <w:tab w:val="clear" w:pos="964"/>
      </w:tabs>
      <w:spacing w:before="260" w:after="20"/>
      <w:ind w:left="709" w:hanging="709"/>
      <w:outlineLvl w:val="1"/>
    </w:pPr>
    <w:rPr>
      <w:iCs/>
      <w:sz w:val="22"/>
      <w:szCs w:val="28"/>
    </w:rPr>
  </w:style>
  <w:style w:type="paragraph" w:styleId="berschrift3">
    <w:name w:val="heading 3"/>
    <w:basedOn w:val="berschrift2"/>
    <w:next w:val="Standard"/>
    <w:link w:val="berschrift3Zchn"/>
    <w:qFormat/>
    <w:rsid w:val="002A1318"/>
    <w:pPr>
      <w:numPr>
        <w:ilvl w:val="2"/>
      </w:numPr>
      <w:tabs>
        <w:tab w:val="clear" w:pos="964"/>
      </w:tabs>
      <w:spacing w:before="200" w:after="0"/>
      <w:ind w:left="709" w:hanging="709"/>
      <w:outlineLvl w:val="2"/>
    </w:pPr>
    <w:rPr>
      <w:sz w:val="20"/>
      <w:szCs w:val="26"/>
    </w:rPr>
  </w:style>
  <w:style w:type="paragraph" w:styleId="berschrift4">
    <w:name w:val="heading 4"/>
    <w:basedOn w:val="berschrift3"/>
    <w:qFormat/>
    <w:rsid w:val="002A1318"/>
    <w:pPr>
      <w:numPr>
        <w:ilvl w:val="3"/>
      </w:numPr>
      <w:tabs>
        <w:tab w:val="clear" w:pos="964"/>
      </w:tabs>
      <w:ind w:left="709" w:hanging="709"/>
      <w:outlineLvl w:val="3"/>
    </w:pPr>
    <w:rPr>
      <w:szCs w:val="28"/>
    </w:rPr>
  </w:style>
  <w:style w:type="paragraph" w:styleId="berschrift5">
    <w:name w:val="heading 5"/>
    <w:basedOn w:val="berschrift1"/>
    <w:next w:val="Standard"/>
    <w:semiHidden/>
    <w:pPr>
      <w:numPr>
        <w:ilvl w:val="4"/>
      </w:numPr>
      <w:outlineLvl w:val="4"/>
    </w:pPr>
    <w:rPr>
      <w:b w:val="0"/>
      <w:bCs w:val="0"/>
      <w:iCs/>
      <w:sz w:val="20"/>
      <w:szCs w:val="26"/>
    </w:rPr>
  </w:style>
  <w:style w:type="paragraph" w:styleId="berschrift6">
    <w:name w:val="heading 6"/>
    <w:basedOn w:val="Standard"/>
    <w:next w:val="Standard"/>
    <w:link w:val="berschrift6Zchn"/>
    <w:semiHidden/>
    <w:unhideWhenUsed/>
    <w:qFormat/>
    <w:rsid w:val="006F567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semiHidden/>
    <w:unhideWhenUsed/>
    <w:qFormat/>
    <w:rsid w:val="006F567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qFormat/>
    <w:rsid w:val="006F567A"/>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semiHidden/>
    <w:unhideWhenUsed/>
    <w:qFormat/>
    <w:rsid w:val="006F567A"/>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A1318"/>
    <w:rPr>
      <w:rFonts w:ascii="Arial" w:hAnsi="Arial" w:cs="Arial"/>
      <w:b/>
      <w:bCs/>
      <w:color w:val="3B687F"/>
      <w:kern w:val="32"/>
      <w:sz w:val="24"/>
      <w:szCs w:val="32"/>
      <w:lang w:eastAsia="ar-SA"/>
    </w:rPr>
  </w:style>
  <w:style w:type="character" w:customStyle="1" w:styleId="berschrift2Zchn">
    <w:name w:val="Überschrift 2 Zchn"/>
    <w:basedOn w:val="berschrift1Zchn"/>
    <w:link w:val="berschrift2"/>
    <w:rsid w:val="002A1318"/>
    <w:rPr>
      <w:rFonts w:ascii="Arial" w:hAnsi="Arial" w:cs="Arial"/>
      <w:b/>
      <w:bCs/>
      <w:iCs/>
      <w:color w:val="3B687F"/>
      <w:kern w:val="32"/>
      <w:sz w:val="22"/>
      <w:szCs w:val="28"/>
      <w:lang w:eastAsia="ar-SA"/>
    </w:rPr>
  </w:style>
  <w:style w:type="character" w:customStyle="1" w:styleId="berschrift3Zchn">
    <w:name w:val="Überschrift 3 Zchn"/>
    <w:basedOn w:val="berschrift1Zchn"/>
    <w:link w:val="berschrift3"/>
    <w:rsid w:val="002A1318"/>
    <w:rPr>
      <w:rFonts w:ascii="Arial" w:hAnsi="Arial" w:cs="Arial"/>
      <w:b/>
      <w:bCs/>
      <w:iCs/>
      <w:color w:val="3B687F"/>
      <w:kern w:val="32"/>
      <w:sz w:val="24"/>
      <w:szCs w:val="26"/>
      <w:lang w:eastAsia="ar-SA"/>
    </w:rPr>
  </w:style>
  <w:style w:type="paragraph" w:styleId="Kopfzeile">
    <w:name w:val="header"/>
    <w:link w:val="KopfzeileZchn"/>
    <w:semiHidden/>
    <w:rsid w:val="003B6496"/>
    <w:rPr>
      <w:rFonts w:ascii="Arial" w:hAnsi="Arial"/>
      <w:color w:val="FFFFFF" w:themeColor="background1"/>
      <w:sz w:val="32"/>
      <w:szCs w:val="24"/>
      <w:lang w:eastAsia="ar-SA"/>
    </w:rPr>
  </w:style>
  <w:style w:type="paragraph" w:styleId="Fuzeile">
    <w:name w:val="footer"/>
    <w:basedOn w:val="Standard"/>
    <w:semiHidden/>
    <w:rsid w:val="003B6496"/>
    <w:pPr>
      <w:tabs>
        <w:tab w:val="right" w:pos="9356"/>
      </w:tabs>
      <w:spacing w:before="400" w:after="0"/>
    </w:pPr>
    <w:rPr>
      <w:color w:val="3B687F"/>
      <w:sz w:val="18"/>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usatztitel">
    <w:name w:val="Zusatztitel"/>
    <w:basedOn w:val="berschrift1"/>
    <w:semiHidden/>
    <w:qFormat/>
    <w:pPr>
      <w:numPr>
        <w:numId w:val="0"/>
      </w:numPr>
      <w:spacing w:before="0" w:after="100" w:line="240" w:lineRule="auto"/>
    </w:pPr>
    <w:rPr>
      <w:b w:val="0"/>
    </w:rPr>
  </w:style>
  <w:style w:type="paragraph" w:customStyle="1" w:styleId="LfU-Titel">
    <w:name w:val="LfU-Titel"/>
    <w:basedOn w:val="Standard"/>
    <w:qFormat/>
    <w:rsid w:val="002622E1"/>
    <w:pPr>
      <w:spacing w:after="400" w:line="500" w:lineRule="exact"/>
      <w:ind w:right="1418"/>
    </w:pPr>
    <w:rPr>
      <w:b/>
      <w:color w:val="3B687F"/>
      <w:sz w:val="44"/>
    </w:rPr>
  </w:style>
  <w:style w:type="paragraph" w:customStyle="1" w:styleId="Rahmen">
    <w:name w:val="Rahmen"/>
    <w:basedOn w:val="Standard"/>
    <w:link w:val="RahmenZchn"/>
    <w:qFormat/>
    <w:rsid w:val="005C450C"/>
    <w:pPr>
      <w:spacing w:after="0" w:line="240" w:lineRule="auto"/>
    </w:pPr>
  </w:style>
  <w:style w:type="paragraph" w:styleId="Funotentext">
    <w:name w:val="footnote text"/>
    <w:basedOn w:val="Standard"/>
    <w:link w:val="FunotentextZchn"/>
    <w:semiHidden/>
    <w:rsid w:val="00EE46C9"/>
    <w:pPr>
      <w:tabs>
        <w:tab w:val="left" w:pos="142"/>
      </w:tabs>
      <w:spacing w:after="40" w:line="240" w:lineRule="auto"/>
      <w:ind w:left="142" w:hanging="142"/>
    </w:pPr>
    <w:rPr>
      <w:sz w:val="18"/>
      <w:szCs w:val="20"/>
    </w:rPr>
  </w:style>
  <w:style w:type="paragraph" w:customStyle="1" w:styleId="Kopfzeilegerade">
    <w:name w:val="Kopfzeile_gerade"/>
    <w:basedOn w:val="Standard"/>
    <w:semiHidden/>
    <w:pPr>
      <w:spacing w:after="100"/>
    </w:pPr>
    <w:rPr>
      <w:color w:val="3B687F"/>
      <w:sz w:val="18"/>
    </w:rPr>
  </w:style>
  <w:style w:type="paragraph" w:customStyle="1" w:styleId="Linie">
    <w:name w:val="Linie"/>
    <w:basedOn w:val="Standard"/>
    <w:uiPriority w:val="16"/>
    <w:qFormat/>
    <w:pPr>
      <w:pBdr>
        <w:top w:val="single" w:sz="4" w:space="1" w:color="3B687F"/>
      </w:pBdr>
    </w:pPr>
  </w:style>
  <w:style w:type="character" w:styleId="Seitenzahl">
    <w:name w:val="page number"/>
    <w:basedOn w:val="Absatz-Standardschriftart"/>
    <w:semiHidden/>
    <w:rPr>
      <w:rFonts w:ascii="Arial" w:hAnsi="Arial"/>
      <w:color w:val="3B687F"/>
      <w:sz w:val="18"/>
    </w:rPr>
  </w:style>
  <w:style w:type="paragraph" w:customStyle="1" w:styleId="Impressum">
    <w:name w:val="Impressum"/>
    <w:uiPriority w:val="9"/>
    <w:rsid w:val="002816CC"/>
    <w:pPr>
      <w:spacing w:line="200" w:lineRule="exact"/>
    </w:pPr>
    <w:rPr>
      <w:rFonts w:ascii="Arial" w:hAnsi="Arial"/>
      <w:sz w:val="17"/>
      <w:szCs w:val="24"/>
      <w:lang w:eastAsia="ar-SA"/>
    </w:rPr>
  </w:style>
  <w:style w:type="paragraph" w:customStyle="1" w:styleId="Impressumblau">
    <w:name w:val="Impressum_blau"/>
    <w:basedOn w:val="Impressum"/>
    <w:uiPriority w:val="9"/>
    <w:rsid w:val="002816CC"/>
    <w:rPr>
      <w:color w:val="3B687F"/>
    </w:rPr>
  </w:style>
  <w:style w:type="paragraph" w:customStyle="1" w:styleId="Kopfzeileungerade">
    <w:name w:val="Kopfzeile_ungerade"/>
    <w:basedOn w:val="Standard"/>
    <w:semiHidden/>
    <w:pPr>
      <w:spacing w:after="100"/>
      <w:jc w:val="right"/>
    </w:pPr>
    <w:rPr>
      <w:color w:val="3B687F"/>
      <w:sz w:val="18"/>
    </w:rPr>
  </w:style>
  <w:style w:type="table" w:customStyle="1" w:styleId="LfU-Tabelle-berschriftblau">
    <w:name w:val="LfU-Tabelle-Überschrift blau"/>
    <w:basedOn w:val="NormaleTabelle"/>
    <w:rsid w:val="00242400"/>
    <w:rPr>
      <w:rFonts w:ascii="Arial" w:hAnsi="Arial"/>
    </w:rPr>
    <w:tblPr>
      <w:tblBorders>
        <w:top w:val="single" w:sz="4" w:space="0" w:color="3B687F"/>
        <w:left w:val="single" w:sz="4" w:space="0" w:color="3B687F"/>
        <w:bottom w:val="single" w:sz="4" w:space="0" w:color="3B687F"/>
        <w:right w:val="single" w:sz="4" w:space="0" w:color="3B687F"/>
        <w:insideH w:val="single" w:sz="4" w:space="0" w:color="3B687F"/>
        <w:insideV w:val="single" w:sz="4" w:space="0" w:color="3B687F"/>
      </w:tblBorders>
    </w:tblPr>
    <w:tblStylePr w:type="firstRow">
      <w:tblPr/>
      <w:tcPr>
        <w:tcBorders>
          <w:top w:val="single" w:sz="4" w:space="0" w:color="3B687F"/>
          <w:left w:val="single" w:sz="4" w:space="0" w:color="3B687F"/>
          <w:bottom w:val="single" w:sz="4" w:space="0" w:color="3B687F"/>
          <w:right w:val="single" w:sz="4" w:space="0" w:color="3B687F"/>
          <w:insideH w:val="single" w:sz="4" w:space="0" w:color="3B687F"/>
          <w:insideV w:val="single" w:sz="4" w:space="0" w:color="3B687F"/>
        </w:tcBorders>
        <w:shd w:val="clear" w:color="auto" w:fill="E1E8ED"/>
      </w:tcPr>
    </w:tblStylePr>
  </w:style>
  <w:style w:type="paragraph" w:customStyle="1" w:styleId="Literat">
    <w:name w:val="Literat"/>
    <w:basedOn w:val="Standard"/>
    <w:qFormat/>
    <w:rsid w:val="00005D08"/>
    <w:pPr>
      <w:numPr>
        <w:numId w:val="2"/>
      </w:numPr>
      <w:tabs>
        <w:tab w:val="clear" w:pos="851"/>
        <w:tab w:val="left" w:pos="425"/>
      </w:tabs>
      <w:ind w:left="425" w:hanging="425"/>
    </w:pPr>
  </w:style>
  <w:style w:type="character" w:customStyle="1" w:styleId="LITERKAP">
    <w:name w:val="LITER_KAP"/>
    <w:basedOn w:val="Absatz-Standardschriftart"/>
    <w:qFormat/>
    <w:rPr>
      <w:smallCaps/>
    </w:rPr>
  </w:style>
  <w:style w:type="paragraph" w:customStyle="1" w:styleId="Mini">
    <w:name w:val="Mini"/>
    <w:basedOn w:val="Standard"/>
    <w:pPr>
      <w:spacing w:line="150" w:lineRule="exact"/>
    </w:pPr>
    <w:rPr>
      <w:sz w:val="12"/>
    </w:rPr>
  </w:style>
  <w:style w:type="table" w:customStyle="1" w:styleId="LfU-Tabelle-einfach">
    <w:name w:val="LfU-Tabelle-einfach"/>
    <w:basedOn w:val="NormaleTabelle"/>
    <w:rsid w:val="00242400"/>
    <w:pPr>
      <w:spacing w:before="40" w:after="40"/>
    </w:pPr>
    <w:rPr>
      <w:rFonts w:ascii="Arial" w:hAnsi="Arial"/>
    </w:rPr>
    <w:tblPr>
      <w:tblBorders>
        <w:top w:val="single" w:sz="4" w:space="0" w:color="3B687F"/>
        <w:left w:val="single" w:sz="4" w:space="0" w:color="3B687F"/>
        <w:bottom w:val="single" w:sz="4" w:space="0" w:color="3B687F"/>
        <w:right w:val="single" w:sz="4" w:space="0" w:color="3B687F"/>
        <w:insideH w:val="single" w:sz="4" w:space="0" w:color="3B687F"/>
        <w:insideV w:val="single" w:sz="4" w:space="0" w:color="3B687F"/>
      </w:tblBorders>
    </w:tblPr>
  </w:style>
  <w:style w:type="paragraph" w:customStyle="1" w:styleId="Titelzusatz">
    <w:name w:val="Titelzusatz"/>
    <w:basedOn w:val="LfU-Titel"/>
    <w:semiHidden/>
    <w:pPr>
      <w:snapToGrid w:val="0"/>
      <w:spacing w:line="420" w:lineRule="exact"/>
    </w:pPr>
    <w:rPr>
      <w:sz w:val="34"/>
    </w:rPr>
  </w:style>
  <w:style w:type="paragraph" w:styleId="Verzeichnis1">
    <w:name w:val="toc 1"/>
    <w:basedOn w:val="Standard"/>
    <w:next w:val="Standard"/>
    <w:autoRedefine/>
    <w:uiPriority w:val="39"/>
    <w:rsid w:val="00977AFE"/>
    <w:pPr>
      <w:tabs>
        <w:tab w:val="left" w:pos="851"/>
        <w:tab w:val="right" w:pos="7938"/>
      </w:tabs>
      <w:spacing w:after="100" w:line="240" w:lineRule="auto"/>
      <w:ind w:left="851" w:right="1418" w:hanging="851"/>
    </w:pPr>
    <w:rPr>
      <w:b/>
      <w:color w:val="3B687F"/>
      <w:szCs w:val="20"/>
      <w:lang w:eastAsia="de-DE"/>
    </w:rPr>
  </w:style>
  <w:style w:type="paragraph" w:styleId="Verzeichnis2">
    <w:name w:val="toc 2"/>
    <w:basedOn w:val="Verzeichnis1"/>
    <w:next w:val="Standard"/>
    <w:uiPriority w:val="39"/>
    <w:rsid w:val="00C55D73"/>
    <w:pPr>
      <w:spacing w:line="250" w:lineRule="exact"/>
    </w:pPr>
    <w:rPr>
      <w:b w:val="0"/>
      <w:color w:val="auto"/>
    </w:rPr>
  </w:style>
  <w:style w:type="paragraph" w:styleId="Verzeichnis3">
    <w:name w:val="toc 3"/>
    <w:basedOn w:val="Verzeichnis2"/>
    <w:next w:val="Standard"/>
    <w:uiPriority w:val="39"/>
    <w:rsid w:val="00BE3409"/>
  </w:style>
  <w:style w:type="character" w:customStyle="1" w:styleId="Z-Blau">
    <w:name w:val="Z-Blau"/>
    <w:basedOn w:val="Absatz-Standardschriftart"/>
    <w:uiPriority w:val="8"/>
    <w:qFormat/>
    <w:rPr>
      <w:color w:val="3B687F"/>
    </w:rPr>
  </w:style>
  <w:style w:type="character" w:customStyle="1" w:styleId="Z-Rot">
    <w:name w:val="Z-Rot"/>
    <w:basedOn w:val="Absatz-Standardschriftart"/>
    <w:qFormat/>
    <w:rPr>
      <w:b/>
      <w:color w:val="9E1B18"/>
    </w:rPr>
  </w:style>
  <w:style w:type="character" w:styleId="Hyperlink">
    <w:name w:val="Hyperlink"/>
    <w:basedOn w:val="Absatz-Standardschriftart"/>
    <w:uiPriority w:val="99"/>
    <w:rPr>
      <w:color w:val="3B687F"/>
      <w:u w:val="single"/>
    </w:rPr>
  </w:style>
  <w:style w:type="character" w:styleId="Kommentarzeichen">
    <w:name w:val="annotation reference"/>
    <w:basedOn w:val="Absatz-Standardschriftart"/>
    <w:rPr>
      <w:sz w:val="16"/>
      <w:szCs w:val="16"/>
    </w:rPr>
  </w:style>
  <w:style w:type="paragraph" w:styleId="Kommentartext">
    <w:name w:val="annotation text"/>
    <w:basedOn w:val="Standard"/>
    <w:link w:val="KommentartextZchn"/>
    <w:semiHidden/>
    <w:rPr>
      <w:szCs w:val="20"/>
      <w:lang w:eastAsia="de-DE"/>
    </w:rPr>
  </w:style>
  <w:style w:type="paragraph" w:styleId="Sprechblasentext">
    <w:name w:val="Balloon Text"/>
    <w:basedOn w:val="Standard"/>
    <w:semiHidden/>
    <w:rPr>
      <w:rFonts w:ascii="Tahoma" w:hAnsi="Tahoma" w:cs="Tahoma"/>
      <w:sz w:val="16"/>
      <w:szCs w:val="16"/>
    </w:rPr>
  </w:style>
  <w:style w:type="paragraph" w:customStyle="1" w:styleId="Abb">
    <w:name w:val="Abb"/>
    <w:basedOn w:val="Absatzeinfach"/>
    <w:qFormat/>
    <w:rsid w:val="007D15AA"/>
    <w:pPr>
      <w:tabs>
        <w:tab w:val="left" w:pos="709"/>
      </w:tabs>
      <w:spacing w:before="120"/>
    </w:pPr>
    <w:rPr>
      <w:color w:val="3B687F"/>
      <w:sz w:val="18"/>
    </w:rPr>
  </w:style>
  <w:style w:type="paragraph" w:customStyle="1" w:styleId="Tab">
    <w:name w:val="Tab"/>
    <w:basedOn w:val="Absatzeinfach"/>
    <w:qFormat/>
    <w:rsid w:val="007D15AA"/>
    <w:pPr>
      <w:tabs>
        <w:tab w:val="left" w:pos="709"/>
      </w:tabs>
      <w:spacing w:after="120"/>
    </w:pPr>
    <w:rPr>
      <w:color w:val="3B687F"/>
      <w:sz w:val="18"/>
    </w:rPr>
  </w:style>
  <w:style w:type="paragraph" w:customStyle="1" w:styleId="ListeGelb">
    <w:name w:val="Liste*Gelb"/>
    <w:basedOn w:val="Standard"/>
    <w:qFormat/>
    <w:rsid w:val="0029361F"/>
    <w:pPr>
      <w:numPr>
        <w:numId w:val="7"/>
      </w:numPr>
      <w:tabs>
        <w:tab w:val="left" w:pos="425"/>
      </w:tabs>
      <w:spacing w:after="100"/>
      <w:ind w:left="357" w:hanging="357"/>
    </w:pPr>
  </w:style>
  <w:style w:type="character" w:customStyle="1" w:styleId="FunotentextZchn">
    <w:name w:val="Fußnotentext Zchn"/>
    <w:basedOn w:val="Absatz-Standardschriftart"/>
    <w:link w:val="Funotentext"/>
    <w:semiHidden/>
    <w:rsid w:val="00C368D5"/>
    <w:rPr>
      <w:rFonts w:ascii="Arial" w:hAnsi="Arial"/>
      <w:sz w:val="18"/>
      <w:lang w:eastAsia="ar-SA"/>
    </w:rPr>
  </w:style>
  <w:style w:type="paragraph" w:customStyle="1" w:styleId="Absatzeinfach">
    <w:name w:val="Absatz_einfach"/>
    <w:basedOn w:val="Standard"/>
    <w:link w:val="AbsatzeinfachZchn"/>
    <w:qFormat/>
    <w:pPr>
      <w:widowControl w:val="0"/>
      <w:spacing w:after="0" w:line="240" w:lineRule="auto"/>
    </w:pPr>
  </w:style>
  <w:style w:type="character" w:customStyle="1" w:styleId="AbsatzeinfachZchn">
    <w:name w:val="Absatz_einfach Zchn"/>
    <w:basedOn w:val="Absatz-Standardschriftart"/>
    <w:link w:val="Absatzeinfach"/>
    <w:rsid w:val="00C368D5"/>
    <w:rPr>
      <w:rFonts w:ascii="Arial" w:hAnsi="Arial"/>
      <w:szCs w:val="24"/>
      <w:lang w:eastAsia="ar-SA"/>
    </w:rPr>
  </w:style>
  <w:style w:type="paragraph" w:customStyle="1" w:styleId="LfU-Tabelle-Inhalt">
    <w:name w:val="LfU-Tabelle-Inhalt"/>
    <w:basedOn w:val="Absatzeinfach"/>
    <w:semiHidden/>
    <w:pPr>
      <w:spacing w:before="40" w:after="40"/>
    </w:pPr>
  </w:style>
  <w:style w:type="paragraph" w:customStyle="1" w:styleId="Standardblau">
    <w:name w:val="Standard_blau"/>
    <w:basedOn w:val="Standard"/>
    <w:next w:val="Standard"/>
    <w:link w:val="StandardblauZchn"/>
    <w:rsid w:val="0095680B"/>
    <w:pPr>
      <w:widowControl w:val="0"/>
      <w:spacing w:after="0" w:line="264" w:lineRule="auto"/>
    </w:pPr>
    <w:rPr>
      <w:color w:val="436F81"/>
    </w:rPr>
  </w:style>
  <w:style w:type="character" w:customStyle="1" w:styleId="StandardblauZchn">
    <w:name w:val="Standard_blau Zchn"/>
    <w:basedOn w:val="Absatz-Standardschriftart"/>
    <w:link w:val="Standardblau"/>
    <w:rsid w:val="00C368D5"/>
    <w:rPr>
      <w:rFonts w:ascii="Arial" w:hAnsi="Arial"/>
      <w:color w:val="436F81"/>
      <w:szCs w:val="24"/>
      <w:lang w:eastAsia="ar-SA"/>
    </w:rPr>
  </w:style>
  <w:style w:type="paragraph" w:styleId="Abbildungsverzeichnis">
    <w:name w:val="table of figures"/>
    <w:aliases w:val="Verzeichnis"/>
    <w:basedOn w:val="Standard"/>
    <w:next w:val="Standard"/>
    <w:uiPriority w:val="99"/>
    <w:semiHidden/>
    <w:rsid w:val="00BE3409"/>
    <w:pPr>
      <w:tabs>
        <w:tab w:val="left" w:pos="851"/>
        <w:tab w:val="right" w:pos="9072"/>
      </w:tabs>
      <w:spacing w:after="100" w:line="240" w:lineRule="auto"/>
    </w:pPr>
    <w:rPr>
      <w:lang w:eastAsia="de-DE"/>
    </w:rPr>
  </w:style>
  <w:style w:type="paragraph" w:customStyle="1" w:styleId="2ohneIHV">
    <w:name w:val="Ü2_ohne_IHV"/>
    <w:basedOn w:val="berschrift2"/>
    <w:next w:val="Standard"/>
    <w:rsid w:val="009E0569"/>
    <w:pPr>
      <w:widowControl w:val="0"/>
      <w:numPr>
        <w:ilvl w:val="0"/>
        <w:numId w:val="0"/>
      </w:numPr>
      <w:spacing w:before="500" w:after="40"/>
    </w:pPr>
    <w:rPr>
      <w:bCs w:val="0"/>
      <w:kern w:val="1"/>
      <w:sz w:val="24"/>
    </w:rPr>
  </w:style>
  <w:style w:type="paragraph" w:styleId="Verzeichnis4">
    <w:name w:val="toc 4"/>
    <w:basedOn w:val="Verzeichnis3"/>
    <w:next w:val="Standard"/>
    <w:uiPriority w:val="39"/>
    <w:rsid w:val="00977AFE"/>
    <w:pPr>
      <w:widowControl w:val="0"/>
      <w:ind w:right="284"/>
    </w:pPr>
  </w:style>
  <w:style w:type="paragraph" w:customStyle="1" w:styleId="1ohneIHV">
    <w:name w:val="Ü1_ohne_IHV"/>
    <w:basedOn w:val="berschrift1"/>
    <w:next w:val="Standard"/>
    <w:semiHidden/>
    <w:rsid w:val="009E0569"/>
    <w:pPr>
      <w:widowControl w:val="0"/>
      <w:numPr>
        <w:numId w:val="0"/>
      </w:numPr>
      <w:spacing w:before="600" w:after="60"/>
    </w:pPr>
    <w:rPr>
      <w:kern w:val="1"/>
      <w:sz w:val="30"/>
    </w:rPr>
  </w:style>
  <w:style w:type="character" w:customStyle="1" w:styleId="KommentartextZchn">
    <w:name w:val="Kommentartext Zchn"/>
    <w:basedOn w:val="Absatz-Standardschriftart"/>
    <w:link w:val="Kommentartext"/>
    <w:semiHidden/>
    <w:rsid w:val="005C4A79"/>
    <w:rPr>
      <w:rFonts w:ascii="Arial" w:hAnsi="Arial"/>
    </w:rPr>
  </w:style>
  <w:style w:type="paragraph" w:customStyle="1" w:styleId="Liste-Blau">
    <w:name w:val="Liste-Blau"/>
    <w:basedOn w:val="Standard"/>
    <w:qFormat/>
    <w:rsid w:val="00402B8F"/>
    <w:pPr>
      <w:numPr>
        <w:numId w:val="19"/>
      </w:numPr>
      <w:tabs>
        <w:tab w:val="left" w:pos="709"/>
      </w:tabs>
      <w:spacing w:after="100"/>
      <w:ind w:left="709" w:hanging="284"/>
    </w:pPr>
  </w:style>
  <w:style w:type="paragraph" w:styleId="Fu-Endnotenberschrift">
    <w:name w:val="Note Heading"/>
    <w:basedOn w:val="Standard"/>
    <w:next w:val="Standard"/>
    <w:link w:val="Fu-EndnotenberschriftZchn"/>
    <w:semiHidden/>
    <w:rsid w:val="00005D08"/>
    <w:pPr>
      <w:spacing w:after="0" w:line="240" w:lineRule="auto"/>
    </w:pPr>
  </w:style>
  <w:style w:type="character" w:customStyle="1" w:styleId="RahmenZchn">
    <w:name w:val="Rahmen Zchn"/>
    <w:basedOn w:val="Absatz-Standardschriftart"/>
    <w:link w:val="Rahmen"/>
    <w:rsid w:val="005C450C"/>
    <w:rPr>
      <w:rFonts w:ascii="Arial" w:hAnsi="Arial"/>
      <w:szCs w:val="24"/>
      <w:lang w:eastAsia="ar-SA"/>
    </w:rPr>
  </w:style>
  <w:style w:type="character" w:styleId="Funotenzeichen">
    <w:name w:val="footnote reference"/>
    <w:basedOn w:val="Absatz-Standardschriftart"/>
    <w:semiHidden/>
    <w:rsid w:val="00005D08"/>
    <w:rPr>
      <w:vertAlign w:val="superscript"/>
    </w:rPr>
  </w:style>
  <w:style w:type="character" w:customStyle="1" w:styleId="Fu-EndnotenberschriftZchn">
    <w:name w:val="Fuß/-Endnotenüberschrift Zchn"/>
    <w:basedOn w:val="Absatz-Standardschriftart"/>
    <w:link w:val="Fu-Endnotenberschrift"/>
    <w:semiHidden/>
    <w:rsid w:val="00C368D5"/>
    <w:rPr>
      <w:rFonts w:ascii="Arial" w:hAnsi="Arial"/>
      <w:szCs w:val="24"/>
      <w:lang w:eastAsia="ar-SA"/>
    </w:rPr>
  </w:style>
  <w:style w:type="paragraph" w:styleId="Endnotentext">
    <w:name w:val="endnote text"/>
    <w:basedOn w:val="Standard"/>
    <w:link w:val="EndnotentextZchn"/>
    <w:semiHidden/>
    <w:rsid w:val="00005D08"/>
    <w:pPr>
      <w:tabs>
        <w:tab w:val="left" w:pos="284"/>
      </w:tabs>
      <w:spacing w:after="0" w:line="240" w:lineRule="auto"/>
      <w:ind w:firstLine="284"/>
    </w:pPr>
    <w:rPr>
      <w:szCs w:val="20"/>
    </w:rPr>
  </w:style>
  <w:style w:type="character" w:customStyle="1" w:styleId="EndnotentextZchn">
    <w:name w:val="Endnotentext Zchn"/>
    <w:basedOn w:val="Absatz-Standardschriftart"/>
    <w:link w:val="Endnotentext"/>
    <w:semiHidden/>
    <w:rsid w:val="00C368D5"/>
    <w:rPr>
      <w:rFonts w:ascii="Arial" w:hAnsi="Arial"/>
      <w:lang w:eastAsia="ar-SA"/>
    </w:rPr>
  </w:style>
  <w:style w:type="paragraph" w:styleId="Listenabsatz">
    <w:name w:val="List Paragraph"/>
    <w:basedOn w:val="Standard"/>
    <w:uiPriority w:val="34"/>
    <w:semiHidden/>
    <w:rsid w:val="001C26A1"/>
    <w:pPr>
      <w:ind w:left="720"/>
      <w:contextualSpacing/>
    </w:pPr>
  </w:style>
  <w:style w:type="paragraph" w:customStyle="1" w:styleId="Liste-">
    <w:name w:val="Liste -"/>
    <w:basedOn w:val="Listenabsatz"/>
    <w:semiHidden/>
    <w:rsid w:val="007F00F2"/>
    <w:pPr>
      <w:numPr>
        <w:numId w:val="21"/>
      </w:numPr>
      <w:spacing w:after="100" w:line="240" w:lineRule="auto"/>
      <w:ind w:left="714" w:hanging="357"/>
    </w:pPr>
  </w:style>
  <w:style w:type="paragraph" w:styleId="Liste2">
    <w:name w:val="List 2"/>
    <w:basedOn w:val="Standard"/>
    <w:semiHidden/>
    <w:rsid w:val="00C35735"/>
    <w:pPr>
      <w:ind w:left="566" w:hanging="283"/>
      <w:contextualSpacing/>
    </w:pPr>
  </w:style>
  <w:style w:type="paragraph" w:styleId="Liste3">
    <w:name w:val="List 3"/>
    <w:basedOn w:val="Standard"/>
    <w:semiHidden/>
    <w:rsid w:val="00C35735"/>
    <w:pPr>
      <w:ind w:left="849" w:hanging="283"/>
      <w:contextualSpacing/>
    </w:pPr>
  </w:style>
  <w:style w:type="paragraph" w:styleId="Liste4">
    <w:name w:val="List 4"/>
    <w:basedOn w:val="Standard"/>
    <w:semiHidden/>
    <w:rsid w:val="00C35735"/>
    <w:pPr>
      <w:ind w:left="1132" w:hanging="283"/>
      <w:contextualSpacing/>
    </w:pPr>
  </w:style>
  <w:style w:type="paragraph" w:styleId="Liste5">
    <w:name w:val="List 5"/>
    <w:basedOn w:val="Standard"/>
    <w:semiHidden/>
    <w:rsid w:val="00C35735"/>
    <w:pPr>
      <w:ind w:left="1415" w:hanging="283"/>
      <w:contextualSpacing/>
    </w:pPr>
  </w:style>
  <w:style w:type="paragraph" w:customStyle="1" w:styleId="BeschriftungTab">
    <w:name w:val="Beschriftung_Tab"/>
    <w:basedOn w:val="Standard"/>
    <w:semiHidden/>
    <w:rsid w:val="00080646"/>
    <w:pPr>
      <w:widowControl w:val="0"/>
      <w:tabs>
        <w:tab w:val="left" w:pos="709"/>
      </w:tabs>
      <w:spacing w:after="120" w:line="240" w:lineRule="auto"/>
    </w:pPr>
    <w:rPr>
      <w:color w:val="3B687F"/>
      <w:sz w:val="18"/>
    </w:rPr>
  </w:style>
  <w:style w:type="paragraph" w:styleId="Anrede">
    <w:name w:val="Salutation"/>
    <w:basedOn w:val="Standard"/>
    <w:next w:val="Standard"/>
    <w:link w:val="AnredeZchn"/>
    <w:semiHidden/>
    <w:rsid w:val="006F567A"/>
  </w:style>
  <w:style w:type="character" w:customStyle="1" w:styleId="AnredeZchn">
    <w:name w:val="Anrede Zchn"/>
    <w:basedOn w:val="Absatz-Standardschriftart"/>
    <w:link w:val="Anrede"/>
    <w:semiHidden/>
    <w:rsid w:val="00C368D5"/>
    <w:rPr>
      <w:rFonts w:ascii="Arial" w:hAnsi="Arial"/>
      <w:szCs w:val="24"/>
      <w:lang w:eastAsia="ar-SA"/>
    </w:rPr>
  </w:style>
  <w:style w:type="paragraph" w:styleId="Aufzhlungszeichen">
    <w:name w:val="List Bullet"/>
    <w:basedOn w:val="Standard"/>
    <w:semiHidden/>
    <w:rsid w:val="006F567A"/>
    <w:pPr>
      <w:numPr>
        <w:numId w:val="8"/>
      </w:numPr>
      <w:contextualSpacing/>
    </w:pPr>
  </w:style>
  <w:style w:type="paragraph" w:styleId="Aufzhlungszeichen2">
    <w:name w:val="List Bullet 2"/>
    <w:basedOn w:val="Standard"/>
    <w:semiHidden/>
    <w:rsid w:val="006F567A"/>
    <w:pPr>
      <w:numPr>
        <w:numId w:val="9"/>
      </w:numPr>
      <w:contextualSpacing/>
    </w:pPr>
  </w:style>
  <w:style w:type="paragraph" w:styleId="Aufzhlungszeichen3">
    <w:name w:val="List Bullet 3"/>
    <w:basedOn w:val="Standard"/>
    <w:semiHidden/>
    <w:rsid w:val="006F567A"/>
    <w:pPr>
      <w:numPr>
        <w:numId w:val="10"/>
      </w:numPr>
      <w:contextualSpacing/>
    </w:pPr>
  </w:style>
  <w:style w:type="paragraph" w:styleId="Aufzhlungszeichen4">
    <w:name w:val="List Bullet 4"/>
    <w:basedOn w:val="Standard"/>
    <w:semiHidden/>
    <w:rsid w:val="006F567A"/>
    <w:pPr>
      <w:numPr>
        <w:numId w:val="11"/>
      </w:numPr>
      <w:contextualSpacing/>
    </w:pPr>
  </w:style>
  <w:style w:type="paragraph" w:styleId="Aufzhlungszeichen5">
    <w:name w:val="List Bullet 5"/>
    <w:basedOn w:val="Standard"/>
    <w:semiHidden/>
    <w:rsid w:val="006F567A"/>
    <w:pPr>
      <w:numPr>
        <w:numId w:val="12"/>
      </w:numPr>
      <w:contextualSpacing/>
    </w:pPr>
  </w:style>
  <w:style w:type="paragraph" w:styleId="Beschriftung">
    <w:name w:val="caption"/>
    <w:basedOn w:val="Standard"/>
    <w:next w:val="Standard"/>
    <w:semiHidden/>
    <w:unhideWhenUsed/>
    <w:qFormat/>
    <w:rsid w:val="006F567A"/>
    <w:pPr>
      <w:spacing w:line="240" w:lineRule="auto"/>
    </w:pPr>
    <w:rPr>
      <w:b/>
      <w:bCs/>
      <w:color w:val="4F81BD" w:themeColor="accent1"/>
      <w:sz w:val="18"/>
      <w:szCs w:val="18"/>
    </w:rPr>
  </w:style>
  <w:style w:type="paragraph" w:styleId="Blocktext">
    <w:name w:val="Block Text"/>
    <w:basedOn w:val="Standard"/>
    <w:semiHidden/>
    <w:rsid w:val="006F567A"/>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Datum">
    <w:name w:val="Date"/>
    <w:basedOn w:val="Standard"/>
    <w:next w:val="Standard"/>
    <w:link w:val="DatumZchn"/>
    <w:semiHidden/>
    <w:rsid w:val="006F567A"/>
  </w:style>
  <w:style w:type="character" w:customStyle="1" w:styleId="DatumZchn">
    <w:name w:val="Datum Zchn"/>
    <w:basedOn w:val="Absatz-Standardschriftart"/>
    <w:link w:val="Datum"/>
    <w:semiHidden/>
    <w:rsid w:val="00C368D5"/>
    <w:rPr>
      <w:rFonts w:ascii="Arial" w:hAnsi="Arial"/>
      <w:szCs w:val="24"/>
      <w:lang w:eastAsia="ar-SA"/>
    </w:rPr>
  </w:style>
  <w:style w:type="paragraph" w:styleId="Dokumentstruktur">
    <w:name w:val="Document Map"/>
    <w:basedOn w:val="Standard"/>
    <w:link w:val="DokumentstrukturZchn"/>
    <w:semiHidden/>
    <w:rsid w:val="006F567A"/>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semiHidden/>
    <w:rsid w:val="00C368D5"/>
    <w:rPr>
      <w:rFonts w:ascii="Tahoma" w:hAnsi="Tahoma" w:cs="Tahoma"/>
      <w:sz w:val="16"/>
      <w:szCs w:val="16"/>
      <w:lang w:eastAsia="ar-SA"/>
    </w:rPr>
  </w:style>
  <w:style w:type="paragraph" w:styleId="E-Mail-Signatur">
    <w:name w:val="E-mail Signature"/>
    <w:basedOn w:val="Standard"/>
    <w:link w:val="E-Mail-SignaturZchn"/>
    <w:semiHidden/>
    <w:rsid w:val="006F567A"/>
    <w:pPr>
      <w:spacing w:after="0" w:line="240" w:lineRule="auto"/>
    </w:pPr>
  </w:style>
  <w:style w:type="character" w:customStyle="1" w:styleId="E-Mail-SignaturZchn">
    <w:name w:val="E-Mail-Signatur Zchn"/>
    <w:basedOn w:val="Absatz-Standardschriftart"/>
    <w:link w:val="E-Mail-Signatur"/>
    <w:semiHidden/>
    <w:rsid w:val="00C368D5"/>
    <w:rPr>
      <w:rFonts w:ascii="Arial" w:hAnsi="Arial"/>
      <w:szCs w:val="24"/>
      <w:lang w:eastAsia="ar-SA"/>
    </w:rPr>
  </w:style>
  <w:style w:type="paragraph" w:styleId="Gruformel">
    <w:name w:val="Closing"/>
    <w:basedOn w:val="Standard"/>
    <w:link w:val="GruformelZchn"/>
    <w:semiHidden/>
    <w:rsid w:val="006F567A"/>
    <w:pPr>
      <w:spacing w:after="0" w:line="240" w:lineRule="auto"/>
      <w:ind w:left="4252"/>
    </w:pPr>
  </w:style>
  <w:style w:type="character" w:customStyle="1" w:styleId="GruformelZchn">
    <w:name w:val="Grußformel Zchn"/>
    <w:basedOn w:val="Absatz-Standardschriftart"/>
    <w:link w:val="Gruformel"/>
    <w:semiHidden/>
    <w:rsid w:val="00C368D5"/>
    <w:rPr>
      <w:rFonts w:ascii="Arial" w:hAnsi="Arial"/>
      <w:szCs w:val="24"/>
      <w:lang w:eastAsia="ar-SA"/>
    </w:rPr>
  </w:style>
  <w:style w:type="paragraph" w:styleId="HTMLAdresse">
    <w:name w:val="HTML Address"/>
    <w:basedOn w:val="Standard"/>
    <w:link w:val="HTMLAdresseZchn"/>
    <w:semiHidden/>
    <w:rsid w:val="006F567A"/>
    <w:pPr>
      <w:spacing w:after="0" w:line="240" w:lineRule="auto"/>
    </w:pPr>
    <w:rPr>
      <w:i/>
      <w:iCs/>
    </w:rPr>
  </w:style>
  <w:style w:type="character" w:customStyle="1" w:styleId="HTMLAdresseZchn">
    <w:name w:val="HTML Adresse Zchn"/>
    <w:basedOn w:val="Absatz-Standardschriftart"/>
    <w:link w:val="HTMLAdresse"/>
    <w:semiHidden/>
    <w:rsid w:val="00C368D5"/>
    <w:rPr>
      <w:rFonts w:ascii="Arial" w:hAnsi="Arial"/>
      <w:i/>
      <w:iCs/>
      <w:szCs w:val="24"/>
      <w:lang w:eastAsia="ar-SA"/>
    </w:rPr>
  </w:style>
  <w:style w:type="paragraph" w:styleId="HTMLVorformatiert">
    <w:name w:val="HTML Preformatted"/>
    <w:basedOn w:val="Standard"/>
    <w:link w:val="HTMLVorformatiertZchn"/>
    <w:semiHidden/>
    <w:rsid w:val="006F567A"/>
    <w:pPr>
      <w:spacing w:after="0" w:line="240" w:lineRule="auto"/>
    </w:pPr>
    <w:rPr>
      <w:rFonts w:ascii="Consolas" w:hAnsi="Consolas" w:cs="Consolas"/>
      <w:szCs w:val="20"/>
    </w:rPr>
  </w:style>
  <w:style w:type="character" w:customStyle="1" w:styleId="HTMLVorformatiertZchn">
    <w:name w:val="HTML Vorformatiert Zchn"/>
    <w:basedOn w:val="Absatz-Standardschriftart"/>
    <w:link w:val="HTMLVorformatiert"/>
    <w:semiHidden/>
    <w:rsid w:val="00C368D5"/>
    <w:rPr>
      <w:rFonts w:ascii="Consolas" w:hAnsi="Consolas" w:cs="Consolas"/>
      <w:lang w:eastAsia="ar-SA"/>
    </w:rPr>
  </w:style>
  <w:style w:type="paragraph" w:styleId="Index1">
    <w:name w:val="index 1"/>
    <w:basedOn w:val="Standard"/>
    <w:next w:val="Standard"/>
    <w:autoRedefine/>
    <w:semiHidden/>
    <w:rsid w:val="006F567A"/>
    <w:pPr>
      <w:spacing w:after="0" w:line="240" w:lineRule="auto"/>
      <w:ind w:left="200" w:hanging="200"/>
    </w:pPr>
  </w:style>
  <w:style w:type="paragraph" w:styleId="Index2">
    <w:name w:val="index 2"/>
    <w:basedOn w:val="Standard"/>
    <w:next w:val="Standard"/>
    <w:autoRedefine/>
    <w:semiHidden/>
    <w:rsid w:val="006F567A"/>
    <w:pPr>
      <w:spacing w:after="0" w:line="240" w:lineRule="auto"/>
      <w:ind w:left="400" w:hanging="200"/>
    </w:pPr>
  </w:style>
  <w:style w:type="paragraph" w:styleId="Index3">
    <w:name w:val="index 3"/>
    <w:basedOn w:val="Standard"/>
    <w:next w:val="Standard"/>
    <w:autoRedefine/>
    <w:semiHidden/>
    <w:rsid w:val="006F567A"/>
    <w:pPr>
      <w:spacing w:after="0" w:line="240" w:lineRule="auto"/>
      <w:ind w:left="600" w:hanging="200"/>
    </w:pPr>
  </w:style>
  <w:style w:type="paragraph" w:styleId="Index4">
    <w:name w:val="index 4"/>
    <w:basedOn w:val="Standard"/>
    <w:next w:val="Standard"/>
    <w:autoRedefine/>
    <w:semiHidden/>
    <w:rsid w:val="006F567A"/>
    <w:pPr>
      <w:spacing w:after="0" w:line="240" w:lineRule="auto"/>
      <w:ind w:left="800" w:hanging="200"/>
    </w:pPr>
  </w:style>
  <w:style w:type="paragraph" w:styleId="Index5">
    <w:name w:val="index 5"/>
    <w:basedOn w:val="Standard"/>
    <w:next w:val="Standard"/>
    <w:autoRedefine/>
    <w:semiHidden/>
    <w:rsid w:val="006F567A"/>
    <w:pPr>
      <w:spacing w:after="0" w:line="240" w:lineRule="auto"/>
      <w:ind w:left="1000" w:hanging="200"/>
    </w:pPr>
  </w:style>
  <w:style w:type="paragraph" w:styleId="Index6">
    <w:name w:val="index 6"/>
    <w:basedOn w:val="Standard"/>
    <w:next w:val="Standard"/>
    <w:autoRedefine/>
    <w:semiHidden/>
    <w:rsid w:val="006F567A"/>
    <w:pPr>
      <w:spacing w:after="0" w:line="240" w:lineRule="auto"/>
      <w:ind w:left="1200" w:hanging="200"/>
    </w:pPr>
  </w:style>
  <w:style w:type="paragraph" w:styleId="Index7">
    <w:name w:val="index 7"/>
    <w:basedOn w:val="Standard"/>
    <w:next w:val="Standard"/>
    <w:autoRedefine/>
    <w:semiHidden/>
    <w:rsid w:val="006F567A"/>
    <w:pPr>
      <w:spacing w:after="0" w:line="240" w:lineRule="auto"/>
      <w:ind w:left="1400" w:hanging="200"/>
    </w:pPr>
  </w:style>
  <w:style w:type="paragraph" w:styleId="Index8">
    <w:name w:val="index 8"/>
    <w:basedOn w:val="Standard"/>
    <w:next w:val="Standard"/>
    <w:autoRedefine/>
    <w:semiHidden/>
    <w:rsid w:val="006F567A"/>
    <w:pPr>
      <w:spacing w:after="0" w:line="240" w:lineRule="auto"/>
      <w:ind w:left="1600" w:hanging="200"/>
    </w:pPr>
  </w:style>
  <w:style w:type="paragraph" w:styleId="Index9">
    <w:name w:val="index 9"/>
    <w:basedOn w:val="Standard"/>
    <w:next w:val="Standard"/>
    <w:autoRedefine/>
    <w:semiHidden/>
    <w:rsid w:val="006F567A"/>
    <w:pPr>
      <w:spacing w:after="0" w:line="240" w:lineRule="auto"/>
      <w:ind w:left="1800" w:hanging="200"/>
    </w:pPr>
  </w:style>
  <w:style w:type="paragraph" w:styleId="Indexberschrift">
    <w:name w:val="index heading"/>
    <w:basedOn w:val="Standard"/>
    <w:next w:val="Index1"/>
    <w:semiHidden/>
    <w:rsid w:val="006F567A"/>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unhideWhenUsed/>
    <w:qFormat/>
    <w:rsid w:val="006F567A"/>
    <w:pPr>
      <w:keepLines/>
      <w:numPr>
        <w:numId w:val="0"/>
      </w:numPr>
      <w:spacing w:before="480" w:after="0" w:line="288" w:lineRule="auto"/>
      <w:outlineLvl w:val="9"/>
    </w:pPr>
    <w:rPr>
      <w:rFonts w:asciiTheme="majorHAnsi" w:eastAsiaTheme="majorEastAsia" w:hAnsiTheme="majorHAnsi" w:cstheme="majorBidi"/>
      <w:color w:val="365F91" w:themeColor="accent1" w:themeShade="BF"/>
      <w:kern w:val="0"/>
      <w:sz w:val="28"/>
      <w:szCs w:val="28"/>
    </w:rPr>
  </w:style>
  <w:style w:type="paragraph" w:styleId="IntensivesZitat">
    <w:name w:val="Intense Quote"/>
    <w:basedOn w:val="Standard"/>
    <w:next w:val="Standard"/>
    <w:link w:val="IntensivesZitatZchn"/>
    <w:uiPriority w:val="30"/>
    <w:semiHidden/>
    <w:rsid w:val="006F567A"/>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semiHidden/>
    <w:rsid w:val="00C368D5"/>
    <w:rPr>
      <w:rFonts w:ascii="Arial" w:hAnsi="Arial"/>
      <w:b/>
      <w:bCs/>
      <w:i/>
      <w:iCs/>
      <w:color w:val="4F81BD" w:themeColor="accent1"/>
      <w:szCs w:val="24"/>
      <w:lang w:eastAsia="ar-SA"/>
    </w:rPr>
  </w:style>
  <w:style w:type="paragraph" w:styleId="KeinLeerraum">
    <w:name w:val="No Spacing"/>
    <w:uiPriority w:val="1"/>
    <w:semiHidden/>
    <w:rsid w:val="006F567A"/>
    <w:rPr>
      <w:rFonts w:ascii="Arial" w:hAnsi="Arial"/>
      <w:szCs w:val="24"/>
      <w:lang w:eastAsia="ar-SA"/>
    </w:rPr>
  </w:style>
  <w:style w:type="paragraph" w:styleId="Kommentarthema">
    <w:name w:val="annotation subject"/>
    <w:basedOn w:val="Kommentartext"/>
    <w:next w:val="Kommentartext"/>
    <w:link w:val="KommentarthemaZchn"/>
    <w:semiHidden/>
    <w:rsid w:val="006F567A"/>
    <w:pPr>
      <w:spacing w:line="240" w:lineRule="auto"/>
    </w:pPr>
    <w:rPr>
      <w:b/>
      <w:bCs/>
      <w:lang w:eastAsia="ar-SA"/>
    </w:rPr>
  </w:style>
  <w:style w:type="character" w:customStyle="1" w:styleId="KommentarthemaZchn">
    <w:name w:val="Kommentarthema Zchn"/>
    <w:basedOn w:val="KommentartextZchn"/>
    <w:link w:val="Kommentarthema"/>
    <w:semiHidden/>
    <w:rsid w:val="00C368D5"/>
    <w:rPr>
      <w:rFonts w:ascii="Arial" w:hAnsi="Arial"/>
      <w:b/>
      <w:bCs/>
      <w:lang w:eastAsia="ar-SA"/>
    </w:rPr>
  </w:style>
  <w:style w:type="paragraph" w:styleId="Liste">
    <w:name w:val="List"/>
    <w:basedOn w:val="Standard"/>
    <w:semiHidden/>
    <w:rsid w:val="006F567A"/>
    <w:pPr>
      <w:ind w:left="283" w:hanging="283"/>
      <w:contextualSpacing/>
    </w:pPr>
  </w:style>
  <w:style w:type="paragraph" w:styleId="Listenfortsetzung">
    <w:name w:val="List Continue"/>
    <w:basedOn w:val="Standard"/>
    <w:semiHidden/>
    <w:rsid w:val="006F567A"/>
    <w:pPr>
      <w:spacing w:after="120"/>
      <w:ind w:left="283"/>
      <w:contextualSpacing/>
    </w:pPr>
  </w:style>
  <w:style w:type="paragraph" w:styleId="Listenfortsetzung2">
    <w:name w:val="List Continue 2"/>
    <w:basedOn w:val="Standard"/>
    <w:semiHidden/>
    <w:rsid w:val="006F567A"/>
    <w:pPr>
      <w:spacing w:after="120"/>
      <w:ind w:left="566"/>
      <w:contextualSpacing/>
    </w:pPr>
  </w:style>
  <w:style w:type="paragraph" w:styleId="Listenfortsetzung3">
    <w:name w:val="List Continue 3"/>
    <w:basedOn w:val="Standard"/>
    <w:semiHidden/>
    <w:rsid w:val="006F567A"/>
    <w:pPr>
      <w:spacing w:after="120"/>
      <w:ind w:left="849"/>
      <w:contextualSpacing/>
    </w:pPr>
  </w:style>
  <w:style w:type="paragraph" w:styleId="Listenfortsetzung4">
    <w:name w:val="List Continue 4"/>
    <w:basedOn w:val="Standard"/>
    <w:semiHidden/>
    <w:rsid w:val="006F567A"/>
    <w:pPr>
      <w:spacing w:after="120"/>
      <w:ind w:left="1132"/>
      <w:contextualSpacing/>
    </w:pPr>
  </w:style>
  <w:style w:type="paragraph" w:styleId="Listenfortsetzung5">
    <w:name w:val="List Continue 5"/>
    <w:basedOn w:val="Standard"/>
    <w:semiHidden/>
    <w:rsid w:val="006F567A"/>
    <w:pPr>
      <w:spacing w:after="120"/>
      <w:ind w:left="1415"/>
      <w:contextualSpacing/>
    </w:pPr>
  </w:style>
  <w:style w:type="paragraph" w:styleId="Listennummer">
    <w:name w:val="List Number"/>
    <w:basedOn w:val="Standard"/>
    <w:semiHidden/>
    <w:rsid w:val="006F567A"/>
    <w:pPr>
      <w:numPr>
        <w:numId w:val="13"/>
      </w:numPr>
      <w:contextualSpacing/>
    </w:pPr>
  </w:style>
  <w:style w:type="paragraph" w:styleId="Listennummer2">
    <w:name w:val="List Number 2"/>
    <w:basedOn w:val="Standard"/>
    <w:semiHidden/>
    <w:rsid w:val="006F567A"/>
    <w:pPr>
      <w:numPr>
        <w:numId w:val="14"/>
      </w:numPr>
      <w:contextualSpacing/>
    </w:pPr>
  </w:style>
  <w:style w:type="paragraph" w:styleId="Listennummer3">
    <w:name w:val="List Number 3"/>
    <w:basedOn w:val="Standard"/>
    <w:semiHidden/>
    <w:rsid w:val="006F567A"/>
    <w:pPr>
      <w:numPr>
        <w:numId w:val="15"/>
      </w:numPr>
      <w:contextualSpacing/>
    </w:pPr>
  </w:style>
  <w:style w:type="paragraph" w:styleId="Listennummer4">
    <w:name w:val="List Number 4"/>
    <w:basedOn w:val="Standard"/>
    <w:semiHidden/>
    <w:rsid w:val="006F567A"/>
    <w:pPr>
      <w:numPr>
        <w:numId w:val="16"/>
      </w:numPr>
      <w:contextualSpacing/>
    </w:pPr>
  </w:style>
  <w:style w:type="paragraph" w:styleId="Listennummer5">
    <w:name w:val="List Number 5"/>
    <w:basedOn w:val="Standard"/>
    <w:semiHidden/>
    <w:rsid w:val="006F567A"/>
    <w:pPr>
      <w:numPr>
        <w:numId w:val="17"/>
      </w:numPr>
      <w:contextualSpacing/>
    </w:pPr>
  </w:style>
  <w:style w:type="paragraph" w:styleId="Literaturverzeichnis">
    <w:name w:val="Bibliography"/>
    <w:basedOn w:val="Standard"/>
    <w:next w:val="Standard"/>
    <w:uiPriority w:val="37"/>
    <w:semiHidden/>
    <w:unhideWhenUsed/>
    <w:rsid w:val="006F567A"/>
  </w:style>
  <w:style w:type="paragraph" w:styleId="Makrotext">
    <w:name w:val="macro"/>
    <w:link w:val="MakrotextZchn"/>
    <w:semiHidden/>
    <w:rsid w:val="006F567A"/>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nsolas" w:hAnsi="Consolas" w:cs="Consolas"/>
      <w:lang w:eastAsia="ar-SA"/>
    </w:rPr>
  </w:style>
  <w:style w:type="character" w:customStyle="1" w:styleId="MakrotextZchn">
    <w:name w:val="Makrotext Zchn"/>
    <w:basedOn w:val="Absatz-Standardschriftart"/>
    <w:link w:val="Makrotext"/>
    <w:semiHidden/>
    <w:rsid w:val="00C368D5"/>
    <w:rPr>
      <w:rFonts w:ascii="Consolas" w:hAnsi="Consolas" w:cs="Consolas"/>
      <w:lang w:eastAsia="ar-SA"/>
    </w:rPr>
  </w:style>
  <w:style w:type="paragraph" w:styleId="Nachrichtenkopf">
    <w:name w:val="Message Header"/>
    <w:basedOn w:val="Standard"/>
    <w:link w:val="NachrichtenkopfZchn"/>
    <w:semiHidden/>
    <w:rsid w:val="006F567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rPr>
  </w:style>
  <w:style w:type="character" w:customStyle="1" w:styleId="NachrichtenkopfZchn">
    <w:name w:val="Nachrichtenkopf Zchn"/>
    <w:basedOn w:val="Absatz-Standardschriftart"/>
    <w:link w:val="Nachrichtenkopf"/>
    <w:semiHidden/>
    <w:rsid w:val="00C368D5"/>
    <w:rPr>
      <w:rFonts w:asciiTheme="majorHAnsi" w:eastAsiaTheme="majorEastAsia" w:hAnsiTheme="majorHAnsi" w:cstheme="majorBidi"/>
      <w:sz w:val="24"/>
      <w:szCs w:val="24"/>
      <w:shd w:val="pct20" w:color="auto" w:fill="auto"/>
      <w:lang w:eastAsia="ar-SA"/>
    </w:rPr>
  </w:style>
  <w:style w:type="paragraph" w:styleId="NurText">
    <w:name w:val="Plain Text"/>
    <w:basedOn w:val="Standard"/>
    <w:link w:val="NurTextZchn"/>
    <w:semiHidden/>
    <w:rsid w:val="006F567A"/>
    <w:pPr>
      <w:spacing w:after="0" w:line="240" w:lineRule="auto"/>
    </w:pPr>
    <w:rPr>
      <w:rFonts w:ascii="Consolas" w:hAnsi="Consolas" w:cs="Consolas"/>
      <w:sz w:val="21"/>
      <w:szCs w:val="21"/>
    </w:rPr>
  </w:style>
  <w:style w:type="character" w:customStyle="1" w:styleId="NurTextZchn">
    <w:name w:val="Nur Text Zchn"/>
    <w:basedOn w:val="Absatz-Standardschriftart"/>
    <w:link w:val="NurText"/>
    <w:semiHidden/>
    <w:rsid w:val="00C368D5"/>
    <w:rPr>
      <w:rFonts w:ascii="Consolas" w:hAnsi="Consolas" w:cs="Consolas"/>
      <w:sz w:val="21"/>
      <w:szCs w:val="21"/>
      <w:lang w:eastAsia="ar-SA"/>
    </w:rPr>
  </w:style>
  <w:style w:type="paragraph" w:styleId="Rechtsgrundlagenverzeichnis">
    <w:name w:val="table of authorities"/>
    <w:basedOn w:val="Standard"/>
    <w:next w:val="Standard"/>
    <w:semiHidden/>
    <w:rsid w:val="006F567A"/>
    <w:pPr>
      <w:spacing w:after="0"/>
      <w:ind w:left="200" w:hanging="200"/>
    </w:pPr>
  </w:style>
  <w:style w:type="paragraph" w:styleId="RGV-berschrift">
    <w:name w:val="toa heading"/>
    <w:basedOn w:val="Standard"/>
    <w:next w:val="Standard"/>
    <w:semiHidden/>
    <w:rsid w:val="006F567A"/>
    <w:pPr>
      <w:spacing w:before="120"/>
    </w:pPr>
    <w:rPr>
      <w:rFonts w:asciiTheme="majorHAnsi" w:eastAsiaTheme="majorEastAsia" w:hAnsiTheme="majorHAnsi" w:cstheme="majorBidi"/>
      <w:b/>
      <w:bCs/>
      <w:sz w:val="24"/>
    </w:rPr>
  </w:style>
  <w:style w:type="paragraph" w:styleId="StandardWeb">
    <w:name w:val="Normal (Web)"/>
    <w:basedOn w:val="Standard"/>
    <w:semiHidden/>
    <w:rsid w:val="006F567A"/>
    <w:rPr>
      <w:rFonts w:ascii="Times New Roman" w:hAnsi="Times New Roman"/>
      <w:sz w:val="24"/>
    </w:rPr>
  </w:style>
  <w:style w:type="paragraph" w:styleId="Standardeinzug">
    <w:name w:val="Normal Indent"/>
    <w:basedOn w:val="Standard"/>
    <w:semiHidden/>
    <w:rsid w:val="006F567A"/>
    <w:pPr>
      <w:ind w:left="708"/>
    </w:pPr>
  </w:style>
  <w:style w:type="paragraph" w:styleId="Textkrper">
    <w:name w:val="Body Text"/>
    <w:basedOn w:val="Standard"/>
    <w:link w:val="TextkrperZchn"/>
    <w:semiHidden/>
    <w:rsid w:val="006F567A"/>
    <w:pPr>
      <w:spacing w:after="120"/>
    </w:pPr>
  </w:style>
  <w:style w:type="character" w:customStyle="1" w:styleId="TextkrperZchn">
    <w:name w:val="Textkörper Zchn"/>
    <w:basedOn w:val="Absatz-Standardschriftart"/>
    <w:link w:val="Textkrper"/>
    <w:semiHidden/>
    <w:rsid w:val="00C368D5"/>
    <w:rPr>
      <w:rFonts w:ascii="Arial" w:hAnsi="Arial"/>
      <w:szCs w:val="24"/>
      <w:lang w:eastAsia="ar-SA"/>
    </w:rPr>
  </w:style>
  <w:style w:type="paragraph" w:styleId="Textkrper2">
    <w:name w:val="Body Text 2"/>
    <w:basedOn w:val="Standard"/>
    <w:link w:val="Textkrper2Zchn"/>
    <w:semiHidden/>
    <w:rsid w:val="006F567A"/>
    <w:pPr>
      <w:spacing w:after="120" w:line="480" w:lineRule="auto"/>
    </w:pPr>
  </w:style>
  <w:style w:type="character" w:customStyle="1" w:styleId="Textkrper2Zchn">
    <w:name w:val="Textkörper 2 Zchn"/>
    <w:basedOn w:val="Absatz-Standardschriftart"/>
    <w:link w:val="Textkrper2"/>
    <w:semiHidden/>
    <w:rsid w:val="00C368D5"/>
    <w:rPr>
      <w:rFonts w:ascii="Arial" w:hAnsi="Arial"/>
      <w:szCs w:val="24"/>
      <w:lang w:eastAsia="ar-SA"/>
    </w:rPr>
  </w:style>
  <w:style w:type="paragraph" w:styleId="Textkrper3">
    <w:name w:val="Body Text 3"/>
    <w:basedOn w:val="Standard"/>
    <w:link w:val="Textkrper3Zchn"/>
    <w:semiHidden/>
    <w:rsid w:val="006F567A"/>
    <w:pPr>
      <w:spacing w:after="120"/>
    </w:pPr>
    <w:rPr>
      <w:sz w:val="16"/>
      <w:szCs w:val="16"/>
    </w:rPr>
  </w:style>
  <w:style w:type="character" w:customStyle="1" w:styleId="Textkrper3Zchn">
    <w:name w:val="Textkörper 3 Zchn"/>
    <w:basedOn w:val="Absatz-Standardschriftart"/>
    <w:link w:val="Textkrper3"/>
    <w:semiHidden/>
    <w:rsid w:val="00C368D5"/>
    <w:rPr>
      <w:rFonts w:ascii="Arial" w:hAnsi="Arial"/>
      <w:sz w:val="16"/>
      <w:szCs w:val="16"/>
      <w:lang w:eastAsia="ar-SA"/>
    </w:rPr>
  </w:style>
  <w:style w:type="paragraph" w:styleId="Textkrper-Einzug2">
    <w:name w:val="Body Text Indent 2"/>
    <w:basedOn w:val="Standard"/>
    <w:link w:val="Textkrper-Einzug2Zchn"/>
    <w:semiHidden/>
    <w:rsid w:val="006F567A"/>
    <w:pPr>
      <w:spacing w:after="120" w:line="480" w:lineRule="auto"/>
      <w:ind w:left="283"/>
    </w:pPr>
  </w:style>
  <w:style w:type="character" w:customStyle="1" w:styleId="Textkrper-Einzug2Zchn">
    <w:name w:val="Textkörper-Einzug 2 Zchn"/>
    <w:basedOn w:val="Absatz-Standardschriftart"/>
    <w:link w:val="Textkrper-Einzug2"/>
    <w:semiHidden/>
    <w:rsid w:val="00C368D5"/>
    <w:rPr>
      <w:rFonts w:ascii="Arial" w:hAnsi="Arial"/>
      <w:szCs w:val="24"/>
      <w:lang w:eastAsia="ar-SA"/>
    </w:rPr>
  </w:style>
  <w:style w:type="paragraph" w:styleId="Textkrper-Einzug3">
    <w:name w:val="Body Text Indent 3"/>
    <w:basedOn w:val="Standard"/>
    <w:link w:val="Textkrper-Einzug3Zchn"/>
    <w:semiHidden/>
    <w:rsid w:val="006F567A"/>
    <w:pPr>
      <w:spacing w:after="120"/>
      <w:ind w:left="283"/>
    </w:pPr>
    <w:rPr>
      <w:sz w:val="16"/>
      <w:szCs w:val="16"/>
    </w:rPr>
  </w:style>
  <w:style w:type="character" w:customStyle="1" w:styleId="Textkrper-Einzug3Zchn">
    <w:name w:val="Textkörper-Einzug 3 Zchn"/>
    <w:basedOn w:val="Absatz-Standardschriftart"/>
    <w:link w:val="Textkrper-Einzug3"/>
    <w:semiHidden/>
    <w:rsid w:val="00C368D5"/>
    <w:rPr>
      <w:rFonts w:ascii="Arial" w:hAnsi="Arial"/>
      <w:sz w:val="16"/>
      <w:szCs w:val="16"/>
      <w:lang w:eastAsia="ar-SA"/>
    </w:rPr>
  </w:style>
  <w:style w:type="paragraph" w:styleId="Textkrper-Erstzeileneinzug">
    <w:name w:val="Body Text First Indent"/>
    <w:basedOn w:val="Textkrper"/>
    <w:link w:val="Textkrper-ErstzeileneinzugZchn"/>
    <w:semiHidden/>
    <w:rsid w:val="006F567A"/>
    <w:pPr>
      <w:spacing w:after="200"/>
      <w:ind w:firstLine="360"/>
    </w:pPr>
  </w:style>
  <w:style w:type="character" w:customStyle="1" w:styleId="Textkrper-ErstzeileneinzugZchn">
    <w:name w:val="Textkörper-Erstzeileneinzug Zchn"/>
    <w:basedOn w:val="TextkrperZchn"/>
    <w:link w:val="Textkrper-Erstzeileneinzug"/>
    <w:semiHidden/>
    <w:rsid w:val="00C368D5"/>
    <w:rPr>
      <w:rFonts w:ascii="Arial" w:hAnsi="Arial"/>
      <w:szCs w:val="24"/>
      <w:lang w:eastAsia="ar-SA"/>
    </w:rPr>
  </w:style>
  <w:style w:type="paragraph" w:styleId="Textkrper-Zeileneinzug">
    <w:name w:val="Body Text Indent"/>
    <w:basedOn w:val="Standard"/>
    <w:link w:val="Textkrper-ZeileneinzugZchn"/>
    <w:semiHidden/>
    <w:rsid w:val="006F567A"/>
    <w:pPr>
      <w:spacing w:after="120"/>
      <w:ind w:left="283"/>
    </w:pPr>
  </w:style>
  <w:style w:type="character" w:customStyle="1" w:styleId="Textkrper-ZeileneinzugZchn">
    <w:name w:val="Textkörper-Zeileneinzug Zchn"/>
    <w:basedOn w:val="Absatz-Standardschriftart"/>
    <w:link w:val="Textkrper-Zeileneinzug"/>
    <w:semiHidden/>
    <w:rsid w:val="00C368D5"/>
    <w:rPr>
      <w:rFonts w:ascii="Arial" w:hAnsi="Arial"/>
      <w:szCs w:val="24"/>
      <w:lang w:eastAsia="ar-SA"/>
    </w:rPr>
  </w:style>
  <w:style w:type="paragraph" w:styleId="Textkrper-Erstzeileneinzug2">
    <w:name w:val="Body Text First Indent 2"/>
    <w:basedOn w:val="Textkrper-Zeileneinzug"/>
    <w:link w:val="Textkrper-Erstzeileneinzug2Zchn"/>
    <w:semiHidden/>
    <w:rsid w:val="006F567A"/>
    <w:pPr>
      <w:spacing w:after="200"/>
      <w:ind w:left="360" w:firstLine="360"/>
    </w:pPr>
  </w:style>
  <w:style w:type="character" w:customStyle="1" w:styleId="Textkrper-Erstzeileneinzug2Zchn">
    <w:name w:val="Textkörper-Erstzeileneinzug 2 Zchn"/>
    <w:basedOn w:val="Textkrper-ZeileneinzugZchn"/>
    <w:link w:val="Textkrper-Erstzeileneinzug2"/>
    <w:semiHidden/>
    <w:rsid w:val="00C368D5"/>
    <w:rPr>
      <w:rFonts w:ascii="Arial" w:hAnsi="Arial"/>
      <w:szCs w:val="24"/>
      <w:lang w:eastAsia="ar-SA"/>
    </w:rPr>
  </w:style>
  <w:style w:type="paragraph" w:styleId="Titel">
    <w:name w:val="Title"/>
    <w:basedOn w:val="Standard"/>
    <w:next w:val="Standard"/>
    <w:link w:val="TitelZchn"/>
    <w:semiHidden/>
    <w:rsid w:val="006F56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semiHidden/>
    <w:rsid w:val="00C368D5"/>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berschrift6Zchn">
    <w:name w:val="Überschrift 6 Zchn"/>
    <w:basedOn w:val="Absatz-Standardschriftart"/>
    <w:link w:val="berschrift6"/>
    <w:semiHidden/>
    <w:rsid w:val="006F567A"/>
    <w:rPr>
      <w:rFonts w:asciiTheme="majorHAnsi" w:eastAsiaTheme="majorEastAsia" w:hAnsiTheme="majorHAnsi" w:cstheme="majorBidi"/>
      <w:i/>
      <w:iCs/>
      <w:color w:val="243F60" w:themeColor="accent1" w:themeShade="7F"/>
      <w:szCs w:val="24"/>
      <w:lang w:eastAsia="ar-SA"/>
    </w:rPr>
  </w:style>
  <w:style w:type="character" w:customStyle="1" w:styleId="berschrift7Zchn">
    <w:name w:val="Überschrift 7 Zchn"/>
    <w:basedOn w:val="Absatz-Standardschriftart"/>
    <w:link w:val="berschrift7"/>
    <w:semiHidden/>
    <w:rsid w:val="006F567A"/>
    <w:rPr>
      <w:rFonts w:asciiTheme="majorHAnsi" w:eastAsiaTheme="majorEastAsia" w:hAnsiTheme="majorHAnsi" w:cstheme="majorBidi"/>
      <w:i/>
      <w:iCs/>
      <w:color w:val="404040" w:themeColor="text1" w:themeTint="BF"/>
      <w:szCs w:val="24"/>
      <w:lang w:eastAsia="ar-SA"/>
    </w:rPr>
  </w:style>
  <w:style w:type="character" w:customStyle="1" w:styleId="berschrift8Zchn">
    <w:name w:val="Überschrift 8 Zchn"/>
    <w:basedOn w:val="Absatz-Standardschriftart"/>
    <w:link w:val="berschrift8"/>
    <w:semiHidden/>
    <w:rsid w:val="006F567A"/>
    <w:rPr>
      <w:rFonts w:asciiTheme="majorHAnsi" w:eastAsiaTheme="majorEastAsia" w:hAnsiTheme="majorHAnsi" w:cstheme="majorBidi"/>
      <w:color w:val="404040" w:themeColor="text1" w:themeTint="BF"/>
      <w:lang w:eastAsia="ar-SA"/>
    </w:rPr>
  </w:style>
  <w:style w:type="character" w:customStyle="1" w:styleId="berschrift9Zchn">
    <w:name w:val="Überschrift 9 Zchn"/>
    <w:basedOn w:val="Absatz-Standardschriftart"/>
    <w:link w:val="berschrift9"/>
    <w:semiHidden/>
    <w:rsid w:val="006F567A"/>
    <w:rPr>
      <w:rFonts w:asciiTheme="majorHAnsi" w:eastAsiaTheme="majorEastAsia" w:hAnsiTheme="majorHAnsi" w:cstheme="majorBidi"/>
      <w:i/>
      <w:iCs/>
      <w:color w:val="404040" w:themeColor="text1" w:themeTint="BF"/>
      <w:lang w:eastAsia="ar-SA"/>
    </w:rPr>
  </w:style>
  <w:style w:type="paragraph" w:styleId="Umschlagabsenderadresse">
    <w:name w:val="envelope return"/>
    <w:basedOn w:val="Standard"/>
    <w:semiHidden/>
    <w:rsid w:val="006F567A"/>
    <w:pPr>
      <w:spacing w:after="0" w:line="240" w:lineRule="auto"/>
    </w:pPr>
    <w:rPr>
      <w:rFonts w:asciiTheme="majorHAnsi" w:eastAsiaTheme="majorEastAsia" w:hAnsiTheme="majorHAnsi" w:cstheme="majorBidi"/>
      <w:szCs w:val="20"/>
    </w:rPr>
  </w:style>
  <w:style w:type="paragraph" w:styleId="Umschlagadresse">
    <w:name w:val="envelope address"/>
    <w:basedOn w:val="Standard"/>
    <w:semiHidden/>
    <w:rsid w:val="006F567A"/>
    <w:pPr>
      <w:framePr w:w="4320" w:h="2160" w:hRule="exact" w:hSpace="141" w:wrap="auto" w:hAnchor="page" w:xAlign="center" w:yAlign="bottom"/>
      <w:spacing w:after="0" w:line="240" w:lineRule="auto"/>
      <w:ind w:left="1"/>
    </w:pPr>
    <w:rPr>
      <w:rFonts w:asciiTheme="majorHAnsi" w:eastAsiaTheme="majorEastAsia" w:hAnsiTheme="majorHAnsi" w:cstheme="majorBidi"/>
      <w:sz w:val="24"/>
    </w:rPr>
  </w:style>
  <w:style w:type="paragraph" w:styleId="Unterschrift">
    <w:name w:val="Signature"/>
    <w:basedOn w:val="Standard"/>
    <w:link w:val="UnterschriftZchn"/>
    <w:semiHidden/>
    <w:rsid w:val="006F567A"/>
    <w:pPr>
      <w:spacing w:after="0" w:line="240" w:lineRule="auto"/>
      <w:ind w:left="4252"/>
    </w:pPr>
  </w:style>
  <w:style w:type="character" w:customStyle="1" w:styleId="UnterschriftZchn">
    <w:name w:val="Unterschrift Zchn"/>
    <w:basedOn w:val="Absatz-Standardschriftart"/>
    <w:link w:val="Unterschrift"/>
    <w:semiHidden/>
    <w:rsid w:val="00C368D5"/>
    <w:rPr>
      <w:rFonts w:ascii="Arial" w:hAnsi="Arial"/>
      <w:szCs w:val="24"/>
      <w:lang w:eastAsia="ar-SA"/>
    </w:rPr>
  </w:style>
  <w:style w:type="paragraph" w:styleId="Untertitel">
    <w:name w:val="Subtitle"/>
    <w:basedOn w:val="Standard"/>
    <w:next w:val="Standard"/>
    <w:link w:val="UntertitelZchn"/>
    <w:semiHidden/>
    <w:rsid w:val="006F567A"/>
    <w:pPr>
      <w:numPr>
        <w:ilvl w:val="1"/>
      </w:numPr>
    </w:pPr>
    <w:rPr>
      <w:rFonts w:asciiTheme="majorHAnsi" w:eastAsiaTheme="majorEastAsia" w:hAnsiTheme="majorHAnsi" w:cstheme="majorBidi"/>
      <w:i/>
      <w:iCs/>
      <w:color w:val="4F81BD" w:themeColor="accent1"/>
      <w:spacing w:val="15"/>
      <w:sz w:val="24"/>
    </w:rPr>
  </w:style>
  <w:style w:type="character" w:customStyle="1" w:styleId="UntertitelZchn">
    <w:name w:val="Untertitel Zchn"/>
    <w:basedOn w:val="Absatz-Standardschriftart"/>
    <w:link w:val="Untertitel"/>
    <w:semiHidden/>
    <w:rsid w:val="00C368D5"/>
    <w:rPr>
      <w:rFonts w:asciiTheme="majorHAnsi" w:eastAsiaTheme="majorEastAsia" w:hAnsiTheme="majorHAnsi" w:cstheme="majorBidi"/>
      <w:i/>
      <w:iCs/>
      <w:color w:val="4F81BD" w:themeColor="accent1"/>
      <w:spacing w:val="15"/>
      <w:sz w:val="24"/>
      <w:szCs w:val="24"/>
      <w:lang w:eastAsia="ar-SA"/>
    </w:rPr>
  </w:style>
  <w:style w:type="paragraph" w:styleId="Verzeichnis5">
    <w:name w:val="toc 5"/>
    <w:basedOn w:val="Standard"/>
    <w:next w:val="Standard"/>
    <w:autoRedefine/>
    <w:semiHidden/>
    <w:rsid w:val="006F567A"/>
    <w:pPr>
      <w:spacing w:after="100"/>
      <w:ind w:left="800"/>
    </w:pPr>
  </w:style>
  <w:style w:type="paragraph" w:styleId="Verzeichnis6">
    <w:name w:val="toc 6"/>
    <w:basedOn w:val="Standard"/>
    <w:next w:val="Standard"/>
    <w:autoRedefine/>
    <w:semiHidden/>
    <w:rsid w:val="006F567A"/>
    <w:pPr>
      <w:spacing w:after="100"/>
      <w:ind w:left="1000"/>
    </w:pPr>
  </w:style>
  <w:style w:type="paragraph" w:styleId="Verzeichnis7">
    <w:name w:val="toc 7"/>
    <w:basedOn w:val="Standard"/>
    <w:next w:val="Standard"/>
    <w:autoRedefine/>
    <w:semiHidden/>
    <w:rsid w:val="006F567A"/>
    <w:pPr>
      <w:spacing w:after="100"/>
      <w:ind w:left="1200"/>
    </w:pPr>
  </w:style>
  <w:style w:type="paragraph" w:styleId="Verzeichnis8">
    <w:name w:val="toc 8"/>
    <w:basedOn w:val="Standard"/>
    <w:next w:val="Standard"/>
    <w:autoRedefine/>
    <w:semiHidden/>
    <w:rsid w:val="006F567A"/>
    <w:pPr>
      <w:spacing w:after="100"/>
      <w:ind w:left="1400"/>
    </w:pPr>
  </w:style>
  <w:style w:type="paragraph" w:styleId="Verzeichnis9">
    <w:name w:val="toc 9"/>
    <w:basedOn w:val="Standard"/>
    <w:next w:val="Standard"/>
    <w:autoRedefine/>
    <w:semiHidden/>
    <w:rsid w:val="006F567A"/>
    <w:pPr>
      <w:spacing w:after="100"/>
      <w:ind w:left="1600"/>
    </w:pPr>
  </w:style>
  <w:style w:type="paragraph" w:styleId="Zitat">
    <w:name w:val="Quote"/>
    <w:basedOn w:val="Standard"/>
    <w:next w:val="Standard"/>
    <w:link w:val="ZitatZchn"/>
    <w:uiPriority w:val="29"/>
    <w:semiHidden/>
    <w:rsid w:val="006F567A"/>
    <w:rPr>
      <w:i/>
      <w:iCs/>
      <w:color w:val="000000" w:themeColor="text1"/>
    </w:rPr>
  </w:style>
  <w:style w:type="character" w:customStyle="1" w:styleId="ZitatZchn">
    <w:name w:val="Zitat Zchn"/>
    <w:basedOn w:val="Absatz-Standardschriftart"/>
    <w:link w:val="Zitat"/>
    <w:uiPriority w:val="29"/>
    <w:semiHidden/>
    <w:rsid w:val="00C368D5"/>
    <w:rPr>
      <w:rFonts w:ascii="Arial" w:hAnsi="Arial"/>
      <w:i/>
      <w:iCs/>
      <w:color w:val="000000" w:themeColor="text1"/>
      <w:szCs w:val="24"/>
      <w:lang w:eastAsia="ar-SA"/>
    </w:rPr>
  </w:style>
  <w:style w:type="paragraph" w:customStyle="1" w:styleId="MerkblattNr">
    <w:name w:val="Merkblatt Nr."/>
    <w:basedOn w:val="Standard"/>
    <w:next w:val="Stand"/>
    <w:rsid w:val="001A163A"/>
    <w:pPr>
      <w:spacing w:after="20" w:line="240" w:lineRule="auto"/>
      <w:ind w:right="1418"/>
      <w:contextualSpacing/>
    </w:pPr>
    <w:rPr>
      <w:b/>
      <w:sz w:val="32"/>
      <w:lang w:eastAsia="de-DE"/>
    </w:rPr>
  </w:style>
  <w:style w:type="paragraph" w:customStyle="1" w:styleId="Stand">
    <w:name w:val="Stand"/>
    <w:aliases w:val="alte Nummer"/>
    <w:basedOn w:val="Standard"/>
    <w:semiHidden/>
    <w:rsid w:val="009D0A27"/>
    <w:pPr>
      <w:spacing w:after="20" w:line="280" w:lineRule="exact"/>
      <w:contextualSpacing/>
    </w:pPr>
    <w:rPr>
      <w:b/>
      <w:sz w:val="24"/>
      <w:lang w:eastAsia="de-DE"/>
    </w:rPr>
  </w:style>
  <w:style w:type="paragraph" w:customStyle="1" w:styleId="Ansprechpartner">
    <w:name w:val="Ansprechpartner"/>
    <w:basedOn w:val="Standard"/>
    <w:next w:val="Standard"/>
    <w:semiHidden/>
    <w:rsid w:val="009D0A27"/>
    <w:pPr>
      <w:spacing w:line="270" w:lineRule="exact"/>
    </w:pPr>
    <w:rPr>
      <w:szCs w:val="20"/>
      <w:lang w:eastAsia="de-DE"/>
    </w:rPr>
  </w:style>
  <w:style w:type="paragraph" w:customStyle="1" w:styleId="Unterberschrift">
    <w:name w:val="Unterüberschrift"/>
    <w:basedOn w:val="Standard"/>
    <w:next w:val="Standard"/>
    <w:semiHidden/>
    <w:rsid w:val="009D0A27"/>
    <w:pPr>
      <w:spacing w:after="100" w:line="320" w:lineRule="exact"/>
      <w:ind w:right="2268"/>
      <w:contextualSpacing/>
    </w:pPr>
    <w:rPr>
      <w:color w:val="436F81"/>
      <w:sz w:val="28"/>
      <w:lang w:eastAsia="de-DE"/>
    </w:rPr>
  </w:style>
  <w:style w:type="numbering" w:customStyle="1" w:styleId="AufzhlungSpiegelpunkte">
    <w:name w:val="Aufzählung_Spiegelpunkte"/>
    <w:basedOn w:val="KeineListe"/>
    <w:rsid w:val="009D0A27"/>
    <w:pPr>
      <w:numPr>
        <w:numId w:val="22"/>
      </w:numPr>
    </w:pPr>
  </w:style>
  <w:style w:type="paragraph" w:customStyle="1" w:styleId="Literatur">
    <w:name w:val="Literatur"/>
    <w:basedOn w:val="Standard"/>
    <w:rsid w:val="009D0A27"/>
    <w:pPr>
      <w:numPr>
        <w:numId w:val="24"/>
      </w:numPr>
      <w:tabs>
        <w:tab w:val="clear" w:pos="567"/>
        <w:tab w:val="left" w:pos="425"/>
      </w:tabs>
      <w:spacing w:line="240" w:lineRule="auto"/>
      <w:ind w:left="961" w:hanging="360"/>
    </w:pPr>
    <w:rPr>
      <w:lang w:eastAsia="de-DE"/>
    </w:rPr>
  </w:style>
  <w:style w:type="paragraph" w:customStyle="1" w:styleId="Muster">
    <w:name w:val="Muster"/>
    <w:basedOn w:val="Standard"/>
    <w:link w:val="MusterZchn"/>
    <w:semiHidden/>
    <w:rsid w:val="009D0A27"/>
    <w:pPr>
      <w:widowControl w:val="0"/>
      <w:suppressAutoHyphens/>
      <w:spacing w:after="0" w:line="240" w:lineRule="auto"/>
    </w:pPr>
  </w:style>
  <w:style w:type="paragraph" w:customStyle="1" w:styleId="BeschriftungAbb">
    <w:name w:val="Beschriftung_Abb"/>
    <w:basedOn w:val="Standard"/>
    <w:semiHidden/>
    <w:rsid w:val="009D0A27"/>
    <w:pPr>
      <w:tabs>
        <w:tab w:val="left" w:pos="709"/>
      </w:tabs>
      <w:spacing w:before="120" w:after="0" w:line="240" w:lineRule="auto"/>
    </w:pPr>
    <w:rPr>
      <w:color w:val="3B687F"/>
      <w:sz w:val="18"/>
    </w:rPr>
  </w:style>
  <w:style w:type="character" w:customStyle="1" w:styleId="MusterZchn">
    <w:name w:val="Muster Zchn"/>
    <w:basedOn w:val="Absatz-Standardschriftart"/>
    <w:link w:val="Muster"/>
    <w:semiHidden/>
    <w:rsid w:val="009D0A27"/>
    <w:rPr>
      <w:rFonts w:ascii="Arial" w:hAnsi="Arial"/>
      <w:szCs w:val="24"/>
      <w:lang w:eastAsia="ar-SA"/>
    </w:rPr>
  </w:style>
  <w:style w:type="paragraph" w:customStyle="1" w:styleId="ListeBlau">
    <w:name w:val="Liste*Blau"/>
    <w:basedOn w:val="ListeGelb"/>
    <w:qFormat/>
    <w:rsid w:val="001B1FCA"/>
    <w:pPr>
      <w:numPr>
        <w:numId w:val="25"/>
      </w:numPr>
    </w:pPr>
  </w:style>
  <w:style w:type="character" w:customStyle="1" w:styleId="KopfzeileZchn">
    <w:name w:val="Kopfzeile Zchn"/>
    <w:basedOn w:val="Absatz-Standardschriftart"/>
    <w:link w:val="Kopfzeile"/>
    <w:semiHidden/>
    <w:rsid w:val="00B05836"/>
    <w:rPr>
      <w:rFonts w:ascii="Arial" w:hAnsi="Arial"/>
      <w:color w:val="FFFFFF" w:themeColor="background1"/>
      <w:sz w:val="32"/>
      <w:szCs w:val="24"/>
      <w:lang w:eastAsia="ar-SA"/>
    </w:rPr>
  </w:style>
  <w:style w:type="numbering" w:customStyle="1" w:styleId="AufzhlungSpiegelpunkte1">
    <w:name w:val="Aufzählung_Spiegelpunkte1"/>
    <w:basedOn w:val="KeineListe"/>
    <w:rsid w:val="00460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0471">
      <w:bodyDiv w:val="1"/>
      <w:marLeft w:val="0"/>
      <w:marRight w:val="0"/>
      <w:marTop w:val="0"/>
      <w:marBottom w:val="0"/>
      <w:divBdr>
        <w:top w:val="none" w:sz="0" w:space="0" w:color="auto"/>
        <w:left w:val="none" w:sz="0" w:space="0" w:color="auto"/>
        <w:bottom w:val="none" w:sz="0" w:space="0" w:color="auto"/>
        <w:right w:val="none" w:sz="0" w:space="0" w:color="auto"/>
      </w:divBdr>
    </w:div>
    <w:div w:id="264970668">
      <w:bodyDiv w:val="1"/>
      <w:marLeft w:val="0"/>
      <w:marRight w:val="0"/>
      <w:marTop w:val="0"/>
      <w:marBottom w:val="0"/>
      <w:divBdr>
        <w:top w:val="none" w:sz="0" w:space="0" w:color="auto"/>
        <w:left w:val="none" w:sz="0" w:space="0" w:color="auto"/>
        <w:bottom w:val="none" w:sz="0" w:space="0" w:color="auto"/>
        <w:right w:val="none" w:sz="0" w:space="0" w:color="auto"/>
      </w:divBdr>
    </w:div>
    <w:div w:id="698287189">
      <w:bodyDiv w:val="1"/>
      <w:marLeft w:val="0"/>
      <w:marRight w:val="0"/>
      <w:marTop w:val="0"/>
      <w:marBottom w:val="0"/>
      <w:divBdr>
        <w:top w:val="none" w:sz="0" w:space="0" w:color="auto"/>
        <w:left w:val="none" w:sz="0" w:space="0" w:color="auto"/>
        <w:bottom w:val="none" w:sz="0" w:space="0" w:color="auto"/>
        <w:right w:val="none" w:sz="0" w:space="0" w:color="auto"/>
      </w:divBdr>
    </w:div>
    <w:div w:id="1033111672">
      <w:bodyDiv w:val="1"/>
      <w:marLeft w:val="0"/>
      <w:marRight w:val="0"/>
      <w:marTop w:val="0"/>
      <w:marBottom w:val="0"/>
      <w:divBdr>
        <w:top w:val="none" w:sz="0" w:space="0" w:color="auto"/>
        <w:left w:val="none" w:sz="0" w:space="0" w:color="auto"/>
        <w:bottom w:val="none" w:sz="0" w:space="0" w:color="auto"/>
        <w:right w:val="none" w:sz="0" w:space="0" w:color="auto"/>
      </w:divBdr>
    </w:div>
    <w:div w:id="1073314674">
      <w:bodyDiv w:val="1"/>
      <w:marLeft w:val="0"/>
      <w:marRight w:val="0"/>
      <w:marTop w:val="0"/>
      <w:marBottom w:val="0"/>
      <w:divBdr>
        <w:top w:val="none" w:sz="0" w:space="0" w:color="auto"/>
        <w:left w:val="none" w:sz="0" w:space="0" w:color="auto"/>
        <w:bottom w:val="none" w:sz="0" w:space="0" w:color="auto"/>
        <w:right w:val="none" w:sz="0" w:space="0" w:color="auto"/>
      </w:divBdr>
    </w:div>
    <w:div w:id="1303661072">
      <w:bodyDiv w:val="1"/>
      <w:marLeft w:val="0"/>
      <w:marRight w:val="0"/>
      <w:marTop w:val="0"/>
      <w:marBottom w:val="0"/>
      <w:divBdr>
        <w:top w:val="none" w:sz="0" w:space="0" w:color="auto"/>
        <w:left w:val="none" w:sz="0" w:space="0" w:color="auto"/>
        <w:bottom w:val="none" w:sz="0" w:space="0" w:color="auto"/>
        <w:right w:val="none" w:sz="0" w:space="0" w:color="auto"/>
      </w:divBdr>
    </w:div>
    <w:div w:id="190926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www.lfu.bayern.de/"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mwelt.bayern.de\lfu\lfu\programme\office\2010\vorlagen\LfU%20Publikationen\Merkblatt.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719B3-058E-428C-8456-AB9DDFFC3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Merkblatt</Template>
  <TotalTime>0</TotalTime>
  <Pages>15</Pages>
  <Words>2895</Words>
  <Characters>24497</Characters>
  <Application>Microsoft Office Word</Application>
  <DocSecurity>0</DocSecurity>
  <Lines>816</Lines>
  <Paragraphs>334</Paragraphs>
  <ScaleCrop>false</ScaleCrop>
  <HeadingPairs>
    <vt:vector size="2" baseType="variant">
      <vt:variant>
        <vt:lpstr>Titel</vt:lpstr>
      </vt:variant>
      <vt:variant>
        <vt:i4>1</vt:i4>
      </vt:variant>
    </vt:vector>
  </HeadingPairs>
  <TitlesOfParts>
    <vt:vector size="1" baseType="lpstr">
      <vt:lpstr>LfU-Merkblatt 3.8/2 Teil 1 HE Arbeitshilfe Muster LB mit LV</vt:lpstr>
    </vt:vector>
  </TitlesOfParts>
  <Company>Bayerisches Landesamt für Umwelt</Company>
  <LinksUpToDate>false</LinksUpToDate>
  <CharactersWithSpaces>27058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LfU-Merkblatt 3.8/2 Teil 1 HE Arbeitshilfe Muster LB mit LV</dc:title>
  <dc:creator>Heinzel Matthias</dc:creator>
  <cp:keywords>Altlasten, schädliche Bodenveränderungen, Amtsermittlung, Vergabe</cp:keywords>
  <cp:lastModifiedBy>Heinzel Matthias</cp:lastModifiedBy>
  <cp:revision>33</cp:revision>
  <cp:lastPrinted>2019-02-25T15:59:00Z</cp:lastPrinted>
  <dcterms:created xsi:type="dcterms:W3CDTF">2018-10-24T05:55:00Z</dcterms:created>
  <dcterms:modified xsi:type="dcterms:W3CDTF">2019-02-27T15:13:00Z</dcterms:modified>
  <cp:category>Arbeitshilfe</cp:category>
</cp:coreProperties>
</file>